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E1" w:rsidRDefault="00654AE1" w:rsidP="00356DCA">
      <w:pPr>
        <w:spacing w:line="240" w:lineRule="auto"/>
        <w:contextualSpacing/>
        <w:rPr>
          <w:rFonts w:ascii="Times New Roman" w:hAnsi="Times New Roman"/>
          <w:sz w:val="20"/>
          <w:szCs w:val="20"/>
        </w:rPr>
      </w:pPr>
    </w:p>
    <w:p w:rsidR="00654AE1" w:rsidRDefault="00654AE1" w:rsidP="00356DCA">
      <w:pPr>
        <w:spacing w:line="240" w:lineRule="auto"/>
        <w:contextualSpacing/>
        <w:rPr>
          <w:rFonts w:ascii="Times New Roman" w:hAnsi="Times New Roman"/>
          <w:sz w:val="20"/>
          <w:szCs w:val="20"/>
        </w:rPr>
      </w:pPr>
    </w:p>
    <w:p w:rsidR="00654AE1" w:rsidRDefault="00654AE1" w:rsidP="00356DCA">
      <w:pPr>
        <w:spacing w:line="240" w:lineRule="auto"/>
        <w:contextualSpacing/>
        <w:rPr>
          <w:rFonts w:ascii="Times New Roman" w:hAnsi="Times New Roman"/>
          <w:sz w:val="20"/>
          <w:szCs w:val="20"/>
        </w:rPr>
      </w:pPr>
    </w:p>
    <w:p w:rsidR="00654AE1" w:rsidRPr="002C00D6" w:rsidRDefault="00654AE1" w:rsidP="002C00D6">
      <w:pPr>
        <w:spacing w:after="0" w:line="240" w:lineRule="auto"/>
        <w:ind w:firstLine="709"/>
        <w:contextualSpacing/>
        <w:jc w:val="center"/>
        <w:rPr>
          <w:rFonts w:ascii="Times New Roman" w:hAnsi="Times New Roman"/>
          <w:b/>
          <w:sz w:val="24"/>
          <w:szCs w:val="24"/>
        </w:rPr>
      </w:pPr>
    </w:p>
    <w:p w:rsidR="00654AE1" w:rsidRPr="002C00D6" w:rsidRDefault="00654AE1" w:rsidP="002C00D6">
      <w:pPr>
        <w:spacing w:after="0" w:line="240" w:lineRule="auto"/>
        <w:ind w:firstLine="709"/>
        <w:jc w:val="right"/>
        <w:rPr>
          <w:rFonts w:ascii="Times New Roman" w:hAnsi="Times New Roman"/>
          <w:sz w:val="24"/>
          <w:szCs w:val="24"/>
        </w:rPr>
      </w:pPr>
      <w:r w:rsidRPr="002C00D6">
        <w:rPr>
          <w:rFonts w:ascii="Times New Roman" w:hAnsi="Times New Roman"/>
          <w:sz w:val="24"/>
          <w:szCs w:val="24"/>
        </w:rPr>
        <w:t>Приложение  1</w:t>
      </w:r>
    </w:p>
    <w:p w:rsidR="00654AE1" w:rsidRPr="002C00D6" w:rsidRDefault="00654AE1" w:rsidP="002C00D6">
      <w:pPr>
        <w:spacing w:after="0"/>
        <w:jc w:val="center"/>
        <w:rPr>
          <w:rFonts w:ascii="Times New Roman" w:hAnsi="Times New Roman"/>
          <w:b/>
          <w:sz w:val="24"/>
          <w:szCs w:val="24"/>
        </w:rPr>
      </w:pPr>
      <w:r w:rsidRPr="002C00D6">
        <w:rPr>
          <w:rFonts w:ascii="Times New Roman" w:hAnsi="Times New Roman"/>
          <w:b/>
          <w:sz w:val="24"/>
          <w:szCs w:val="24"/>
        </w:rPr>
        <w:t xml:space="preserve">Юридическая ответственность несовершеннолетних  </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Несовершеннолетний, как и любой гражданин, имеет определенные права и обязанности, а так же несет ответственность за нарушение норм морали и права.</w:t>
      </w:r>
    </w:p>
    <w:p w:rsidR="00654AE1" w:rsidRPr="002C00D6" w:rsidRDefault="00654AE1" w:rsidP="002C00D6">
      <w:pPr>
        <w:spacing w:after="0"/>
        <w:jc w:val="center"/>
        <w:rPr>
          <w:rFonts w:ascii="Times New Roman" w:hAnsi="Times New Roman"/>
          <w:b/>
          <w:sz w:val="24"/>
          <w:szCs w:val="24"/>
        </w:rPr>
      </w:pPr>
      <w:r w:rsidRPr="002C00D6">
        <w:rPr>
          <w:rFonts w:ascii="Times New Roman" w:hAnsi="Times New Roman"/>
          <w:b/>
          <w:sz w:val="24"/>
          <w:szCs w:val="24"/>
        </w:rPr>
        <w:t>Виды юридической ответственности:</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b/>
          <w:sz w:val="24"/>
          <w:szCs w:val="24"/>
        </w:rPr>
        <w:t>1.  Административная ответственность</w:t>
      </w:r>
      <w:r w:rsidRPr="002C00D6">
        <w:rPr>
          <w:rFonts w:ascii="Times New Roman" w:hAnsi="Times New Roman"/>
          <w:sz w:val="24"/>
          <w:szCs w:val="24"/>
        </w:rPr>
        <w:t xml:space="preserve"> наступает с 16 лет. Распространяется на несовершеннолетних и их родителей, законных представителей. </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b/>
          <w:sz w:val="24"/>
          <w:szCs w:val="24"/>
        </w:rPr>
        <w:t>2. Гражданско-правовая ответственность</w:t>
      </w:r>
      <w:r w:rsidRPr="002C00D6">
        <w:rPr>
          <w:rFonts w:ascii="Times New Roman" w:hAnsi="Times New Roman"/>
          <w:sz w:val="24"/>
          <w:szCs w:val="24"/>
        </w:rPr>
        <w:t xml:space="preserve"> наступает в случае нанесения вреда, причиненного личности или имуществу гражданина, а также имуществу юридического лица и подлежит возмещению в полном объеме лицом, причинившим вред.</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Несовершеннолетние в возрасте от 14 до 18 лет самостоятельно несут ответственность за причиненный вред на общих основаниях (в случае, когда у несовершеннолетнего нет доходов или иного имущества, достаточных для возмещения вреда, вред должен быть возмещен полностью или в недостающей части его родителями или лицами, их заменяющими, если они не докажут, что вред возник не по их вине). </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b/>
          <w:sz w:val="24"/>
          <w:szCs w:val="24"/>
        </w:rPr>
        <w:t>3. Уголовная ответственность</w:t>
      </w:r>
      <w:r w:rsidRPr="002C00D6">
        <w:rPr>
          <w:rFonts w:ascii="Times New Roman" w:hAnsi="Times New Roman"/>
          <w:sz w:val="24"/>
          <w:szCs w:val="24"/>
        </w:rPr>
        <w:t xml:space="preserve"> наступает с 16 лет (за все преступления). С 14 лет уголовная ответственность наступает за умышленное причинение тяжкого и средней тяжести вреда здоровью, убийство, умышленное повреждение или уничтожение чужого имущества (при отягчающих обстоятельствах), хулиганство (при отягчающих обстоятельствах) и вандализм.</w:t>
      </w:r>
    </w:p>
    <w:p w:rsidR="00654AE1" w:rsidRPr="002C00D6" w:rsidRDefault="00654AE1" w:rsidP="002C00D6">
      <w:pPr>
        <w:spacing w:after="0" w:line="360" w:lineRule="auto"/>
        <w:ind w:firstLine="709"/>
        <w:jc w:val="center"/>
        <w:rPr>
          <w:rFonts w:ascii="Times New Roman" w:hAnsi="Times New Roman"/>
          <w:b/>
          <w:sz w:val="24"/>
          <w:szCs w:val="24"/>
        </w:rPr>
      </w:pPr>
      <w:r w:rsidRPr="002C00D6">
        <w:rPr>
          <w:rFonts w:ascii="Times New Roman" w:hAnsi="Times New Roman"/>
          <w:b/>
          <w:sz w:val="24"/>
          <w:szCs w:val="24"/>
        </w:rPr>
        <w:t>Ответственность несовершеннолетних:</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b/>
          <w:sz w:val="24"/>
          <w:szCs w:val="24"/>
        </w:rPr>
        <w:t>С момента рождения</w:t>
      </w:r>
      <w:r w:rsidRPr="002C00D6">
        <w:rPr>
          <w:rFonts w:ascii="Times New Roman" w:hAnsi="Times New Roman"/>
          <w:sz w:val="24"/>
          <w:szCs w:val="24"/>
        </w:rPr>
        <w:t xml:space="preserve"> и до 14 лет в России ребенок имеет статус малолетнего. На малолетнего ребенка в возрасте </w:t>
      </w:r>
      <w:r w:rsidRPr="002C00D6">
        <w:rPr>
          <w:rFonts w:ascii="Times New Roman" w:hAnsi="Times New Roman"/>
          <w:b/>
          <w:sz w:val="24"/>
          <w:szCs w:val="24"/>
        </w:rPr>
        <w:t>до 6 лет</w:t>
      </w:r>
      <w:r w:rsidRPr="002C00D6">
        <w:rPr>
          <w:rFonts w:ascii="Times New Roman" w:hAnsi="Times New Roman"/>
          <w:sz w:val="24"/>
          <w:szCs w:val="24"/>
        </w:rPr>
        <w:t xml:space="preserve"> Законом не возложены какие-либо обязанности, так как его потребности и интересы обязаны обеспечивать законные представители (родители или опекуны), которые кроме этого несут полную ответственность за противоправные действия ребенка.</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b/>
          <w:sz w:val="24"/>
          <w:szCs w:val="24"/>
        </w:rPr>
        <w:t>С 6 лет</w:t>
      </w:r>
      <w:r w:rsidRPr="002C00D6">
        <w:rPr>
          <w:rFonts w:ascii="Times New Roman" w:hAnsi="Times New Roman"/>
          <w:sz w:val="24"/>
          <w:szCs w:val="24"/>
        </w:rPr>
        <w:t xml:space="preserve"> ребенок несет ответственность перед родителями (законными представителями), воспитателями, учителями, администрацией учебного заведения.</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b/>
          <w:sz w:val="24"/>
          <w:szCs w:val="24"/>
        </w:rPr>
        <w:t xml:space="preserve"> С 8 лет </w:t>
      </w:r>
      <w:r w:rsidRPr="002C00D6">
        <w:rPr>
          <w:rFonts w:ascii="Times New Roman" w:hAnsi="Times New Roman"/>
          <w:sz w:val="24"/>
          <w:szCs w:val="24"/>
        </w:rPr>
        <w:t>на основании решения комиссии по делам несовершеннолетних, а так же заключения ПМПК несовершеннолетний может быть принят на содержание, воспитание и обучение в специальном учебно-воспитательном учреждении открытого типа (ч.2 ст.15 ФЗ «Об основах системы профилактики безнадзорности и правонарушений несовершеннолетних»).</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b/>
          <w:sz w:val="24"/>
          <w:szCs w:val="24"/>
        </w:rPr>
        <w:t xml:space="preserve">C 11 лет несовершеннолетний может быть помещен </w:t>
      </w:r>
      <w:r w:rsidRPr="002C00D6">
        <w:rPr>
          <w:rFonts w:ascii="Times New Roman" w:hAnsi="Times New Roman"/>
          <w:sz w:val="24"/>
          <w:szCs w:val="24"/>
        </w:rPr>
        <w:t>в специальные учебно-воспитательные учреждения закрытого типа для детей и подростков, не подлежащих уголовной ответственности (прекращенное уголовное дело в отношении несовершеннолетних или материалы об отказе в его возбуждении - ч.4 ст. 15 ФЗ «Об основах системы профилактики безнадзорности и правонарушений несовершеннолетних»).</w:t>
      </w:r>
    </w:p>
    <w:p w:rsidR="00654AE1" w:rsidRPr="002C00D6" w:rsidRDefault="00654AE1"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С 14 лет несовершеннолетний несет следующие виды ответственности:</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исключение из школы за совершение правонарушений, в том числе грубые и неоднократные нарушения устава школы; </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 самостоятельная гражданская ответственность за причиненный вред (ст. 1074 ГК РФ);</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 самостоятельная имущественная ответственность по заключенным сделкам (ч.3 ст.26 ГК РФ); </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возмещение причиненного вреда;</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 материальная ответственность перед работодателем (ст. 232 ТК РФ); </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дисциплинарная ответственность за нарушение трудовой дисциплины (ст.192 ТК РФ);</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 уголовная ответственность за наиболее тяжкие виды преступлений (ч.2,3 ст. 20, ст.87 УК РФ).</w:t>
      </w:r>
    </w:p>
    <w:p w:rsidR="00654AE1" w:rsidRPr="002C00D6" w:rsidRDefault="00654AE1"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 xml:space="preserve">С 15 лет добавляется </w:t>
      </w:r>
      <w:r w:rsidRPr="002C00D6">
        <w:rPr>
          <w:rFonts w:ascii="Times New Roman" w:hAnsi="Times New Roman"/>
          <w:sz w:val="24"/>
          <w:szCs w:val="24"/>
        </w:rPr>
        <w:t>возможность быть исключенным из образовательной организации при совершении преступления или за грубое неоднократное нарушение устава образовательной организации (ст.43 ч.8, ч.3, ч.10 Закона «Об образовании в РФ»).</w:t>
      </w:r>
    </w:p>
    <w:p w:rsidR="00654AE1" w:rsidRPr="002C00D6" w:rsidRDefault="00654AE1"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С 16 лет:</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ответственность за административные правонарушения в порядке, установленном законодательством (ст. 2, 3 Кодекса РФ «Об административных правонарушениях»);</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 ответственность за нарушение правил воинского учета (ст.2.5, ст.21.6, ст.21.7 Кодекса РФ «Об административных правонарушениях»); </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полная уголовная ответственность (ч.1 ст. 20 УК РФ).</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b/>
          <w:sz w:val="24"/>
          <w:szCs w:val="24"/>
        </w:rPr>
        <w:t>В 18 лет</w:t>
      </w:r>
      <w:r w:rsidRPr="002C00D6">
        <w:rPr>
          <w:rFonts w:ascii="Times New Roman" w:hAnsi="Times New Roman"/>
          <w:sz w:val="24"/>
          <w:szCs w:val="24"/>
        </w:rPr>
        <w:t xml:space="preserve"> человек становится совершеннолетним - т.е. может иметь и приобретать своими действиями все права и обязанности, а также нести ответственность, являясь полностью дееспособным.</w:t>
      </w:r>
    </w:p>
    <w:p w:rsidR="00654AE1" w:rsidRPr="002C00D6" w:rsidRDefault="00654AE1" w:rsidP="002C00D6">
      <w:pPr>
        <w:spacing w:after="0" w:line="360" w:lineRule="auto"/>
        <w:ind w:firstLine="709"/>
        <w:jc w:val="both"/>
        <w:rPr>
          <w:rFonts w:ascii="Times New Roman" w:hAnsi="Times New Roman"/>
          <w:sz w:val="24"/>
          <w:szCs w:val="24"/>
        </w:rPr>
      </w:pPr>
    </w:p>
    <w:p w:rsidR="00654AE1" w:rsidRPr="002C00D6" w:rsidRDefault="00654AE1" w:rsidP="002C00D6">
      <w:pPr>
        <w:spacing w:after="0" w:line="360" w:lineRule="auto"/>
        <w:ind w:firstLine="709"/>
        <w:rPr>
          <w:rFonts w:ascii="Times New Roman" w:hAnsi="Times New Roman"/>
          <w:sz w:val="24"/>
          <w:szCs w:val="24"/>
        </w:rPr>
      </w:pPr>
      <w:r w:rsidRPr="002C00D6">
        <w:rPr>
          <w:rFonts w:ascii="Times New Roman" w:hAnsi="Times New Roman"/>
          <w:b/>
          <w:sz w:val="24"/>
          <w:szCs w:val="24"/>
        </w:rPr>
        <w:t>Источник:</w:t>
      </w:r>
      <w:r w:rsidRPr="002C00D6">
        <w:rPr>
          <w:rFonts w:ascii="Times New Roman" w:hAnsi="Times New Roman"/>
          <w:sz w:val="24"/>
          <w:szCs w:val="24"/>
        </w:rPr>
        <w:t xml:space="preserve"> Подросток и закон. Правовой справочник. Сост. и ред. Березина В.А., Болелова А.Г., Бубнова А.Н. // Электронный журнал «Общество. Культура. Наука. Образование», 2015. Вып. 4. – 51 с.</w:t>
      </w:r>
    </w:p>
    <w:p w:rsidR="00654AE1" w:rsidRPr="002C00D6" w:rsidRDefault="00654AE1" w:rsidP="002C00D6">
      <w:pPr>
        <w:spacing w:after="0" w:line="360" w:lineRule="auto"/>
        <w:ind w:firstLine="709"/>
        <w:rPr>
          <w:rFonts w:ascii="Times New Roman" w:hAnsi="Times New Roman"/>
          <w:sz w:val="24"/>
          <w:szCs w:val="24"/>
        </w:rPr>
      </w:pPr>
    </w:p>
    <w:p w:rsidR="00654AE1" w:rsidRPr="002C00D6" w:rsidRDefault="00654AE1" w:rsidP="002C00D6">
      <w:pPr>
        <w:autoSpaceDE w:val="0"/>
        <w:autoSpaceDN w:val="0"/>
        <w:adjustRightInd w:val="0"/>
        <w:spacing w:after="0" w:line="240" w:lineRule="auto"/>
        <w:ind w:firstLine="709"/>
        <w:contextualSpacing/>
        <w:jc w:val="right"/>
        <w:rPr>
          <w:rFonts w:ascii="Times New Roman" w:eastAsia="Times-Bold" w:hAnsi="Times New Roman"/>
          <w:bCs/>
          <w:sz w:val="24"/>
          <w:szCs w:val="24"/>
        </w:rPr>
      </w:pPr>
    </w:p>
    <w:p w:rsidR="00654AE1" w:rsidRPr="002C00D6" w:rsidRDefault="00654AE1" w:rsidP="002C00D6">
      <w:pPr>
        <w:autoSpaceDE w:val="0"/>
        <w:autoSpaceDN w:val="0"/>
        <w:adjustRightInd w:val="0"/>
        <w:spacing w:after="0" w:line="240" w:lineRule="auto"/>
        <w:ind w:firstLine="709"/>
        <w:contextualSpacing/>
        <w:jc w:val="right"/>
        <w:rPr>
          <w:rFonts w:ascii="Times New Roman" w:eastAsia="Times-Bold" w:hAnsi="Times New Roman"/>
          <w:bCs/>
          <w:sz w:val="24"/>
          <w:szCs w:val="24"/>
        </w:rPr>
      </w:pPr>
    </w:p>
    <w:p w:rsidR="00654AE1" w:rsidRPr="002C00D6" w:rsidRDefault="00654AE1" w:rsidP="002C00D6">
      <w:pPr>
        <w:autoSpaceDE w:val="0"/>
        <w:autoSpaceDN w:val="0"/>
        <w:adjustRightInd w:val="0"/>
        <w:spacing w:after="0" w:line="240" w:lineRule="auto"/>
        <w:ind w:firstLine="709"/>
        <w:contextualSpacing/>
        <w:jc w:val="right"/>
        <w:rPr>
          <w:rFonts w:ascii="Times New Roman" w:eastAsia="Times-Bold" w:hAnsi="Times New Roman"/>
          <w:bCs/>
          <w:sz w:val="24"/>
          <w:szCs w:val="24"/>
        </w:rPr>
      </w:pPr>
    </w:p>
    <w:p w:rsidR="00654AE1" w:rsidRDefault="00654AE1" w:rsidP="002C00D6">
      <w:pPr>
        <w:autoSpaceDE w:val="0"/>
        <w:autoSpaceDN w:val="0"/>
        <w:adjustRightInd w:val="0"/>
        <w:spacing w:after="0" w:line="240" w:lineRule="auto"/>
        <w:ind w:firstLine="709"/>
        <w:contextualSpacing/>
        <w:jc w:val="right"/>
        <w:rPr>
          <w:rFonts w:ascii="Times New Roman" w:eastAsia="Times-Bold" w:hAnsi="Times New Roman"/>
          <w:bCs/>
          <w:sz w:val="24"/>
          <w:szCs w:val="24"/>
        </w:rPr>
      </w:pPr>
    </w:p>
    <w:p w:rsidR="00654AE1" w:rsidRDefault="00654AE1" w:rsidP="002C00D6">
      <w:pPr>
        <w:autoSpaceDE w:val="0"/>
        <w:autoSpaceDN w:val="0"/>
        <w:adjustRightInd w:val="0"/>
        <w:spacing w:after="0" w:line="240" w:lineRule="auto"/>
        <w:ind w:firstLine="709"/>
        <w:contextualSpacing/>
        <w:jc w:val="right"/>
        <w:rPr>
          <w:rFonts w:ascii="Times New Roman" w:eastAsia="Times-Bold" w:hAnsi="Times New Roman"/>
          <w:bCs/>
          <w:sz w:val="24"/>
          <w:szCs w:val="24"/>
        </w:rPr>
      </w:pPr>
    </w:p>
    <w:p w:rsidR="00654AE1" w:rsidRDefault="00654AE1" w:rsidP="002C00D6">
      <w:pPr>
        <w:autoSpaceDE w:val="0"/>
        <w:autoSpaceDN w:val="0"/>
        <w:adjustRightInd w:val="0"/>
        <w:spacing w:after="0" w:line="240" w:lineRule="auto"/>
        <w:ind w:firstLine="709"/>
        <w:contextualSpacing/>
        <w:jc w:val="right"/>
        <w:rPr>
          <w:rFonts w:ascii="Times New Roman" w:eastAsia="Times-Bold" w:hAnsi="Times New Roman"/>
          <w:bCs/>
          <w:sz w:val="24"/>
          <w:szCs w:val="24"/>
        </w:rPr>
      </w:pPr>
    </w:p>
    <w:p w:rsidR="00654AE1" w:rsidRDefault="00654AE1" w:rsidP="002C00D6">
      <w:pPr>
        <w:autoSpaceDE w:val="0"/>
        <w:autoSpaceDN w:val="0"/>
        <w:adjustRightInd w:val="0"/>
        <w:spacing w:after="0" w:line="240" w:lineRule="auto"/>
        <w:ind w:firstLine="709"/>
        <w:contextualSpacing/>
        <w:jc w:val="right"/>
        <w:rPr>
          <w:rFonts w:ascii="Times New Roman" w:eastAsia="Times-Bold" w:hAnsi="Times New Roman"/>
          <w:bCs/>
          <w:sz w:val="24"/>
          <w:szCs w:val="24"/>
        </w:rPr>
      </w:pPr>
    </w:p>
    <w:p w:rsidR="00654AE1" w:rsidRDefault="00654AE1" w:rsidP="002C00D6">
      <w:pPr>
        <w:autoSpaceDE w:val="0"/>
        <w:autoSpaceDN w:val="0"/>
        <w:adjustRightInd w:val="0"/>
        <w:spacing w:after="0" w:line="240" w:lineRule="auto"/>
        <w:ind w:firstLine="709"/>
        <w:contextualSpacing/>
        <w:jc w:val="right"/>
        <w:rPr>
          <w:rFonts w:ascii="Times New Roman" w:eastAsia="Times-Bold" w:hAnsi="Times New Roman"/>
          <w:bCs/>
          <w:sz w:val="24"/>
          <w:szCs w:val="24"/>
        </w:rPr>
      </w:pPr>
    </w:p>
    <w:p w:rsidR="00654AE1" w:rsidRDefault="00654AE1" w:rsidP="002C00D6">
      <w:pPr>
        <w:autoSpaceDE w:val="0"/>
        <w:autoSpaceDN w:val="0"/>
        <w:adjustRightInd w:val="0"/>
        <w:spacing w:after="0" w:line="240" w:lineRule="auto"/>
        <w:ind w:firstLine="709"/>
        <w:contextualSpacing/>
        <w:jc w:val="right"/>
        <w:rPr>
          <w:rFonts w:ascii="Times New Roman" w:eastAsia="Times-Bold" w:hAnsi="Times New Roman"/>
          <w:bCs/>
          <w:sz w:val="24"/>
          <w:szCs w:val="24"/>
        </w:rPr>
      </w:pPr>
    </w:p>
    <w:p w:rsidR="00654AE1" w:rsidRPr="002C00D6" w:rsidRDefault="00654AE1" w:rsidP="002C00D6">
      <w:pPr>
        <w:autoSpaceDE w:val="0"/>
        <w:autoSpaceDN w:val="0"/>
        <w:adjustRightInd w:val="0"/>
        <w:spacing w:after="0" w:line="240" w:lineRule="auto"/>
        <w:ind w:firstLine="709"/>
        <w:contextualSpacing/>
        <w:jc w:val="right"/>
        <w:rPr>
          <w:rFonts w:ascii="Times New Roman" w:eastAsia="Times-Bold" w:hAnsi="Times New Roman"/>
          <w:bCs/>
          <w:sz w:val="24"/>
          <w:szCs w:val="24"/>
        </w:rPr>
      </w:pPr>
      <w:r w:rsidRPr="002C00D6">
        <w:rPr>
          <w:rFonts w:ascii="Times New Roman" w:eastAsia="Times-Bold" w:hAnsi="Times New Roman"/>
          <w:bCs/>
          <w:sz w:val="24"/>
          <w:szCs w:val="24"/>
        </w:rPr>
        <w:t>Приложение 2</w:t>
      </w:r>
    </w:p>
    <w:p w:rsidR="00654AE1" w:rsidRPr="002C00D6" w:rsidRDefault="00654AE1" w:rsidP="002C00D6">
      <w:pPr>
        <w:spacing w:after="0"/>
        <w:jc w:val="center"/>
        <w:rPr>
          <w:rFonts w:ascii="Times New Roman" w:hAnsi="Times New Roman"/>
          <w:b/>
          <w:i/>
          <w:sz w:val="24"/>
          <w:szCs w:val="24"/>
        </w:rPr>
      </w:pPr>
      <w:r w:rsidRPr="002C00D6">
        <w:rPr>
          <w:rFonts w:ascii="Times New Roman" w:hAnsi="Times New Roman"/>
          <w:b/>
          <w:i/>
          <w:sz w:val="24"/>
          <w:szCs w:val="24"/>
        </w:rPr>
        <w:t>Мифы о наркотиках</w:t>
      </w:r>
    </w:p>
    <w:p w:rsidR="00654AE1" w:rsidRPr="002C00D6" w:rsidRDefault="00654AE1" w:rsidP="002C00D6">
      <w:pPr>
        <w:spacing w:after="0"/>
        <w:jc w:val="center"/>
        <w:rPr>
          <w:rFonts w:ascii="Times New Roman" w:hAnsi="Times New Roman"/>
          <w:b/>
          <w:i/>
          <w:sz w:val="24"/>
          <w:szCs w:val="24"/>
        </w:rPr>
      </w:pPr>
    </w:p>
    <w:p w:rsidR="00654AE1" w:rsidRPr="002C00D6" w:rsidRDefault="00654AE1" w:rsidP="002C00D6">
      <w:pPr>
        <w:spacing w:after="0" w:line="360" w:lineRule="auto"/>
        <w:ind w:firstLine="709"/>
        <w:rPr>
          <w:rFonts w:ascii="Times New Roman" w:hAnsi="Times New Roman"/>
          <w:b/>
          <w:sz w:val="24"/>
          <w:szCs w:val="24"/>
        </w:rPr>
      </w:pPr>
      <w:r w:rsidRPr="002C00D6">
        <w:rPr>
          <w:rFonts w:ascii="Times New Roman" w:hAnsi="Times New Roman"/>
          <w:b/>
          <w:sz w:val="24"/>
          <w:szCs w:val="24"/>
        </w:rPr>
        <w:t xml:space="preserve">    1.   С первого раза не привыкают.</w:t>
      </w:r>
    </w:p>
    <w:p w:rsidR="00654AE1" w:rsidRPr="002C00D6" w:rsidRDefault="00654AE1" w:rsidP="002C00D6">
      <w:pPr>
        <w:spacing w:after="0" w:line="360" w:lineRule="auto"/>
        <w:ind w:firstLine="709"/>
        <w:rPr>
          <w:rFonts w:ascii="Times New Roman" w:hAnsi="Times New Roman"/>
          <w:sz w:val="24"/>
          <w:szCs w:val="24"/>
        </w:rPr>
      </w:pPr>
      <w:r w:rsidRPr="002C00D6">
        <w:rPr>
          <w:rFonts w:ascii="Times New Roman" w:hAnsi="Times New Roman"/>
          <w:sz w:val="24"/>
          <w:szCs w:val="24"/>
        </w:rPr>
        <w:t xml:space="preserve">    Формирование физической и психологической зависимости обусловлено видом психоактивного вещества и особенностями организма. Первую дозу обычно предлагают бесплатно: это не благотворительность, а верный расчет. Кроме того, наркотик - это яд. Даже одна первая доза может оказаться смертельной.</w:t>
      </w:r>
    </w:p>
    <w:p w:rsidR="00654AE1" w:rsidRPr="002C00D6" w:rsidRDefault="00654AE1" w:rsidP="002C00D6">
      <w:pPr>
        <w:spacing w:after="0" w:line="360" w:lineRule="auto"/>
        <w:ind w:firstLine="709"/>
        <w:rPr>
          <w:rFonts w:ascii="Times New Roman" w:hAnsi="Times New Roman"/>
          <w:b/>
          <w:sz w:val="24"/>
          <w:szCs w:val="24"/>
        </w:rPr>
      </w:pPr>
      <w:r w:rsidRPr="002C00D6">
        <w:rPr>
          <w:rFonts w:ascii="Times New Roman" w:hAnsi="Times New Roman"/>
          <w:b/>
          <w:sz w:val="24"/>
          <w:szCs w:val="24"/>
        </w:rPr>
        <w:t xml:space="preserve">    2.   Не все наркотики опасны.</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Очень редко "карьера" наркомана начинается с тяжелых наркотиков. Большинство начинают с "травки", не считая ее опасной. Разные виды наркомании протекают по-разному. Общим для всех является финал.</w:t>
      </w:r>
    </w:p>
    <w:p w:rsidR="00654AE1" w:rsidRPr="002C00D6" w:rsidRDefault="00654AE1"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3.   Наркоманами        становятся       безвольные     люди.    Я    смогу    себя контролировать.</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Никто не собирается становиться наркоманом. Долгое время люди, употребляющие психоактивные вещества, остаются в уверенности, что они могут в любой момент бросить. Однако, бросить на самом деле удается единицам. Наркотик убивает даже самых сильных людей с богатырским здоровьем.</w:t>
      </w:r>
    </w:p>
    <w:p w:rsidR="00654AE1" w:rsidRPr="002C00D6" w:rsidRDefault="00654AE1"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 xml:space="preserve">    4.   Можно «расслабляться» иногда.</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Контролируемый          прием     наркотиков          возможен       в    течение непродолжительного         времени.   Постепенно          психоактивное      вещество, встраиваясь в систему обмена веществ, становится необходимым для нормального функционирования организма - формируется зависимость.</w:t>
      </w:r>
    </w:p>
    <w:p w:rsidR="00654AE1" w:rsidRPr="002C00D6" w:rsidRDefault="00654AE1"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 xml:space="preserve">    5.   С   помощью    наркотиков   можно    избавиться   от   депрессии (неприятных переживаний).</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Избавляясь от неприятных переживаний искусственным путем, мы лишаем себя возможности понять смысл этих переживаний, использовать их развивающий потенциал. Наркотик не помогает решать поставленные жизнью задачи, с его помощью можно научиться только избегать их. Кроме того, после короткого периода эйфории в наркотическом опьянении, депрессивные переживания усиливаются.</w:t>
      </w:r>
    </w:p>
    <w:p w:rsidR="00654AE1" w:rsidRPr="002C00D6" w:rsidRDefault="00654AE1"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 xml:space="preserve">    6.   С помощью наркотиков можно расширить границы сознания. </w:t>
      </w:r>
      <w:r w:rsidRPr="002C00D6">
        <w:rPr>
          <w:rFonts w:ascii="Times New Roman" w:hAnsi="Times New Roman"/>
          <w:sz w:val="24"/>
          <w:szCs w:val="24"/>
        </w:rPr>
        <w:t>Эйфория, обострение и избирательность восприятия, галлюцинации принаркотическом опьянении, которые могут совместно давать ощущениерасширения границ сознания, оказываются доступны только на начальномэтапе наркотизации. Последующее употребление наркотических веществ ужене дает желаемого эффекта, а служит лишь для снятия абстинентногосиндрома.</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Расширения границ сознания можно достичь без наркотических средств с помощью медитативных техник, дыхательных упражнений, занятий йогой.</w:t>
      </w:r>
    </w:p>
    <w:p w:rsidR="00654AE1" w:rsidRPr="002C00D6" w:rsidRDefault="00654AE1"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7.   В жизни надо попробовать все.</w:t>
      </w:r>
    </w:p>
    <w:p w:rsidR="00654AE1" w:rsidRPr="002C00D6" w:rsidRDefault="00654AE1" w:rsidP="002C00D6">
      <w:pPr>
        <w:spacing w:after="0" w:line="360" w:lineRule="auto"/>
        <w:ind w:firstLine="709"/>
        <w:jc w:val="both"/>
        <w:rPr>
          <w:rFonts w:ascii="Times New Roman" w:hAnsi="Times New Roman"/>
          <w:sz w:val="24"/>
          <w:szCs w:val="24"/>
        </w:rPr>
      </w:pPr>
      <w:r w:rsidRPr="002C00D6">
        <w:rPr>
          <w:rFonts w:ascii="Times New Roman" w:hAnsi="Times New Roman"/>
          <w:sz w:val="24"/>
          <w:szCs w:val="24"/>
        </w:rPr>
        <w:t xml:space="preserve">    Часто оказывается, что наркотик - это последнее, что человек пробует в своей жизни. Жизнь наркомана не богата событиями: они, как правило, не женятся и не выходят замуж, не рожают детей, редко путешествуют, не устраиваются на новую работу, их круг общения ограничен наркоманской группой. Может быть лучше попробовать что-нибудь другое?</w:t>
      </w:r>
    </w:p>
    <w:p w:rsidR="00654AE1" w:rsidRPr="002C00D6" w:rsidRDefault="00654AE1" w:rsidP="002C00D6">
      <w:pPr>
        <w:spacing w:after="0" w:line="360" w:lineRule="auto"/>
        <w:ind w:firstLine="709"/>
        <w:jc w:val="both"/>
        <w:rPr>
          <w:rFonts w:ascii="Times New Roman" w:hAnsi="Times New Roman"/>
          <w:sz w:val="24"/>
          <w:szCs w:val="24"/>
        </w:rPr>
      </w:pPr>
    </w:p>
    <w:p w:rsidR="00654AE1" w:rsidRPr="002C00D6" w:rsidRDefault="00654AE1" w:rsidP="002C00D6">
      <w:pPr>
        <w:spacing w:after="0" w:line="360" w:lineRule="auto"/>
        <w:ind w:firstLine="709"/>
        <w:jc w:val="both"/>
        <w:rPr>
          <w:rFonts w:ascii="Times New Roman" w:hAnsi="Times New Roman"/>
          <w:b/>
          <w:sz w:val="24"/>
          <w:szCs w:val="24"/>
        </w:rPr>
      </w:pPr>
      <w:r w:rsidRPr="002C00D6">
        <w:rPr>
          <w:rFonts w:ascii="Times New Roman" w:hAnsi="Times New Roman"/>
          <w:b/>
          <w:sz w:val="24"/>
          <w:szCs w:val="24"/>
        </w:rPr>
        <w:t xml:space="preserve">Источник </w:t>
      </w:r>
      <w:r w:rsidRPr="002C00D6">
        <w:rPr>
          <w:rFonts w:ascii="Times New Roman" w:hAnsi="Times New Roman"/>
          <w:sz w:val="24"/>
          <w:szCs w:val="24"/>
        </w:rPr>
        <w:t>Профилактика наркотизма: теория и практика. Под ред. С.В. Березина, К.С. Лисецкого.</w:t>
      </w:r>
    </w:p>
    <w:p w:rsidR="00654AE1" w:rsidRDefault="00654AE1" w:rsidP="002C00D6">
      <w:pPr>
        <w:spacing w:after="0" w:line="240" w:lineRule="auto"/>
        <w:ind w:firstLine="709"/>
        <w:jc w:val="center"/>
        <w:rPr>
          <w:rFonts w:ascii="Consolas" w:hAnsi="Consolas" w:cs="Consolas"/>
          <w:i/>
        </w:rPr>
      </w:pPr>
    </w:p>
    <w:p w:rsidR="00654AE1" w:rsidRPr="00DF5A3A" w:rsidRDefault="00654AE1" w:rsidP="00680BA1">
      <w:pPr>
        <w:spacing w:line="240" w:lineRule="auto"/>
        <w:ind w:firstLine="709"/>
        <w:contextualSpacing/>
        <w:jc w:val="center"/>
        <w:rPr>
          <w:rFonts w:ascii="Consolas" w:hAnsi="Consolas" w:cs="Consolas"/>
          <w:i/>
        </w:rPr>
      </w:pPr>
    </w:p>
    <w:sectPr w:rsidR="00654AE1" w:rsidRPr="00DF5A3A" w:rsidSect="00356DCA">
      <w:pgSz w:w="11906" w:h="16838"/>
      <w:pgMar w:top="426"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E1" w:rsidRDefault="00654AE1" w:rsidP="00084FC3">
      <w:pPr>
        <w:spacing w:after="0" w:line="240" w:lineRule="auto"/>
      </w:pPr>
      <w:r>
        <w:separator/>
      </w:r>
    </w:p>
  </w:endnote>
  <w:endnote w:type="continuationSeparator" w:id="0">
    <w:p w:rsidR="00654AE1" w:rsidRDefault="00654AE1" w:rsidP="00084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Bold">
    <w:altName w:val="Arial Unicode MS"/>
    <w:panose1 w:val="00000000000000000000"/>
    <w:charset w:val="80"/>
    <w:family w:val="roman"/>
    <w:notTrueType/>
    <w:pitch w:val="default"/>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E1" w:rsidRDefault="00654AE1" w:rsidP="00084FC3">
      <w:pPr>
        <w:spacing w:after="0" w:line="240" w:lineRule="auto"/>
      </w:pPr>
      <w:r>
        <w:separator/>
      </w:r>
    </w:p>
  </w:footnote>
  <w:footnote w:type="continuationSeparator" w:id="0">
    <w:p w:rsidR="00654AE1" w:rsidRDefault="00654AE1" w:rsidP="00084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EDF"/>
    <w:multiLevelType w:val="hybridMultilevel"/>
    <w:tmpl w:val="26BC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ED3"/>
    <w:multiLevelType w:val="multilevel"/>
    <w:tmpl w:val="22C4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B3724"/>
    <w:multiLevelType w:val="multilevel"/>
    <w:tmpl w:val="3A5E78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A45454E"/>
    <w:multiLevelType w:val="hybridMultilevel"/>
    <w:tmpl w:val="9A6A6108"/>
    <w:lvl w:ilvl="0" w:tplc="B5BA23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49B543E"/>
    <w:multiLevelType w:val="hybridMultilevel"/>
    <w:tmpl w:val="3612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081"/>
    <w:rsid w:val="000833FF"/>
    <w:rsid w:val="00084FC3"/>
    <w:rsid w:val="000A3598"/>
    <w:rsid w:val="000C748D"/>
    <w:rsid w:val="0015378B"/>
    <w:rsid w:val="0024791E"/>
    <w:rsid w:val="00251AA7"/>
    <w:rsid w:val="0029688B"/>
    <w:rsid w:val="002C00D6"/>
    <w:rsid w:val="00356DCA"/>
    <w:rsid w:val="003A6225"/>
    <w:rsid w:val="003C776A"/>
    <w:rsid w:val="003D7447"/>
    <w:rsid w:val="005B4584"/>
    <w:rsid w:val="005F0754"/>
    <w:rsid w:val="00626C0D"/>
    <w:rsid w:val="00654AE1"/>
    <w:rsid w:val="00680BA1"/>
    <w:rsid w:val="00710C32"/>
    <w:rsid w:val="007354F3"/>
    <w:rsid w:val="007A0FDF"/>
    <w:rsid w:val="007C58FA"/>
    <w:rsid w:val="007D1F64"/>
    <w:rsid w:val="00875370"/>
    <w:rsid w:val="0089266B"/>
    <w:rsid w:val="008E4FF2"/>
    <w:rsid w:val="00997DBF"/>
    <w:rsid w:val="00A241EF"/>
    <w:rsid w:val="00A475B8"/>
    <w:rsid w:val="00A502F4"/>
    <w:rsid w:val="00B63A0E"/>
    <w:rsid w:val="00B81A1C"/>
    <w:rsid w:val="00C47BB3"/>
    <w:rsid w:val="00CE509F"/>
    <w:rsid w:val="00D67F6F"/>
    <w:rsid w:val="00D83753"/>
    <w:rsid w:val="00DA0CC5"/>
    <w:rsid w:val="00DF5A3A"/>
    <w:rsid w:val="00E0511E"/>
    <w:rsid w:val="00E53D8C"/>
    <w:rsid w:val="00E61DAC"/>
    <w:rsid w:val="00F83487"/>
    <w:rsid w:val="00FD2109"/>
    <w:rsid w:val="00FF6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4584"/>
    <w:rPr>
      <w:rFonts w:cs="Times New Roman"/>
      <w:color w:val="0000FF"/>
      <w:u w:val="single"/>
    </w:rPr>
  </w:style>
  <w:style w:type="paragraph" w:styleId="Header">
    <w:name w:val="header"/>
    <w:basedOn w:val="Normal"/>
    <w:link w:val="HeaderChar"/>
    <w:uiPriority w:val="99"/>
    <w:rsid w:val="00084FC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4FC3"/>
    <w:rPr>
      <w:rFonts w:cs="Times New Roman"/>
    </w:rPr>
  </w:style>
  <w:style w:type="paragraph" w:styleId="Footer">
    <w:name w:val="footer"/>
    <w:basedOn w:val="Normal"/>
    <w:link w:val="FooterChar"/>
    <w:uiPriority w:val="99"/>
    <w:rsid w:val="00084FC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84FC3"/>
    <w:rPr>
      <w:rFonts w:cs="Times New Roman"/>
    </w:rPr>
  </w:style>
  <w:style w:type="paragraph" w:styleId="ListParagraph">
    <w:name w:val="List Paragraph"/>
    <w:basedOn w:val="Normal"/>
    <w:uiPriority w:val="99"/>
    <w:qFormat/>
    <w:rsid w:val="00FD2109"/>
    <w:pPr>
      <w:ind w:left="720"/>
      <w:contextualSpacing/>
    </w:pPr>
  </w:style>
  <w:style w:type="paragraph" w:styleId="BalloonText">
    <w:name w:val="Balloon Text"/>
    <w:basedOn w:val="Normal"/>
    <w:link w:val="BalloonTextChar"/>
    <w:uiPriority w:val="99"/>
    <w:semiHidden/>
    <w:rsid w:val="007D1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1F64"/>
    <w:rPr>
      <w:rFonts w:ascii="Tahoma" w:hAnsi="Tahoma" w:cs="Tahoma"/>
      <w:sz w:val="16"/>
      <w:szCs w:val="16"/>
    </w:rPr>
  </w:style>
  <w:style w:type="paragraph" w:customStyle="1" w:styleId="Standard">
    <w:name w:val="Standard"/>
    <w:uiPriority w:val="99"/>
    <w:rsid w:val="00356DCA"/>
    <w:pPr>
      <w:suppressAutoHyphens/>
      <w:autoSpaceDN w:val="0"/>
      <w:spacing w:after="200" w:line="276" w:lineRule="auto"/>
    </w:pPr>
    <w:rPr>
      <w:rFonts w:eastAsia="Arial Unicode MS" w:cs="Tahoma"/>
      <w:kern w:val="3"/>
    </w:rPr>
  </w:style>
</w:styles>
</file>

<file path=word/webSettings.xml><?xml version="1.0" encoding="utf-8"?>
<w:webSettings xmlns:r="http://schemas.openxmlformats.org/officeDocument/2006/relationships" xmlns:w="http://schemas.openxmlformats.org/wordprocessingml/2006/main">
  <w:divs>
    <w:div w:id="509175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4</Pages>
  <Words>1068</Words>
  <Characters>6094</Characters>
  <Application>Microsoft Office Outlook</Application>
  <DocSecurity>0</DocSecurity>
  <Lines>0</Lines>
  <Paragraphs>0</Paragraphs>
  <ScaleCrop>false</ScaleCrop>
  <Company>Семья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Кузминична Захарова</dc:creator>
  <cp:keywords/>
  <dc:description/>
  <cp:lastModifiedBy>User</cp:lastModifiedBy>
  <cp:revision>19</cp:revision>
  <cp:lastPrinted>2016-06-24T10:00:00Z</cp:lastPrinted>
  <dcterms:created xsi:type="dcterms:W3CDTF">2016-04-04T10:28:00Z</dcterms:created>
  <dcterms:modified xsi:type="dcterms:W3CDTF">2020-02-24T08:46:00Z</dcterms:modified>
</cp:coreProperties>
</file>