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D2" w:rsidRPr="007E6F36" w:rsidRDefault="00D329D2" w:rsidP="007E6F36">
      <w:pPr>
        <w:jc w:val="center"/>
        <w:rPr>
          <w:rFonts w:ascii="Times New Roman" w:hAnsi="Times New Roman"/>
          <w:b/>
          <w:sz w:val="26"/>
        </w:rPr>
      </w:pPr>
      <w:r w:rsidRPr="007E6F36">
        <w:rPr>
          <w:rFonts w:ascii="Times New Roman" w:hAnsi="Times New Roman"/>
          <w:b/>
          <w:sz w:val="26"/>
        </w:rPr>
        <w:t>План мероприятий  на зимние каникулы  для учащихся в рамках проекта «#ПРОкачайЗИМУ»</w:t>
      </w: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  <w:r w:rsidRPr="007E6F36">
        <w:rPr>
          <w:rFonts w:ascii="Times New Roman" w:hAnsi="Times New Roman"/>
          <w:b/>
          <w:sz w:val="24"/>
        </w:rPr>
        <w:t>Класс: 1</w:t>
      </w:r>
    </w:p>
    <w:p w:rsidR="00D329D2" w:rsidRPr="007E6F36" w:rsidRDefault="00D329D2" w:rsidP="002502BB">
      <w:pPr>
        <w:rPr>
          <w:rFonts w:ascii="Times New Roman" w:hAnsi="Times New Roman"/>
          <w:b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Дата: 29 декабря    2020 года  </w:t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05"/>
        <w:gridCol w:w="1620"/>
        <w:gridCol w:w="2160"/>
        <w:gridCol w:w="1980"/>
        <w:gridCol w:w="2052"/>
        <w:gridCol w:w="1985"/>
        <w:gridCol w:w="4346"/>
      </w:tblGrid>
      <w:tr w:rsidR="00D329D2" w:rsidRPr="007E6F36" w:rsidTr="00870496">
        <w:trPr>
          <w:trHeight w:val="315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0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4346" w:type="dxa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870496">
        <w:trPr>
          <w:trHeight w:val="1170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t>00 -09.30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870496" w:rsidRDefault="00D329D2" w:rsidP="002502BB">
            <w:pPr>
              <w:rPr>
                <w:rFonts w:ascii="Times New Roman" w:hAnsi="Times New Roman"/>
                <w:sz w:val="24"/>
              </w:rPr>
            </w:pPr>
            <w:r w:rsidRPr="00870496">
              <w:rPr>
                <w:rFonts w:ascii="Times New Roman" w:hAnsi="Times New Roman"/>
                <w:sz w:val="24"/>
              </w:rPr>
              <w:t>«Прокачать» мозг -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376DA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Сказочная викторина «По дорогам сказок»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 викторина по сказкам.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376DA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346" w:type="dxa"/>
            <w:shd w:val="clear" w:color="auto" w:fill="FFFFFF"/>
          </w:tcPr>
          <w:p w:rsidR="00D329D2" w:rsidRPr="007E6F36" w:rsidRDefault="00D329D2" w:rsidP="00376DA1">
            <w:pPr>
              <w:rPr>
                <w:rFonts w:ascii="Times New Roman" w:hAnsi="Times New Roman"/>
                <w:sz w:val="24"/>
              </w:rPr>
            </w:pPr>
            <w:hyperlink r:id="rId4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https://www.youtube.com/watch?v=T8_OD74wBwk&amp;feature=emb_logo</w:t>
              </w:r>
            </w:hyperlink>
          </w:p>
          <w:p w:rsidR="00D329D2" w:rsidRPr="007E6F36" w:rsidRDefault="00D329D2" w:rsidP="00376DA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870496">
        <w:trPr>
          <w:trHeight w:val="3165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9D2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9D2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9D2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9D2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«Рисуем сказки»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Час творчества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346" w:type="dxa"/>
            <w:shd w:val="clear" w:color="auto" w:fill="FFFFFF"/>
          </w:tcPr>
          <w:p w:rsidR="00D329D2" w:rsidRPr="00E2722C" w:rsidRDefault="00D329D2" w:rsidP="00376DA1">
            <w:pPr>
              <w:rPr>
                <w:rFonts w:ascii="Times New Roman" w:hAnsi="Times New Roman"/>
                <w:sz w:val="20"/>
              </w:rPr>
            </w:pPr>
            <w:hyperlink r:id="rId5" w:history="1">
              <w:r w:rsidRPr="00E2722C">
                <w:rPr>
                  <w:rStyle w:val="Hyperlink"/>
                  <w:rFonts w:ascii="Times New Roman" w:hAnsi="Times New Roman"/>
                  <w:sz w:val="20"/>
                </w:rPr>
                <w:t>https://yandex.ru/video/preview/?text=%C2%AB%D0%A0%D0%B8%D1%81%D1%83%D0%B5%D0%BC+%D1%81%D0%BA%D0%B0%D0%B7%D0%BA%D0%B8%C2%BB&amp;path=wizard&amp;parent-reqid=1609048993538295-800822870056871582207466-production-app-host-vla-web-yp-33&amp;wiz_type=vital&amp;filmId=1958477176337928298&amp;url=http%3A%2F%2Ffrontend.vh.yandex.ru%2Fplayer%2F8817895494247153079</w:t>
              </w:r>
            </w:hyperlink>
          </w:p>
          <w:p w:rsidR="00D329D2" w:rsidRPr="007E6F36" w:rsidRDefault="00D329D2" w:rsidP="00376DA1">
            <w:pPr>
              <w:rPr>
                <w:rFonts w:ascii="Times New Roman" w:hAnsi="Times New Roman"/>
                <w:sz w:val="24"/>
              </w:rPr>
            </w:pPr>
            <w:hyperlink r:id="rId6" w:history="1">
              <w:r w:rsidRPr="00E2722C">
                <w:rPr>
                  <w:rStyle w:val="Hyperlink"/>
                  <w:rFonts w:ascii="Times New Roman" w:hAnsi="Times New Roman"/>
                  <w:sz w:val="20"/>
                </w:rPr>
                <w:t>https://www.youtube.com/watch?v=fFFCoJF_PDI&amp;feature=emb_logo</w:t>
              </w:r>
            </w:hyperlink>
          </w:p>
        </w:tc>
      </w:tr>
      <w:tr w:rsidR="00D329D2" w:rsidRPr="007E6F36" w:rsidTr="00870496">
        <w:trPr>
          <w:trHeight w:val="1225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10.20. -11.00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870496" w:rsidRDefault="00D329D2" w:rsidP="002502BB">
            <w:pPr>
              <w:rPr>
                <w:rFonts w:ascii="Times New Roman" w:hAnsi="Times New Roman"/>
                <w:sz w:val="24"/>
              </w:rPr>
            </w:pPr>
            <w:r w:rsidRPr="00870496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376DA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Cs/>
                <w:sz w:val="24"/>
              </w:rPr>
              <w:t>Подвижные игры для детей "Ну-ка повтори"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Ору  под музыку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346" w:type="dxa"/>
            <w:shd w:val="clear" w:color="auto" w:fill="FFFFFF"/>
          </w:tcPr>
          <w:p w:rsidR="00D329D2" w:rsidRPr="00E2722C" w:rsidRDefault="00D329D2" w:rsidP="00376DA1">
            <w:pPr>
              <w:tabs>
                <w:tab w:val="left" w:pos="5252"/>
              </w:tabs>
              <w:rPr>
                <w:rFonts w:ascii="Times New Roman" w:hAnsi="Times New Roman"/>
                <w:sz w:val="20"/>
              </w:rPr>
            </w:pPr>
            <w:hyperlink r:id="rId7" w:history="1">
              <w:r w:rsidRPr="00E2722C">
                <w:rPr>
                  <w:rStyle w:val="Hyperlink"/>
                  <w:rFonts w:ascii="Times New Roman" w:hAnsi="Times New Roman"/>
                  <w:sz w:val="20"/>
                </w:rPr>
                <w:t>https://yandex.ru/video/preview/?text=%D0%B2%D0%B8%D0%B4%D0%B5%D0%BE%20%D0%B4%D0%BB%D1%8F%20%D0%B4%D0%BE%D1%88%D0%BA%D0%BE%D0%BB%D1%8C%D0%BD%D0%B8%D0%BA%D0%B0%20%D0%BF%D0%BE%D0%B4%D0%B2%D0%B8%D0%B6%D0%BD%D0%B0%D1%8F%20%D0%B8%D0%B3%D1%80%D0%B0&amp;path=wizard&amp;parent-reqid=1609049653729573-1468310714492585975000107-production-app-host-vla-web-yp-371&amp;wiz_type=vital&amp;filmId=7318947277816571986</w:t>
              </w:r>
            </w:hyperlink>
          </w:p>
          <w:p w:rsidR="00D329D2" w:rsidRPr="007E6F36" w:rsidRDefault="00D329D2" w:rsidP="00376DA1">
            <w:pPr>
              <w:tabs>
                <w:tab w:val="left" w:pos="10158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2502BB">
      <w:pPr>
        <w:rPr>
          <w:rFonts w:ascii="Times New Roman" w:hAnsi="Times New Roman"/>
          <w:b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 Дата: 30 декабря 2020 года  </w:t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1559"/>
        <w:gridCol w:w="1843"/>
        <w:gridCol w:w="2126"/>
        <w:gridCol w:w="2551"/>
        <w:gridCol w:w="1985"/>
        <w:gridCol w:w="4346"/>
      </w:tblGrid>
      <w:tr w:rsidR="00D329D2" w:rsidRPr="007E6F36" w:rsidTr="00C22F6B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</w:rPr>
              <w:t>ремя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4346" w:type="dxa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C22F6B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t>00 -09.30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«Прокачать» мозг -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«Откуда приходит Новый Год»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Познавательный урок. Откуда пришел Новый год: история праздника</w:t>
            </w:r>
          </w:p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346" w:type="dxa"/>
            <w:shd w:val="clear" w:color="auto" w:fill="FFFFFF"/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sz w:val="24"/>
              </w:rPr>
            </w:pPr>
          </w:p>
          <w:p w:rsidR="00D329D2" w:rsidRPr="007E6F36" w:rsidRDefault="00D329D2" w:rsidP="002502BB">
            <w:pPr>
              <w:rPr>
                <w:rFonts w:ascii="Times New Roman" w:hAnsi="Times New Roman"/>
                <w:b/>
                <w:sz w:val="24"/>
              </w:rPr>
            </w:pPr>
            <w:hyperlink r:id="rId8" w:history="1">
              <w:r w:rsidRPr="007E6F36">
                <w:rPr>
                  <w:rStyle w:val="Hyperlink"/>
                  <w:rFonts w:ascii="Times New Roman" w:hAnsi="Times New Roman"/>
                  <w:b/>
                  <w:sz w:val="24"/>
                </w:rPr>
                <w:t>https://www.youtube.com/watch?v=oR7LGOVUrPQ&amp;feature=emb_logo</w:t>
              </w:r>
            </w:hyperlink>
          </w:p>
          <w:p w:rsidR="00D329D2" w:rsidRPr="007E6F36" w:rsidRDefault="00D329D2" w:rsidP="002502BB">
            <w:pPr>
              <w:rPr>
                <w:rFonts w:ascii="Times New Roman" w:hAnsi="Times New Roman"/>
                <w:b/>
                <w:sz w:val="24"/>
              </w:rPr>
            </w:pPr>
          </w:p>
          <w:p w:rsidR="00D329D2" w:rsidRPr="007E6F36" w:rsidRDefault="00D329D2" w:rsidP="002502BB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329D2" w:rsidRPr="007E6F36" w:rsidTr="00C22F6B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2502BB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C22F6B">
            <w:pPr>
              <w:rPr>
                <w:rFonts w:ascii="Times New Roman" w:hAnsi="Times New Roman"/>
                <w:bCs/>
                <w:sz w:val="24"/>
              </w:rPr>
            </w:pPr>
            <w:r w:rsidRPr="007E6F36">
              <w:rPr>
                <w:rFonts w:ascii="Times New Roman" w:hAnsi="Times New Roman"/>
                <w:bCs/>
                <w:sz w:val="24"/>
              </w:rPr>
              <w:t>Мастер-класс «Ангелочек»</w:t>
            </w:r>
          </w:p>
          <w:p w:rsidR="00D329D2" w:rsidRPr="007E6F36" w:rsidRDefault="00D329D2" w:rsidP="00C22F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Изготовление новогодних игрушек из бумаги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2502BB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346" w:type="dxa"/>
            <w:shd w:val="clear" w:color="auto" w:fill="FFFFFF"/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sz w:val="24"/>
              </w:rPr>
            </w:pPr>
            <w:hyperlink r:id="rId9" w:history="1">
              <w:r w:rsidRPr="007E6F36">
                <w:rPr>
                  <w:rStyle w:val="Hyperlink"/>
                  <w:rFonts w:ascii="Times New Roman" w:hAnsi="Times New Roman"/>
                  <w:b/>
                  <w:sz w:val="24"/>
                </w:rPr>
                <w:t>https://www.youtube.com/watch?v=M5zI1GF_gc4&amp;feature=emb_logo</w:t>
              </w:r>
            </w:hyperlink>
          </w:p>
          <w:p w:rsidR="00D329D2" w:rsidRPr="007E6F36" w:rsidRDefault="00D329D2" w:rsidP="002502BB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329D2" w:rsidRPr="007E6F36" w:rsidTr="00C22F6B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10.20. -11.00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Default="00D329D2" w:rsidP="002502BB">
            <w:pPr>
              <w:rPr>
                <w:rFonts w:ascii="Times New Roman" w:hAnsi="Times New Roman"/>
                <w:sz w:val="24"/>
              </w:rPr>
            </w:pPr>
          </w:p>
          <w:p w:rsidR="00D329D2" w:rsidRPr="007E6F36" w:rsidRDefault="00D329D2" w:rsidP="002502BB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2502BB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Мастер-класс «Ритмика для детей»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Ритмические упражнения  под музыку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346" w:type="dxa"/>
            <w:shd w:val="clear" w:color="auto" w:fill="FFFFFF"/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sz w:val="24"/>
              </w:rPr>
            </w:pPr>
            <w:hyperlink r:id="rId10" w:history="1">
              <w:r w:rsidRPr="007E6F36">
                <w:rPr>
                  <w:rStyle w:val="Hyperlink"/>
                  <w:rFonts w:ascii="Times New Roman" w:hAnsi="Times New Roman"/>
                  <w:b/>
                  <w:sz w:val="24"/>
                </w:rPr>
                <w:t>https://www.youtube.com/watch?v=HDbDwzgrVGY</w:t>
              </w:r>
            </w:hyperlink>
          </w:p>
          <w:p w:rsidR="00D329D2" w:rsidRPr="007E6F36" w:rsidRDefault="00D329D2" w:rsidP="002502BB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Дата: 31  декабря  2020 года  </w:t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1559"/>
        <w:gridCol w:w="1843"/>
        <w:gridCol w:w="2126"/>
        <w:gridCol w:w="2551"/>
        <w:gridCol w:w="1985"/>
        <w:gridCol w:w="4346"/>
      </w:tblGrid>
      <w:tr w:rsidR="00D329D2" w:rsidRPr="007E6F36" w:rsidTr="003C0D40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</w:rPr>
              <w:t>ремя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4346" w:type="dxa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3C0D40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D312D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t>00 -09.30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</w:p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 мозг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Новогодняя викторина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Онлайн- викторина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346" w:type="dxa"/>
            <w:shd w:val="clear" w:color="auto" w:fill="FFFFFF"/>
          </w:tcPr>
          <w:p w:rsidR="00D329D2" w:rsidRPr="007E6F36" w:rsidRDefault="00D329D2" w:rsidP="00D312D1">
            <w:pPr>
              <w:rPr>
                <w:rFonts w:ascii="Times New Roman" w:hAnsi="Times New Roman"/>
                <w:b/>
                <w:sz w:val="24"/>
              </w:rPr>
            </w:pPr>
            <w:hyperlink r:id="rId11" w:history="1">
              <w:r w:rsidRPr="007E6F36">
                <w:rPr>
                  <w:rStyle w:val="Hyperlink"/>
                  <w:rFonts w:ascii="Times New Roman" w:hAnsi="Times New Roman"/>
                  <w:b/>
                  <w:sz w:val="24"/>
                </w:rPr>
                <w:t>https://www.youtube.com/watch?v=Co14FqfXfVc&amp;feature=emb_logo</w:t>
              </w:r>
            </w:hyperlink>
          </w:p>
          <w:p w:rsidR="00D329D2" w:rsidRPr="007E6F36" w:rsidRDefault="00D329D2" w:rsidP="00D312D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329D2" w:rsidRPr="007E6F36" w:rsidTr="007E6F36">
        <w:trPr>
          <w:trHeight w:val="157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Default="00D329D2" w:rsidP="007E6F3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себя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Default="00D329D2" w:rsidP="007E6F3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Cs/>
                <w:sz w:val="24"/>
              </w:rPr>
              <w:t>Мастер-класс «Новогоднее блюдо»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Мастер-класс "Приготовление фруктового салата"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346" w:type="dxa"/>
            <w:shd w:val="clear" w:color="auto" w:fill="FFFFFF"/>
          </w:tcPr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  <w:hyperlink r:id="rId12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https://www.youtube.com/watch?v=uP1VP_3aCJk</w:t>
              </w:r>
            </w:hyperlink>
          </w:p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3C0D40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D312D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10.20. -11.00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свое окружение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Безопасность ребенка зимой.</w:t>
            </w:r>
          </w:p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 -консультация для родителей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7E6F36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346" w:type="dxa"/>
            <w:shd w:val="clear" w:color="auto" w:fill="FFFFFF"/>
          </w:tcPr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  <w:hyperlink r:id="rId13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https://www.youtube.com/watch?v=ck8e9bhBa5g&amp;feature=emb_logo</w:t>
              </w:r>
            </w:hyperlink>
          </w:p>
        </w:tc>
      </w:tr>
    </w:tbl>
    <w:p w:rsidR="00D329D2" w:rsidRPr="007E6F36" w:rsidRDefault="00D329D2" w:rsidP="00B56D91">
      <w:pPr>
        <w:rPr>
          <w:rFonts w:ascii="Times New Roman" w:hAnsi="Times New Roman"/>
          <w:sz w:val="24"/>
        </w:rPr>
      </w:pPr>
    </w:p>
    <w:p w:rsidR="00D329D2" w:rsidRPr="007E6F36" w:rsidRDefault="00D329D2" w:rsidP="002502BB">
      <w:pPr>
        <w:rPr>
          <w:rFonts w:ascii="Times New Roman" w:hAnsi="Times New Roman"/>
          <w:b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 Дата: 1 января  2021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25"/>
        <w:gridCol w:w="1620"/>
        <w:gridCol w:w="1800"/>
        <w:gridCol w:w="2021"/>
        <w:gridCol w:w="2659"/>
        <w:gridCol w:w="1980"/>
        <w:gridCol w:w="3557"/>
      </w:tblGrid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D26D4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D26D4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D26D4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D26D4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6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D26D4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D26D4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557" w:type="dxa"/>
          </w:tcPr>
          <w:p w:rsidR="00D329D2" w:rsidRPr="007E6F36" w:rsidRDefault="00D329D2" w:rsidP="00D26D4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t>00 -09.30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D26D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мозг -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Cs/>
                <w:sz w:val="24"/>
              </w:rPr>
              <w:t>«Знатоки мультфильмов»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Онлайн-викторина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2502BB">
            <w:pPr>
              <w:rPr>
                <w:rFonts w:ascii="Times New Roman" w:hAnsi="Times New Roman"/>
                <w:sz w:val="24"/>
              </w:rPr>
            </w:pPr>
            <w:hyperlink r:id="rId14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https://www.youtube.com/watch?v=hKXGB7X19rU&amp;feature=emb_logo</w:t>
              </w:r>
            </w:hyperlink>
          </w:p>
          <w:p w:rsidR="00D329D2" w:rsidRPr="007E6F36" w:rsidRDefault="00D329D2" w:rsidP="002502BB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E2722C">
        <w:trPr>
          <w:trHeight w:val="1170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250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«В новогоднем лесу «(караоке с субтитрами)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Час музыки и пения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2502BB">
            <w:pPr>
              <w:rPr>
                <w:rFonts w:ascii="Times New Roman" w:hAnsi="Times New Roman"/>
                <w:sz w:val="24"/>
              </w:rPr>
            </w:pPr>
            <w:hyperlink r:id="rId15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https://www.youtube.com/watch?v=_DDDt7pPKDU&amp;feature=emb_logo</w:t>
              </w:r>
            </w:hyperlink>
          </w:p>
        </w:tc>
      </w:tr>
      <w:tr w:rsidR="00D329D2" w:rsidRPr="007E6F36" w:rsidTr="00E2722C">
        <w:trPr>
          <w:trHeight w:val="136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10.20. -11.00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2502BB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Танцевальный мастер класс для детей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Ору  под музыку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  <w:hyperlink r:id="rId16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https://www.youtube.com/watch?v=vMdzSgIq-1A</w:t>
              </w:r>
            </w:hyperlink>
          </w:p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329D2" w:rsidRPr="007E6F36" w:rsidRDefault="00D329D2" w:rsidP="00B56D91">
      <w:pPr>
        <w:rPr>
          <w:rFonts w:ascii="Times New Roman" w:hAnsi="Times New Roman"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 Дата: 2 января  2021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25"/>
        <w:gridCol w:w="1620"/>
        <w:gridCol w:w="1800"/>
        <w:gridCol w:w="2021"/>
        <w:gridCol w:w="2659"/>
        <w:gridCol w:w="1980"/>
        <w:gridCol w:w="3557"/>
      </w:tblGrid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6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557" w:type="dxa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t>00 -09.30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мозг -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Cs/>
                <w:sz w:val="24"/>
              </w:rPr>
              <w:t>Викторина "Как встречают новый год в других странах"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Онлайн-викторина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17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https://ok.ru/video/3266475135232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себя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Съедобные снежинки своими руками .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Мастер класс</w:t>
            </w:r>
          </w:p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18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https://www.youtube.com/watch?v=jRll81rs0KE&amp;t=38s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10.20. -11.00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свое окружение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Очень важно знать и соблюдать правила здорового образа жизни.</w:t>
            </w:r>
          </w:p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Час занятий с родителями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  <w:hyperlink r:id="rId19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https://www.youtube.com/watch?v=EJZIdvLq92w&amp;feature=emb_logo</w:t>
              </w:r>
            </w:hyperlink>
            <w:r w:rsidRPr="007E6F36">
              <w:rPr>
                <w:rFonts w:ascii="Times New Roman" w:hAnsi="Times New Roman"/>
                <w:sz w:val="24"/>
              </w:rPr>
              <w:t xml:space="preserve"> </w:t>
            </w:r>
          </w:p>
          <w:p w:rsidR="00D329D2" w:rsidRPr="007E6F36" w:rsidRDefault="00D329D2" w:rsidP="003C0D4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 Дата: 3 января  2021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96"/>
        <w:gridCol w:w="1843"/>
        <w:gridCol w:w="1806"/>
        <w:gridCol w:w="1980"/>
        <w:gridCol w:w="2700"/>
        <w:gridCol w:w="1980"/>
        <w:gridCol w:w="3557"/>
      </w:tblGrid>
      <w:tr w:rsidR="00D329D2" w:rsidRPr="007E6F36" w:rsidTr="00E2722C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557" w:type="dxa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E2722C">
        <w:trPr>
          <w:trHeight w:val="154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t>.00 -09.30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мозг -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Видеовикторина «Путешествие по сказкам А.С. Пушкина»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 викторина по сказкам.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20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https://www.youtube.com/watch?v=uqui4l2-RU8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E2722C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Рисуем сказки Пушкина</w:t>
            </w:r>
          </w:p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«Классное» рисование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21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https://www.youtube.com/watch?v=ZIcav-naVIU&amp;feature=emb_logo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E2722C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10.20. -11.00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Танец просто класс!</w:t>
            </w:r>
          </w:p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Танец-игра для детей.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22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https://yandex.ru/efir?stream_id=40d22968251324038f22eb3613c95b3a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 Дата:  4  января  2021 года  </w:t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1701"/>
        <w:gridCol w:w="1806"/>
        <w:gridCol w:w="2021"/>
        <w:gridCol w:w="2659"/>
        <w:gridCol w:w="1980"/>
        <w:gridCol w:w="4243"/>
      </w:tblGrid>
      <w:tr w:rsidR="00D329D2" w:rsidRPr="007E6F36" w:rsidTr="00E2722C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6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4243" w:type="dxa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E2722C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09..00 -09.30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«Прокачать» мозг -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Cs/>
                <w:sz w:val="24"/>
              </w:rPr>
              <w:t>"Какие бывают планеты?".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Развивающий мультфильм  для детей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243" w:type="dxa"/>
            <w:shd w:val="clear" w:color="auto" w:fill="FFFFFF"/>
          </w:tcPr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  <w:hyperlink r:id="rId23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https://www.youtube.com/watch?v=K2M1z-B56u0&amp;feature=emb_logo</w:t>
              </w:r>
            </w:hyperlink>
          </w:p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E2722C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«Прокачать» мозг -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4" w:history="1">
              <w:r w:rsidRPr="007E6F36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u w:val="none"/>
                </w:rPr>
                <w:t>Необычные растения мира</w:t>
              </w:r>
            </w:hyperlink>
          </w:p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Онлайн-викторина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243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25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https://www.youtube.com/watch?v=ExJ05irpjpE&amp;feature=emb_logo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E2722C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10.20. -11.00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E2722C" w:rsidRDefault="00D329D2" w:rsidP="00B56D91">
            <w:pPr>
              <w:rPr>
                <w:rFonts w:ascii="Times New Roman" w:hAnsi="Times New Roman"/>
                <w:sz w:val="24"/>
              </w:rPr>
            </w:pPr>
            <w:r w:rsidRPr="00E2722C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Музыкальные игры и упражнения для младших школьников</w:t>
            </w:r>
          </w:p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Ору  под музыку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243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26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https://www.youtube.com/watch?v=-2ODaxFV8cY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329D2" w:rsidRDefault="00D329D2" w:rsidP="00B56D91">
      <w:pPr>
        <w:rPr>
          <w:rFonts w:ascii="Times New Roman" w:hAnsi="Times New Roman"/>
          <w:sz w:val="24"/>
        </w:rPr>
      </w:pPr>
    </w:p>
    <w:p w:rsidR="00D329D2" w:rsidRDefault="00D329D2" w:rsidP="00B56D91">
      <w:pPr>
        <w:rPr>
          <w:rFonts w:ascii="Times New Roman" w:hAnsi="Times New Roman"/>
          <w:sz w:val="24"/>
        </w:rPr>
      </w:pPr>
    </w:p>
    <w:p w:rsidR="00D329D2" w:rsidRDefault="00D329D2" w:rsidP="00B56D91">
      <w:pPr>
        <w:rPr>
          <w:rFonts w:ascii="Times New Roman" w:hAnsi="Times New Roman"/>
          <w:sz w:val="24"/>
        </w:rPr>
      </w:pPr>
    </w:p>
    <w:p w:rsidR="00D329D2" w:rsidRDefault="00D329D2" w:rsidP="00B56D91">
      <w:pPr>
        <w:rPr>
          <w:rFonts w:ascii="Times New Roman" w:hAnsi="Times New Roman"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Дата: 5 января  2021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25"/>
        <w:gridCol w:w="1620"/>
        <w:gridCol w:w="1800"/>
        <w:gridCol w:w="2160"/>
        <w:gridCol w:w="2520"/>
        <w:gridCol w:w="1980"/>
        <w:gridCol w:w="3557"/>
      </w:tblGrid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557" w:type="dxa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09..00 -09.30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мозг -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"Сказочное Новогодье"</w:t>
            </w:r>
          </w:p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Литературная викторина по зимним сказкам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27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https://www.youtube.com/watch?v=A8n_xnOYHDg&amp;feature=emb_logo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Cs/>
                <w:sz w:val="24"/>
              </w:rPr>
              <w:t xml:space="preserve">Новогодние поделки </w:t>
            </w:r>
            <w:r w:rsidRPr="007E6F36">
              <w:rPr>
                <w:rFonts w:ascii="Times New Roman" w:hAnsi="Times New Roman" w:cs="Arial"/>
                <w:bCs/>
                <w:color w:val="333333"/>
                <w:sz w:val="24"/>
                <w:szCs w:val="27"/>
                <w:shd w:val="clear" w:color="auto" w:fill="FFFFFF"/>
              </w:rPr>
              <w:t>«</w:t>
            </w:r>
            <w:r w:rsidRPr="007E6F36">
              <w:rPr>
                <w:rFonts w:ascii="Times New Roman" w:hAnsi="Times New Roman"/>
                <w:bCs/>
                <w:sz w:val="24"/>
              </w:rPr>
              <w:t>Зима в банке».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Час творчества Поделки из бросового материала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  <w:hyperlink r:id="rId28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https://www.youtube.com/watch?v=vhZ76vLuIGY&amp;feature=emb_logo</w:t>
              </w:r>
            </w:hyperlink>
          </w:p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10.20. -11.00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Cs/>
                <w:sz w:val="24"/>
              </w:rPr>
              <w:t>Ритмическая гимнастика с мячом повтори"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Ору для детей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6E1585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3C0D40">
            <w:pPr>
              <w:rPr>
                <w:rFonts w:ascii="Times New Roman" w:hAnsi="Times New Roman"/>
                <w:sz w:val="24"/>
              </w:rPr>
            </w:pPr>
            <w:hyperlink r:id="rId29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https://www.youtube.com/watch?v=Mbd5RN2OpQ0&amp;feature=emb_logo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329D2" w:rsidRDefault="00D329D2" w:rsidP="00B56D91">
      <w:pPr>
        <w:rPr>
          <w:rFonts w:ascii="Times New Roman" w:hAnsi="Times New Roman"/>
          <w:sz w:val="24"/>
        </w:rPr>
      </w:pPr>
    </w:p>
    <w:p w:rsidR="00D329D2" w:rsidRDefault="00D329D2" w:rsidP="00B56D91">
      <w:pPr>
        <w:rPr>
          <w:rFonts w:ascii="Times New Roman" w:hAnsi="Times New Roman"/>
          <w:sz w:val="24"/>
        </w:rPr>
      </w:pPr>
    </w:p>
    <w:p w:rsidR="00D329D2" w:rsidRDefault="00D329D2" w:rsidP="00B56D91">
      <w:pPr>
        <w:rPr>
          <w:rFonts w:ascii="Times New Roman" w:hAnsi="Times New Roman"/>
          <w:sz w:val="24"/>
        </w:rPr>
      </w:pPr>
    </w:p>
    <w:p w:rsidR="00D329D2" w:rsidRDefault="00D329D2" w:rsidP="00B56D91">
      <w:pPr>
        <w:rPr>
          <w:rFonts w:ascii="Times New Roman" w:hAnsi="Times New Roman"/>
          <w:sz w:val="24"/>
        </w:rPr>
      </w:pPr>
    </w:p>
    <w:p w:rsidR="00D329D2" w:rsidRDefault="00D329D2" w:rsidP="00B56D91">
      <w:pPr>
        <w:rPr>
          <w:rFonts w:ascii="Times New Roman" w:hAnsi="Times New Roman"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 Дата: 6 января  2021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25"/>
        <w:gridCol w:w="1620"/>
        <w:gridCol w:w="1800"/>
        <w:gridCol w:w="2160"/>
        <w:gridCol w:w="2520"/>
        <w:gridCol w:w="1980"/>
        <w:gridCol w:w="3557"/>
      </w:tblGrid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557" w:type="dxa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E2722C">
        <w:trPr>
          <w:trHeight w:val="133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t>00 -09.30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мозг -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Самое интересное о птицах</w:t>
            </w:r>
          </w:p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Серия научно-познавательных фильмов для детей и их родителей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30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https://www.youtube.com/watch?v=NWIrTshPe6M&amp;feature=emb_logo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E2722C">
        <w:trPr>
          <w:trHeight w:val="103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31" w:history="1">
              <w:r w:rsidRPr="007E6F36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u w:val="none"/>
                </w:rPr>
                <w:t>Как зимой помочь птицам?</w:t>
              </w:r>
            </w:hyperlink>
          </w:p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32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https://www.youtube.com/watch?v=sAMOceMJQzE&amp;feature=emb_logo</w:t>
              </w:r>
            </w:hyperlink>
          </w:p>
        </w:tc>
      </w:tr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10.20. -11.00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 xml:space="preserve"> «Прокачать» свое окружение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Кормушка для птиц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Досуг с родителями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57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33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https://www.youtube.com/watch?v=pOvLLsnfQdc&amp;feature=emb_logo</w:t>
              </w:r>
            </w:hyperlink>
          </w:p>
          <w:p w:rsidR="00D329D2" w:rsidRPr="007E6F36" w:rsidRDefault="00D329D2" w:rsidP="00E8751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Дата: 7  января  2021 года  </w:t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25"/>
        <w:gridCol w:w="1620"/>
        <w:gridCol w:w="1836"/>
        <w:gridCol w:w="2124"/>
        <w:gridCol w:w="2520"/>
        <w:gridCol w:w="1980"/>
        <w:gridCol w:w="4243"/>
      </w:tblGrid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18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12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4243" w:type="dxa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E2722C">
        <w:trPr>
          <w:trHeight w:val="1170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09..00 -09.30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мозг -</w:t>
            </w:r>
          </w:p>
        </w:tc>
        <w:tc>
          <w:tcPr>
            <w:tcW w:w="18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Мир вокруг нас</w:t>
            </w:r>
          </w:p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Фрагменты познавательной передачи для детей  «Часы»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243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34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https://www.youtube.com/watch?v=0ejfEGwnk_A&amp;list=PL3rmmNBBkpkGWCpcIOnWD0peRoILaNfGe&amp;index=24</w:t>
              </w:r>
            </w:hyperlink>
          </w:p>
        </w:tc>
      </w:tr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E6F36">
              <w:rPr>
                <w:rFonts w:ascii="Times New Roman" w:hAnsi="Times New Roman"/>
                <w:bCs/>
                <w:sz w:val="24"/>
              </w:rPr>
              <w:t>«В мире животных»</w:t>
            </w:r>
          </w:p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Cs/>
                <w:sz w:val="24"/>
              </w:rPr>
              <w:t>Видео кроссворд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243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35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https://www.youtube.com/watch?v=3Oi1bj1XJww&amp;feature=emb_logo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E2722C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10.20. -11.00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тело</w:t>
            </w:r>
          </w:p>
        </w:tc>
        <w:tc>
          <w:tcPr>
            <w:tcW w:w="18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Cs/>
                <w:sz w:val="24"/>
              </w:rPr>
              <w:t>«Мы танцуем, мы играем»</w:t>
            </w:r>
          </w:p>
        </w:tc>
        <w:tc>
          <w:tcPr>
            <w:tcW w:w="21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Утренняя гимнастика «Делайте зарядку».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2722C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4243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36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https://www.youtube.com/watch?v=qR5OE2fADkE&amp;feature=emb_logo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Дата: 8 января  2021 года  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25"/>
        <w:gridCol w:w="1620"/>
        <w:gridCol w:w="1836"/>
        <w:gridCol w:w="2124"/>
        <w:gridCol w:w="2520"/>
        <w:gridCol w:w="1980"/>
        <w:gridCol w:w="3592"/>
      </w:tblGrid>
      <w:tr w:rsidR="00D329D2" w:rsidRPr="007E6F36" w:rsidTr="008D58EA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18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12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592" w:type="dxa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8D58EA">
        <w:trPr>
          <w:trHeight w:val="169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t>00 -09.30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мозг -</w:t>
            </w:r>
          </w:p>
        </w:tc>
        <w:tc>
          <w:tcPr>
            <w:tcW w:w="18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Cs/>
                <w:sz w:val="24"/>
              </w:rPr>
              <w:t xml:space="preserve">«Зимний пейзаж в творчестве русских художников </w:t>
            </w:r>
            <w:r>
              <w:rPr>
                <w:rFonts w:ascii="Times New Roman" w:hAnsi="Times New Roman"/>
                <w:bCs/>
                <w:sz w:val="24"/>
              </w:rPr>
              <w:t>и поэтов</w:t>
            </w:r>
          </w:p>
        </w:tc>
        <w:tc>
          <w:tcPr>
            <w:tcW w:w="21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92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37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https://www.youtube.com/watch?v=PAy92NWwM4o&amp;feature=emb_logo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8D58EA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себя</w:t>
            </w:r>
          </w:p>
        </w:tc>
        <w:tc>
          <w:tcPr>
            <w:tcW w:w="18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Изобразительное искусство «Зимние забавы»</w:t>
            </w:r>
          </w:p>
        </w:tc>
        <w:tc>
          <w:tcPr>
            <w:tcW w:w="21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Час тв</w:t>
            </w:r>
            <w:bookmarkStart w:id="0" w:name="_GoBack"/>
            <w:bookmarkEnd w:id="0"/>
            <w:r w:rsidRPr="007E6F36">
              <w:rPr>
                <w:rFonts w:ascii="Times New Roman" w:hAnsi="Times New Roman"/>
                <w:sz w:val="24"/>
              </w:rPr>
              <w:t>орчества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92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38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https://www.youtube.com/watch?v=mGp9cID-0bY&amp;feature=emb_logo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8D58EA">
        <w:trPr>
          <w:trHeight w:val="315"/>
        </w:trPr>
        <w:tc>
          <w:tcPr>
            <w:tcW w:w="1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10.20. -11.00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тело</w:t>
            </w:r>
          </w:p>
        </w:tc>
        <w:tc>
          <w:tcPr>
            <w:tcW w:w="18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Ритмика для детей.</w:t>
            </w:r>
          </w:p>
        </w:tc>
        <w:tc>
          <w:tcPr>
            <w:tcW w:w="21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Игровой танец-зарядка для детей. С ускорением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592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39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https://ok.ru/video/1956984721877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Дата: 9 января  2021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620"/>
        <w:gridCol w:w="1980"/>
        <w:gridCol w:w="2340"/>
        <w:gridCol w:w="2160"/>
        <w:gridCol w:w="1800"/>
        <w:gridCol w:w="3377"/>
      </w:tblGrid>
      <w:tr w:rsidR="00D329D2" w:rsidRPr="007E6F36" w:rsidTr="008D58EA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377" w:type="dxa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8D58EA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t>00 -09.30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мозг -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6C5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 xml:space="preserve"> «Удивительные сооружения»</w:t>
            </w:r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87513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377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40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https://www.youtube.com/watch?v=J1rcnknpgsk&amp;feature=emb_logo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8D58EA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«Просто рисуем простые рисунки!»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E87513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Уроки рисования. Нарисовать замок (дворец, крепость).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377" w:type="dxa"/>
            <w:shd w:val="clear" w:color="auto" w:fill="FFFFFF"/>
          </w:tcPr>
          <w:p w:rsidR="00D329D2" w:rsidRPr="007E6F36" w:rsidRDefault="00D329D2" w:rsidP="00F62601">
            <w:pPr>
              <w:rPr>
                <w:rStyle w:val="Hyperlink"/>
                <w:rFonts w:ascii="Times New Roman" w:hAnsi="Times New Roman"/>
                <w:color w:val="auto"/>
                <w:sz w:val="24"/>
                <w:u w:val="none"/>
              </w:rPr>
            </w:pPr>
            <w:r w:rsidRPr="007E6F36">
              <w:rPr>
                <w:rFonts w:ascii="Times New Roman" w:hAnsi="Times New Roman"/>
                <w:sz w:val="24"/>
              </w:rPr>
              <w:br/>
            </w:r>
            <w:hyperlink r:id="rId41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https://www.youtube.com/watch?v=GqVhCULZOcc&amp;feature=emb_logo</w:t>
              </w:r>
            </w:hyperlink>
            <w:r w:rsidRPr="007E6F36">
              <w:rPr>
                <w:rFonts w:ascii="Times New Roman" w:hAnsi="Times New Roman"/>
                <w:sz w:val="24"/>
              </w:rPr>
              <w:fldChar w:fldCharType="begin"/>
            </w:r>
            <w:r w:rsidRPr="007E6F36">
              <w:rPr>
                <w:rFonts w:ascii="Times New Roman" w:hAnsi="Times New Roman"/>
                <w:sz w:val="24"/>
              </w:rPr>
              <w:instrText xml:space="preserve"> HYPERLINK "https://www.youtube.com/watch?v=EUZWl8ZXZxs&amp;list=PLjirgkfm7c8eyRz5EKihhhrlweeey_3V_" </w:instrText>
            </w:r>
            <w:r w:rsidRPr="00870496">
              <w:rPr>
                <w:rFonts w:ascii="Times New Roman" w:hAnsi="Times New Roman"/>
                <w:sz w:val="24"/>
              </w:rPr>
            </w:r>
            <w:r w:rsidRPr="007E6F36">
              <w:rPr>
                <w:rFonts w:ascii="Times New Roman" w:hAnsi="Times New Roman"/>
                <w:sz w:val="24"/>
              </w:rPr>
              <w:fldChar w:fldCharType="separate"/>
            </w:r>
          </w:p>
          <w:p w:rsidR="00D329D2" w:rsidRPr="007E6F36" w:rsidRDefault="00D329D2" w:rsidP="00F6260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329D2" w:rsidRPr="007E6F36" w:rsidTr="008D58EA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10.20. -11.00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 xml:space="preserve"> «Прокачать» свое окружение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482F84">
            <w:pPr>
              <w:rPr>
                <w:rFonts w:ascii="Times New Roman" w:hAnsi="Times New Roman"/>
                <w:sz w:val="24"/>
              </w:rPr>
            </w:pPr>
          </w:p>
          <w:p w:rsidR="00D329D2" w:rsidRPr="007E6F36" w:rsidRDefault="00D329D2" w:rsidP="00482F84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Зимние игры с детьми на улице</w:t>
            </w:r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Подвижные игры на улице(с родителями)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377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42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https://www.youtube.com/watch?v=s2Y9MoRhp5M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  <w:r w:rsidRPr="007E6F36">
        <w:rPr>
          <w:rFonts w:ascii="Times New Roman" w:hAnsi="Times New Roman"/>
          <w:b/>
          <w:sz w:val="24"/>
        </w:rPr>
        <w:t xml:space="preserve">Дата: 10 января  2021 года  </w:t>
      </w:r>
    </w:p>
    <w:p w:rsidR="00D329D2" w:rsidRPr="007E6F36" w:rsidRDefault="00D329D2" w:rsidP="00B56D91">
      <w:pPr>
        <w:rPr>
          <w:rFonts w:ascii="Times New Roman" w:hAnsi="Times New Roman"/>
          <w:b/>
          <w:sz w:val="24"/>
        </w:r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31"/>
        <w:gridCol w:w="1914"/>
        <w:gridCol w:w="2160"/>
        <w:gridCol w:w="2340"/>
        <w:gridCol w:w="2520"/>
        <w:gridCol w:w="1800"/>
        <w:gridCol w:w="3197"/>
      </w:tblGrid>
      <w:tr w:rsidR="00D329D2" w:rsidRPr="007E6F36" w:rsidTr="008D58EA">
        <w:trPr>
          <w:trHeight w:val="315"/>
        </w:trPr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19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Проект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СПОСОБ проведения мероприятия</w:t>
            </w: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(очный, онлайн)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Краткая информация о мероприятии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Ответственный учитель</w:t>
            </w:r>
          </w:p>
        </w:tc>
        <w:tc>
          <w:tcPr>
            <w:tcW w:w="3197" w:type="dxa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br/>
              <w:t>Ресурс</w:t>
            </w:r>
          </w:p>
        </w:tc>
      </w:tr>
      <w:tr w:rsidR="00D329D2" w:rsidRPr="007E6F36" w:rsidTr="008D58EA">
        <w:trPr>
          <w:trHeight w:val="315"/>
        </w:trPr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09..00 -09.30</w:t>
            </w:r>
          </w:p>
        </w:tc>
        <w:tc>
          <w:tcPr>
            <w:tcW w:w="19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мозг -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«Твой вклад в защиту окружающей среды»</w:t>
            </w:r>
          </w:p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197" w:type="dxa"/>
            <w:shd w:val="clear" w:color="auto" w:fill="FFFFFF"/>
          </w:tcPr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  <w:hyperlink r:id="rId43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https://www.youtube.com/watch?time_continue=32&amp;v=hRAqE1I-AAI&amp;feature=emb_logo</w:t>
              </w:r>
            </w:hyperlink>
          </w:p>
          <w:p w:rsidR="00D329D2" w:rsidRPr="007E6F36" w:rsidRDefault="00D329D2" w:rsidP="00B56D91">
            <w:pPr>
              <w:rPr>
                <w:rFonts w:ascii="Times New Roman" w:hAnsi="Times New Roman"/>
                <w:sz w:val="24"/>
              </w:rPr>
            </w:pPr>
          </w:p>
        </w:tc>
      </w:tr>
      <w:tr w:rsidR="00D329D2" w:rsidRPr="007E6F36" w:rsidTr="008D58EA">
        <w:trPr>
          <w:trHeight w:val="315"/>
        </w:trPr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B56D9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6F36">
              <w:rPr>
                <w:rFonts w:ascii="Times New Roman" w:hAnsi="Times New Roman"/>
                <w:b/>
                <w:bCs/>
                <w:sz w:val="24"/>
              </w:rPr>
              <w:t>9.40-10.10</w:t>
            </w:r>
          </w:p>
        </w:tc>
        <w:tc>
          <w:tcPr>
            <w:tcW w:w="19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D312D1">
            <w:pPr>
              <w:rPr>
                <w:rFonts w:ascii="Times New Roman" w:hAnsi="Times New Roman"/>
                <w:b/>
                <w:sz w:val="24"/>
              </w:rPr>
            </w:pPr>
            <w:r w:rsidRPr="007E6F36">
              <w:rPr>
                <w:rFonts w:ascii="Times New Roman" w:hAnsi="Times New Roman"/>
                <w:b/>
                <w:sz w:val="24"/>
              </w:rPr>
              <w:t>«Прокачать» тело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Танцевальный мастер класс для детей</w:t>
            </w:r>
          </w:p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Ритмическая гимнастика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29D2" w:rsidRPr="007E6F36" w:rsidRDefault="00D329D2" w:rsidP="008D58EA">
            <w:pPr>
              <w:jc w:val="center"/>
              <w:rPr>
                <w:rFonts w:ascii="Times New Roman" w:hAnsi="Times New Roman"/>
                <w:sz w:val="24"/>
              </w:rPr>
            </w:pPr>
            <w:r w:rsidRPr="007E6F36">
              <w:rPr>
                <w:rFonts w:ascii="Times New Roman" w:hAnsi="Times New Roman"/>
                <w:sz w:val="24"/>
              </w:rPr>
              <w:t>Архипова Н.П.</w:t>
            </w:r>
          </w:p>
        </w:tc>
        <w:tc>
          <w:tcPr>
            <w:tcW w:w="3197" w:type="dxa"/>
            <w:shd w:val="clear" w:color="auto" w:fill="FFFFFF"/>
          </w:tcPr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  <w:hyperlink r:id="rId44" w:history="1">
              <w:r w:rsidRPr="007E6F36">
                <w:rPr>
                  <w:rStyle w:val="Hyperlink"/>
                  <w:rFonts w:ascii="Times New Roman" w:hAnsi="Times New Roman"/>
                  <w:sz w:val="24"/>
                </w:rPr>
                <w:t>https://www.youtube.com/watch?v=vMdzSgIq-1A</w:t>
              </w:r>
            </w:hyperlink>
          </w:p>
          <w:p w:rsidR="00D329D2" w:rsidRPr="007E6F36" w:rsidRDefault="00D329D2" w:rsidP="00D312D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329D2" w:rsidRPr="007E6F36" w:rsidRDefault="00D329D2" w:rsidP="00B56D91">
      <w:pPr>
        <w:rPr>
          <w:rFonts w:ascii="Times New Roman" w:hAnsi="Times New Roman"/>
          <w:sz w:val="24"/>
        </w:rPr>
      </w:pPr>
    </w:p>
    <w:p w:rsidR="00D329D2" w:rsidRPr="007E6F36" w:rsidRDefault="00D329D2" w:rsidP="0054774F">
      <w:pPr>
        <w:rPr>
          <w:rFonts w:ascii="Times New Roman" w:hAnsi="Times New Roman"/>
          <w:sz w:val="24"/>
        </w:rPr>
      </w:pPr>
    </w:p>
    <w:sectPr w:rsidR="00D329D2" w:rsidRPr="007E6F36" w:rsidSect="002502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58"/>
    <w:rsid w:val="0006303C"/>
    <w:rsid w:val="000D5695"/>
    <w:rsid w:val="00144EFD"/>
    <w:rsid w:val="0014539A"/>
    <w:rsid w:val="0019064B"/>
    <w:rsid w:val="002233D1"/>
    <w:rsid w:val="002502BB"/>
    <w:rsid w:val="00376DA1"/>
    <w:rsid w:val="003C0D40"/>
    <w:rsid w:val="00430EF2"/>
    <w:rsid w:val="00467705"/>
    <w:rsid w:val="00482F84"/>
    <w:rsid w:val="0054774F"/>
    <w:rsid w:val="005A3658"/>
    <w:rsid w:val="00605D98"/>
    <w:rsid w:val="00655C90"/>
    <w:rsid w:val="006668D6"/>
    <w:rsid w:val="006733ED"/>
    <w:rsid w:val="006C5171"/>
    <w:rsid w:val="006E1585"/>
    <w:rsid w:val="007A4F6C"/>
    <w:rsid w:val="007A60CC"/>
    <w:rsid w:val="007D03B3"/>
    <w:rsid w:val="007E5672"/>
    <w:rsid w:val="007E6F36"/>
    <w:rsid w:val="0083478A"/>
    <w:rsid w:val="00870496"/>
    <w:rsid w:val="008C676A"/>
    <w:rsid w:val="008D58EA"/>
    <w:rsid w:val="008D5910"/>
    <w:rsid w:val="00A83202"/>
    <w:rsid w:val="00AD3B4E"/>
    <w:rsid w:val="00B56D91"/>
    <w:rsid w:val="00C01EEC"/>
    <w:rsid w:val="00C22F6B"/>
    <w:rsid w:val="00CB3F3B"/>
    <w:rsid w:val="00CD273D"/>
    <w:rsid w:val="00CE1503"/>
    <w:rsid w:val="00D26D49"/>
    <w:rsid w:val="00D312D1"/>
    <w:rsid w:val="00D329D2"/>
    <w:rsid w:val="00D701FC"/>
    <w:rsid w:val="00DA4118"/>
    <w:rsid w:val="00E2722C"/>
    <w:rsid w:val="00E36FF0"/>
    <w:rsid w:val="00E716B9"/>
    <w:rsid w:val="00E87513"/>
    <w:rsid w:val="00F6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4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E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1EEC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0D56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24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0538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0554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21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0536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0551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0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0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0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0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52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56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33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14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2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6055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2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54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6052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2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1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52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605308">
                  <w:marLeft w:val="90"/>
                  <w:marRight w:val="9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0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0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0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0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0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0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5271">
                                                                              <w:marLeft w:val="68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0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0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0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05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560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560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5605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60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0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60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60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605565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6055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6054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1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605516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11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2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56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60514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0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22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2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60516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3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0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183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5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19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28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60523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0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33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60524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46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30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5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32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3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0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60539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3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0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48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41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0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4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4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412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0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3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41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42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2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37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46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4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51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60547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3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42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49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42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538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2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541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05547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2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6052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18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1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25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6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6053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0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05125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0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0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0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05304">
                                                                                  <w:marLeft w:val="55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0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0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0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60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5605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560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5605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60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05234">
                                                                                  <w:marLeft w:val="375"/>
                                                                                  <w:marRight w:val="375"/>
                                                                                  <w:marTop w:val="345"/>
                                                                                  <w:marBottom w:val="3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0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60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0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0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0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0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05416">
                                                                                  <w:marLeft w:val="55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0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05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05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605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5605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5605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560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60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05276">
                                                                                  <w:marLeft w:val="375"/>
                                                                                  <w:marRight w:val="375"/>
                                                                                  <w:marTop w:val="345"/>
                                                                                  <w:marBottom w:val="3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05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60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05190">
                                                                                  <w:marLeft w:val="90"/>
                                                                                  <w:marRight w:val="9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7LGOVUrPQ&amp;feature=emb_logo" TargetMode="External"/><Relationship Id="rId13" Type="http://schemas.openxmlformats.org/officeDocument/2006/relationships/hyperlink" Target="https://www.youtube.com/watch?v=ck8e9bhBa5g&amp;feature=emb_logo" TargetMode="External"/><Relationship Id="rId18" Type="http://schemas.openxmlformats.org/officeDocument/2006/relationships/hyperlink" Target="https://www.youtube.com/watch?v=jRll81rs0KE&amp;t=38s" TargetMode="External"/><Relationship Id="rId26" Type="http://schemas.openxmlformats.org/officeDocument/2006/relationships/hyperlink" Target="https://www.youtube.com/watch?v=-2ODaxFV8cY" TargetMode="External"/><Relationship Id="rId39" Type="http://schemas.openxmlformats.org/officeDocument/2006/relationships/hyperlink" Target="https://ok.ru/video/19569847218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Icav-naVIU&amp;feature=emb_logo" TargetMode="External"/><Relationship Id="rId34" Type="http://schemas.openxmlformats.org/officeDocument/2006/relationships/hyperlink" Target="https://www.youtube.com/watch?v=0ejfEGwnk_A&amp;list=PL3rmmNBBkpkGWCpcIOnWD0peRoILaNfGe&amp;index=24" TargetMode="External"/><Relationship Id="rId42" Type="http://schemas.openxmlformats.org/officeDocument/2006/relationships/hyperlink" Target="https://www.youtube.com/watch?v=s2Y9MoRhp5M" TargetMode="External"/><Relationship Id="rId7" Type="http://schemas.openxmlformats.org/officeDocument/2006/relationships/hyperlink" Target="https://yandex.ru/video/preview/?text=%D0%B2%D0%B8%D0%B4%D0%B5%D0%BE%20%D0%B4%D0%BB%D1%8F%20%D0%B4%D0%BE%D1%88%D0%BA%D0%BE%D0%BB%D1%8C%D0%BD%D0%B8%D0%BA%D0%B0%20%D0%BF%D0%BE%D0%B4%D0%B2%D0%B8%D0%B6%D0%BD%D0%B0%D1%8F%20%D0%B8%D0%B3%D1%80%D0%B0&amp;path=wizard&amp;parent-reqid=1609049653729573-1468310714492585975000107-production-app-host-vla-web-yp-371&amp;wiz_type=vital&amp;filmId=7318947277816571986" TargetMode="External"/><Relationship Id="rId12" Type="http://schemas.openxmlformats.org/officeDocument/2006/relationships/hyperlink" Target="https://www.youtube.com/watch?v=uP1VP_3aCJk" TargetMode="External"/><Relationship Id="rId17" Type="http://schemas.openxmlformats.org/officeDocument/2006/relationships/hyperlink" Target="https://ok.ru/video/3266475135232" TargetMode="External"/><Relationship Id="rId25" Type="http://schemas.openxmlformats.org/officeDocument/2006/relationships/hyperlink" Target="https://www.youtube.com/watch?v=ExJ05irpjpE&amp;feature=emb_logo" TargetMode="External"/><Relationship Id="rId33" Type="http://schemas.openxmlformats.org/officeDocument/2006/relationships/hyperlink" Target="https://www.youtube.com/watch?v=pOvLLsnfQdc&amp;feature=emb_logo" TargetMode="External"/><Relationship Id="rId38" Type="http://schemas.openxmlformats.org/officeDocument/2006/relationships/hyperlink" Target="https://www.youtube.com/watch?v=mGp9cID-0bY&amp;feature=emb_logo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MdzSgIq-1A" TargetMode="External"/><Relationship Id="rId20" Type="http://schemas.openxmlformats.org/officeDocument/2006/relationships/hyperlink" Target="https://www.youtube.com/watch?v=uqui4l2-RU8" TargetMode="External"/><Relationship Id="rId29" Type="http://schemas.openxmlformats.org/officeDocument/2006/relationships/hyperlink" Target="https://www.youtube.com/watch?v=Mbd5RN2OpQ0&amp;feature=emb_logo" TargetMode="External"/><Relationship Id="rId41" Type="http://schemas.openxmlformats.org/officeDocument/2006/relationships/hyperlink" Target="https://www.youtube.com/watch?v=GqVhCULZOcc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FCoJF_PDI&amp;feature=emb_logo" TargetMode="External"/><Relationship Id="rId11" Type="http://schemas.openxmlformats.org/officeDocument/2006/relationships/hyperlink" Target="https://www.youtube.com/watch?v=Co14FqfXfVc&amp;feature=emb_logo" TargetMode="External"/><Relationship Id="rId24" Type="http://schemas.openxmlformats.org/officeDocument/2006/relationships/hyperlink" Target="https://videouroki.net/blog/nieobychnyie-rastieniia-mira.html" TargetMode="External"/><Relationship Id="rId32" Type="http://schemas.openxmlformats.org/officeDocument/2006/relationships/hyperlink" Target="https://www.youtube.com/watch?v=sAMOceMJQzE&amp;feature=emb_logo" TargetMode="External"/><Relationship Id="rId37" Type="http://schemas.openxmlformats.org/officeDocument/2006/relationships/hyperlink" Target="https://www.youtube.com/watch?v=PAy92NWwM4o&amp;feature=emb_logo" TargetMode="External"/><Relationship Id="rId40" Type="http://schemas.openxmlformats.org/officeDocument/2006/relationships/hyperlink" Target="https://www.youtube.com/watch?v=J1rcnknpgsk&amp;feature=emb_logo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andex.ru/video/preview/?text=%C2%AB%D0%A0%D0%B8%D1%81%D1%83%D0%B5%D0%BC+%D1%81%D0%BA%D0%B0%D0%B7%D0%BA%D0%B8%C2%BB&amp;path=wizard&amp;parent-reqid=1609048993538295-800822870056871582207466-production-app-host-vla-web-yp-33&amp;wiz_type=vital&amp;filmId=1958477176337928298&amp;url=http%3A%2F%2Ffrontend.vh.yandex.ru%2Fplayer%2F8817895494247153079" TargetMode="External"/><Relationship Id="rId15" Type="http://schemas.openxmlformats.org/officeDocument/2006/relationships/hyperlink" Target="https://www.youtube.com/watch?v=_DDDt7pPKDU&amp;feature=emb_logo" TargetMode="External"/><Relationship Id="rId23" Type="http://schemas.openxmlformats.org/officeDocument/2006/relationships/hyperlink" Target="https://www.youtube.com/watch?v=K2M1z-B56u0&amp;feature=emb_logo" TargetMode="External"/><Relationship Id="rId28" Type="http://schemas.openxmlformats.org/officeDocument/2006/relationships/hyperlink" Target="https://www.youtube.com/watch?v=vhZ76vLuIGY&amp;feature=emb_logo" TargetMode="External"/><Relationship Id="rId36" Type="http://schemas.openxmlformats.org/officeDocument/2006/relationships/hyperlink" Target="https://www.youtube.com/watch?v=qR5OE2fADkE&amp;feature=emb_logo" TargetMode="External"/><Relationship Id="rId10" Type="http://schemas.openxmlformats.org/officeDocument/2006/relationships/hyperlink" Target="https://www.youtube.com/watch?v=HDbDwzgrVGY" TargetMode="External"/><Relationship Id="rId19" Type="http://schemas.openxmlformats.org/officeDocument/2006/relationships/hyperlink" Target="https://www.youtube.com/watch?v=EJZIdvLq92w&amp;feature=emb_logo" TargetMode="External"/><Relationship Id="rId31" Type="http://schemas.openxmlformats.org/officeDocument/2006/relationships/hyperlink" Target="https://videouroki.net/blog/kak-zimoi-pomoch-ptitsam.html" TargetMode="External"/><Relationship Id="rId44" Type="http://schemas.openxmlformats.org/officeDocument/2006/relationships/hyperlink" Target="https://www.youtube.com/watch?v=vMdzSgIq-1A" TargetMode="External"/><Relationship Id="rId4" Type="http://schemas.openxmlformats.org/officeDocument/2006/relationships/hyperlink" Target="https://www.youtube.com/watch?v=T8_OD74wBwk&amp;feature=emb_logo" TargetMode="External"/><Relationship Id="rId9" Type="http://schemas.openxmlformats.org/officeDocument/2006/relationships/hyperlink" Target="https://www.youtube.com/watch?v=M5zI1GF_gc4&amp;feature=emb_logo" TargetMode="External"/><Relationship Id="rId14" Type="http://schemas.openxmlformats.org/officeDocument/2006/relationships/hyperlink" Target="https://www.youtube.com/watch?v=hKXGB7X19rU&amp;feature=emb_logo" TargetMode="External"/><Relationship Id="rId22" Type="http://schemas.openxmlformats.org/officeDocument/2006/relationships/hyperlink" Target="https://yandex.ru/efir?stream_id=40d22968251324038f22eb3613c95b3a" TargetMode="External"/><Relationship Id="rId27" Type="http://schemas.openxmlformats.org/officeDocument/2006/relationships/hyperlink" Target="https://www.youtube.com/watch?v=A8n_xnOYHDg&amp;feature=emb_logo" TargetMode="External"/><Relationship Id="rId30" Type="http://schemas.openxmlformats.org/officeDocument/2006/relationships/hyperlink" Target="https://www.youtube.com/watch?v=NWIrTshPe6M&amp;feature=emb_logo" TargetMode="External"/><Relationship Id="rId35" Type="http://schemas.openxmlformats.org/officeDocument/2006/relationships/hyperlink" Target="https://www.youtube.com/watch?v=3Oi1bj1XJww&amp;feature=emb_logo" TargetMode="External"/><Relationship Id="rId43" Type="http://schemas.openxmlformats.org/officeDocument/2006/relationships/hyperlink" Target="https://www.youtube.com/watch?time_continue=32&amp;v=hRAqE1I-AAI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12</Pages>
  <Words>1960</Words>
  <Characters>11173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16</cp:revision>
  <dcterms:created xsi:type="dcterms:W3CDTF">2020-12-25T15:43:00Z</dcterms:created>
  <dcterms:modified xsi:type="dcterms:W3CDTF">2020-12-28T09:19:00Z</dcterms:modified>
</cp:coreProperties>
</file>