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70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6"/>
        <w:gridCol w:w="11"/>
        <w:gridCol w:w="1307"/>
        <w:gridCol w:w="16"/>
        <w:gridCol w:w="1762"/>
        <w:gridCol w:w="1657"/>
        <w:gridCol w:w="2526"/>
        <w:gridCol w:w="110"/>
        <w:gridCol w:w="2091"/>
        <w:gridCol w:w="1759"/>
        <w:gridCol w:w="3305"/>
      </w:tblGrid>
      <w:tr w:rsidR="00715080" w:rsidRPr="00B92CE2" w:rsidTr="007470ED">
        <w:trPr>
          <w:trHeight w:val="838"/>
        </w:trPr>
        <w:tc>
          <w:tcPr>
            <w:tcW w:w="15070" w:type="dxa"/>
            <w:gridSpan w:val="11"/>
          </w:tcPr>
          <w:p w:rsidR="00715080" w:rsidRPr="00B92CE2" w:rsidRDefault="00715080" w:rsidP="00DA4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  на зимние каникулы  для учащихся в рамках проекта «#ПРОкачайЗИМУ»</w:t>
            </w:r>
          </w:p>
          <w:p w:rsidR="00715080" w:rsidRPr="00B92CE2" w:rsidRDefault="00715080" w:rsidP="00DA4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B92CE2">
              <w:rPr>
                <w:rFonts w:ascii="Times New Roman" w:hAnsi="Times New Roman" w:cs="Times New Roman"/>
                <w:b/>
                <w:sz w:val="24"/>
                <w:szCs w:val="24"/>
              </w:rPr>
              <w:t>Класс: 2-3</w:t>
            </w:r>
          </w:p>
          <w:p w:rsidR="00715080" w:rsidRPr="00B92CE2" w:rsidRDefault="00715080" w:rsidP="00DA4055">
            <w:pPr>
              <w:jc w:val="center"/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4B3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5080" w:rsidRPr="00B92CE2" w:rsidTr="007470ED">
        <w:trPr>
          <w:trHeight w:val="376"/>
        </w:trPr>
        <w:tc>
          <w:tcPr>
            <w:tcW w:w="15070" w:type="dxa"/>
            <w:gridSpan w:val="11"/>
          </w:tcPr>
          <w:p w:rsidR="00715080" w:rsidRPr="007470ED" w:rsidRDefault="00715080" w:rsidP="003771BC">
            <w:pPr>
              <w:pStyle w:val="TableParagraph"/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0ED">
              <w:rPr>
                <w:rFonts w:ascii="Times New Roman" w:hAnsi="Times New Roman" w:cs="Times New Roman"/>
                <w:b/>
                <w:sz w:val="24"/>
                <w:szCs w:val="24"/>
              </w:rPr>
              <w:t>29 декабря  2020 года</w:t>
            </w:r>
          </w:p>
        </w:tc>
      </w:tr>
      <w:tr w:rsidR="00715080" w:rsidRPr="00B92CE2" w:rsidTr="007470E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47"/>
        </w:trPr>
        <w:tc>
          <w:tcPr>
            <w:tcW w:w="526" w:type="dxa"/>
          </w:tcPr>
          <w:p w:rsidR="00715080" w:rsidRPr="007470ED" w:rsidRDefault="00715080" w:rsidP="007470ED">
            <w:pPr>
              <w:pStyle w:val="TableParagraph"/>
              <w:spacing w:before="40"/>
              <w:ind w:lef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0ED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№</w:t>
            </w:r>
          </w:p>
        </w:tc>
        <w:tc>
          <w:tcPr>
            <w:tcW w:w="1318" w:type="dxa"/>
            <w:gridSpan w:val="2"/>
          </w:tcPr>
          <w:p w:rsidR="00715080" w:rsidRPr="007470ED" w:rsidRDefault="00715080" w:rsidP="007470ED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0E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Время</w:t>
            </w:r>
          </w:p>
        </w:tc>
        <w:tc>
          <w:tcPr>
            <w:tcW w:w="1778" w:type="dxa"/>
            <w:gridSpan w:val="2"/>
          </w:tcPr>
          <w:p w:rsidR="00715080" w:rsidRPr="007470ED" w:rsidRDefault="00715080" w:rsidP="007470ED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0ED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проведения мероприятия</w:t>
            </w:r>
          </w:p>
          <w:p w:rsidR="00715080" w:rsidRPr="007470ED" w:rsidRDefault="00715080" w:rsidP="007470ED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0ED">
              <w:rPr>
                <w:rFonts w:ascii="Times New Roman" w:hAnsi="Times New Roman" w:cs="Times New Roman"/>
                <w:b/>
                <w:sz w:val="24"/>
                <w:szCs w:val="24"/>
              </w:rPr>
              <w:t>(очный, онлайн)</w:t>
            </w:r>
          </w:p>
        </w:tc>
        <w:tc>
          <w:tcPr>
            <w:tcW w:w="1657" w:type="dxa"/>
            <w:tcBorders>
              <w:right w:val="single" w:sz="4" w:space="0" w:color="auto"/>
            </w:tcBorders>
          </w:tcPr>
          <w:p w:rsidR="00715080" w:rsidRPr="007470ED" w:rsidRDefault="00715080" w:rsidP="007470ED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0E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:rsidR="00715080" w:rsidRPr="007470ED" w:rsidRDefault="00715080" w:rsidP="007470ED">
            <w:pPr>
              <w:pStyle w:val="TableParagraph"/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0ED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2201" w:type="dxa"/>
            <w:gridSpan w:val="2"/>
            <w:tcBorders>
              <w:right w:val="single" w:sz="4" w:space="0" w:color="auto"/>
            </w:tcBorders>
          </w:tcPr>
          <w:p w:rsidR="00715080" w:rsidRPr="007470ED" w:rsidRDefault="00715080" w:rsidP="007470ED">
            <w:pPr>
              <w:pStyle w:val="TableParagraph"/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0E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Проект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715080" w:rsidRPr="007470ED" w:rsidRDefault="00715080" w:rsidP="007470ED">
            <w:pPr>
              <w:pStyle w:val="TableParagraph"/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0E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учитель</w:t>
            </w:r>
          </w:p>
        </w:tc>
        <w:tc>
          <w:tcPr>
            <w:tcW w:w="3305" w:type="dxa"/>
          </w:tcPr>
          <w:p w:rsidR="00715080" w:rsidRPr="007470ED" w:rsidRDefault="00715080" w:rsidP="007470ED">
            <w:pPr>
              <w:pStyle w:val="TableParagraph"/>
              <w:spacing w:before="40"/>
              <w:ind w:lef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0E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Ресурс</w:t>
            </w:r>
          </w:p>
        </w:tc>
      </w:tr>
      <w:tr w:rsidR="00715080" w:rsidRPr="00B92CE2" w:rsidTr="007470E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47"/>
        </w:trPr>
        <w:tc>
          <w:tcPr>
            <w:tcW w:w="526" w:type="dxa"/>
          </w:tcPr>
          <w:p w:rsidR="00715080" w:rsidRPr="007470ED" w:rsidRDefault="00715080" w:rsidP="00DA4055">
            <w:pPr>
              <w:pStyle w:val="TableParagraph"/>
              <w:spacing w:before="40"/>
              <w:ind w:right="2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0ED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1</w:t>
            </w:r>
          </w:p>
        </w:tc>
        <w:tc>
          <w:tcPr>
            <w:tcW w:w="1318" w:type="dxa"/>
            <w:gridSpan w:val="2"/>
          </w:tcPr>
          <w:p w:rsidR="00715080" w:rsidRPr="007470ED" w:rsidRDefault="00715080" w:rsidP="00DA4055">
            <w:pPr>
              <w:pStyle w:val="TableParagraph"/>
              <w:spacing w:before="40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7470ED">
              <w:rPr>
                <w:rFonts w:ascii="Times New Roman" w:hAnsi="Times New Roman" w:cs="Times New Roman"/>
                <w:w w:val="105"/>
                <w:sz w:val="24"/>
                <w:szCs w:val="24"/>
              </w:rPr>
              <w:t>10:00-10:15</w:t>
            </w:r>
          </w:p>
        </w:tc>
        <w:tc>
          <w:tcPr>
            <w:tcW w:w="1778" w:type="dxa"/>
            <w:gridSpan w:val="2"/>
          </w:tcPr>
          <w:p w:rsidR="00715080" w:rsidRPr="007470ED" w:rsidRDefault="00715080" w:rsidP="007470ED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E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Онлайн</w:t>
            </w:r>
          </w:p>
        </w:tc>
        <w:tc>
          <w:tcPr>
            <w:tcW w:w="1657" w:type="dxa"/>
            <w:tcBorders>
              <w:right w:val="single" w:sz="4" w:space="0" w:color="auto"/>
            </w:tcBorders>
          </w:tcPr>
          <w:p w:rsidR="00715080" w:rsidRPr="007470ED" w:rsidRDefault="00715080" w:rsidP="007470ED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ED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Утренняя заряжай-ка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:rsidR="00715080" w:rsidRPr="007470ED" w:rsidRDefault="00715080" w:rsidP="007470ED">
            <w:pPr>
              <w:pStyle w:val="TableParagraph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ED">
              <w:rPr>
                <w:rFonts w:ascii="Times New Roman" w:hAnsi="Times New Roman" w:cs="Times New Roman"/>
                <w:sz w:val="24"/>
                <w:szCs w:val="24"/>
              </w:rPr>
              <w:t>Упражнения для разминки с музыкальным сопровождением</w:t>
            </w:r>
          </w:p>
        </w:tc>
        <w:tc>
          <w:tcPr>
            <w:tcW w:w="2201" w:type="dxa"/>
            <w:gridSpan w:val="2"/>
            <w:tcBorders>
              <w:right w:val="single" w:sz="4" w:space="0" w:color="auto"/>
            </w:tcBorders>
          </w:tcPr>
          <w:p w:rsidR="00715080" w:rsidRPr="007470ED" w:rsidRDefault="00715080" w:rsidP="007470ED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E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ПРОкачайТЕЛО</w:t>
            </w:r>
          </w:p>
        </w:tc>
        <w:tc>
          <w:tcPr>
            <w:tcW w:w="1759" w:type="dxa"/>
            <w:vMerge w:val="restart"/>
            <w:tcBorders>
              <w:left w:val="single" w:sz="4" w:space="0" w:color="auto"/>
            </w:tcBorders>
          </w:tcPr>
          <w:p w:rsidR="00715080" w:rsidRPr="007470ED" w:rsidRDefault="00715080" w:rsidP="00DA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7470ED" w:rsidRDefault="00715080" w:rsidP="00DA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7470ED" w:rsidRDefault="00715080" w:rsidP="00DA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7470ED" w:rsidRDefault="00715080" w:rsidP="00DA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7470ED" w:rsidRDefault="00715080" w:rsidP="00DA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ED">
              <w:rPr>
                <w:rFonts w:ascii="Times New Roman" w:hAnsi="Times New Roman" w:cs="Times New Roman"/>
                <w:sz w:val="24"/>
                <w:szCs w:val="24"/>
              </w:rPr>
              <w:t>Кумирова М.Л.</w:t>
            </w:r>
          </w:p>
          <w:p w:rsidR="00715080" w:rsidRPr="007470ED" w:rsidRDefault="00715080" w:rsidP="00DA4055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715080" w:rsidRPr="007470ED" w:rsidRDefault="00715080" w:rsidP="00DA4055">
            <w:pPr>
              <w:pStyle w:val="TableParagraph"/>
              <w:spacing w:before="4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7470E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Перейти по ссылке</w:t>
            </w:r>
          </w:p>
          <w:p w:rsidR="00715080" w:rsidRPr="007470ED" w:rsidRDefault="00715080" w:rsidP="00DA4055">
            <w:pPr>
              <w:pStyle w:val="TableParagraph"/>
              <w:spacing w:before="4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Pr="007470ED">
                <w:rPr>
                  <w:rFonts w:ascii="Times New Roman" w:hAnsi="Times New Roman" w:cs="Times New Roman"/>
                  <w:color w:val="1155CC"/>
                  <w:w w:val="105"/>
                  <w:sz w:val="24"/>
                  <w:szCs w:val="24"/>
                  <w:u w:val="single" w:color="1155CC"/>
                </w:rPr>
                <w:t>https://youtu.be/4Oxoa4mKlUA</w:t>
              </w:r>
            </w:hyperlink>
          </w:p>
        </w:tc>
      </w:tr>
      <w:tr w:rsidR="00715080" w:rsidRPr="00B92CE2" w:rsidTr="007470E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821"/>
        </w:trPr>
        <w:tc>
          <w:tcPr>
            <w:tcW w:w="526" w:type="dxa"/>
          </w:tcPr>
          <w:p w:rsidR="00715080" w:rsidRPr="007470ED" w:rsidRDefault="00715080" w:rsidP="00DA4055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080" w:rsidRPr="007470ED" w:rsidRDefault="00715080" w:rsidP="00DA4055">
            <w:pPr>
              <w:pStyle w:val="TableParagraph"/>
              <w:ind w:right="2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0ED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2</w:t>
            </w:r>
          </w:p>
        </w:tc>
        <w:tc>
          <w:tcPr>
            <w:tcW w:w="1318" w:type="dxa"/>
            <w:gridSpan w:val="2"/>
          </w:tcPr>
          <w:p w:rsidR="00715080" w:rsidRPr="007470ED" w:rsidRDefault="00715080" w:rsidP="00DA40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7470ED" w:rsidRDefault="00715080" w:rsidP="00DF1A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ED">
              <w:rPr>
                <w:rFonts w:ascii="Times New Roman" w:hAnsi="Times New Roman" w:cs="Times New Roman"/>
                <w:w w:val="105"/>
                <w:sz w:val="24"/>
                <w:szCs w:val="24"/>
              </w:rPr>
              <w:t>10:20-10:50</w:t>
            </w:r>
          </w:p>
        </w:tc>
        <w:tc>
          <w:tcPr>
            <w:tcW w:w="1778" w:type="dxa"/>
            <w:gridSpan w:val="2"/>
          </w:tcPr>
          <w:p w:rsidR="00715080" w:rsidRPr="007470ED" w:rsidRDefault="00715080" w:rsidP="007470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7470ED" w:rsidRDefault="00715080" w:rsidP="007470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E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Онлайн</w:t>
            </w:r>
          </w:p>
        </w:tc>
        <w:tc>
          <w:tcPr>
            <w:tcW w:w="1657" w:type="dxa"/>
            <w:tcBorders>
              <w:right w:val="single" w:sz="4" w:space="0" w:color="auto"/>
            </w:tcBorders>
          </w:tcPr>
          <w:p w:rsidR="00715080" w:rsidRPr="007470ED" w:rsidRDefault="00715080" w:rsidP="007470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7470ED" w:rsidRDefault="00715080" w:rsidP="007470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ED">
              <w:rPr>
                <w:rFonts w:ascii="Times New Roman" w:hAnsi="Times New Roman" w:cs="Times New Roman"/>
                <w:w w:val="105"/>
                <w:sz w:val="24"/>
                <w:szCs w:val="24"/>
              </w:rPr>
              <w:t>50 фактов о жизни животных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:rsidR="00715080" w:rsidRDefault="00715080" w:rsidP="007470ED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7470ED" w:rsidRDefault="00715080" w:rsidP="007470ED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ED">
              <w:rPr>
                <w:rFonts w:ascii="Times New Roman" w:hAnsi="Times New Roman" w:cs="Times New Roman"/>
                <w:sz w:val="24"/>
                <w:szCs w:val="24"/>
              </w:rPr>
              <w:t>Особенности и отличия у 50 животных</w:t>
            </w:r>
          </w:p>
        </w:tc>
        <w:tc>
          <w:tcPr>
            <w:tcW w:w="2201" w:type="dxa"/>
            <w:gridSpan w:val="2"/>
            <w:tcBorders>
              <w:right w:val="single" w:sz="4" w:space="0" w:color="auto"/>
            </w:tcBorders>
          </w:tcPr>
          <w:p w:rsidR="00715080" w:rsidRPr="007470ED" w:rsidRDefault="00715080" w:rsidP="007470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7470ED" w:rsidRDefault="00715080" w:rsidP="007470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7470ED" w:rsidRDefault="00715080" w:rsidP="007470ED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7470ED" w:rsidRDefault="00715080" w:rsidP="007470ED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E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ПРОкачайМОЗГ</w:t>
            </w:r>
          </w:p>
        </w:tc>
        <w:tc>
          <w:tcPr>
            <w:tcW w:w="1759" w:type="dxa"/>
            <w:vMerge/>
            <w:tcBorders>
              <w:left w:val="single" w:sz="4" w:space="0" w:color="auto"/>
            </w:tcBorders>
          </w:tcPr>
          <w:p w:rsidR="00715080" w:rsidRPr="007470ED" w:rsidRDefault="00715080" w:rsidP="00DA4055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715080" w:rsidRPr="007470ED" w:rsidRDefault="00715080" w:rsidP="00DA4055">
            <w:pPr>
              <w:pStyle w:val="TableParagraph"/>
              <w:spacing w:before="23" w:line="249" w:lineRule="auto"/>
              <w:ind w:left="45"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7470E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Перейти по ссылке</w:t>
            </w:r>
          </w:p>
          <w:p w:rsidR="00715080" w:rsidRPr="007470ED" w:rsidRDefault="00715080" w:rsidP="00DA4055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7470ED" w:rsidRDefault="00715080" w:rsidP="00DA4055">
            <w:pPr>
              <w:pStyle w:val="TableParagraph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470E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https://www.youtube.com/watch?v=Ea02B34dlqk&amp;feature=youtu.be</w:t>
              </w:r>
            </w:hyperlink>
          </w:p>
          <w:p w:rsidR="00715080" w:rsidRPr="007470ED" w:rsidRDefault="00715080" w:rsidP="00DA4055">
            <w:pPr>
              <w:pStyle w:val="TableParagraph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080" w:rsidRPr="00B92CE2" w:rsidTr="007470E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625"/>
        </w:trPr>
        <w:tc>
          <w:tcPr>
            <w:tcW w:w="526" w:type="dxa"/>
          </w:tcPr>
          <w:p w:rsidR="00715080" w:rsidRPr="007470ED" w:rsidRDefault="00715080" w:rsidP="00DA405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080" w:rsidRPr="007470ED" w:rsidRDefault="00715080" w:rsidP="00DA4055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080" w:rsidRPr="007470ED" w:rsidRDefault="00715080" w:rsidP="00DA4055">
            <w:pPr>
              <w:pStyle w:val="TableParagraph"/>
              <w:spacing w:line="182" w:lineRule="exact"/>
              <w:ind w:right="2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0ED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3</w:t>
            </w:r>
          </w:p>
        </w:tc>
        <w:tc>
          <w:tcPr>
            <w:tcW w:w="1318" w:type="dxa"/>
            <w:gridSpan w:val="2"/>
          </w:tcPr>
          <w:p w:rsidR="00715080" w:rsidRPr="007470ED" w:rsidRDefault="00715080" w:rsidP="00DA40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7470ED" w:rsidRDefault="00715080" w:rsidP="00DA4055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7470ED" w:rsidRDefault="00715080" w:rsidP="00DA4055">
            <w:pPr>
              <w:pStyle w:val="TableParagraph"/>
              <w:spacing w:line="182" w:lineRule="exact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7470ED">
              <w:rPr>
                <w:rFonts w:ascii="Times New Roman" w:hAnsi="Times New Roman" w:cs="Times New Roman"/>
                <w:w w:val="105"/>
                <w:sz w:val="24"/>
                <w:szCs w:val="24"/>
              </w:rPr>
              <w:t>11:00-11:30</w:t>
            </w:r>
          </w:p>
        </w:tc>
        <w:tc>
          <w:tcPr>
            <w:tcW w:w="1778" w:type="dxa"/>
            <w:gridSpan w:val="2"/>
          </w:tcPr>
          <w:p w:rsidR="00715080" w:rsidRPr="007470ED" w:rsidRDefault="00715080" w:rsidP="007470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7470ED" w:rsidRDefault="00715080" w:rsidP="007470ED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7470ED" w:rsidRDefault="00715080" w:rsidP="007470ED">
            <w:pPr>
              <w:pStyle w:val="TableParagraph"/>
              <w:spacing w:line="182" w:lineRule="exact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E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Онлайн</w:t>
            </w:r>
          </w:p>
        </w:tc>
        <w:tc>
          <w:tcPr>
            <w:tcW w:w="1657" w:type="dxa"/>
            <w:tcBorders>
              <w:right w:val="single" w:sz="4" w:space="0" w:color="auto"/>
            </w:tcBorders>
          </w:tcPr>
          <w:p w:rsidR="00715080" w:rsidRPr="007470ED" w:rsidRDefault="00715080" w:rsidP="007470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7470ED" w:rsidRDefault="00715080" w:rsidP="007470ED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7470ED" w:rsidRDefault="00715080" w:rsidP="007470ED">
            <w:pPr>
              <w:pStyle w:val="TableParagraph"/>
              <w:spacing w:line="182" w:lineRule="exact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ED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Царевны в кино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:rsidR="00715080" w:rsidRPr="007470ED" w:rsidRDefault="00715080" w:rsidP="0074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7470ED" w:rsidRDefault="00715080" w:rsidP="0074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ED">
              <w:rPr>
                <w:rFonts w:ascii="Times New Roman" w:hAnsi="Times New Roman" w:cs="Times New Roman"/>
                <w:sz w:val="24"/>
                <w:szCs w:val="24"/>
              </w:rPr>
              <w:t>Уроки волшебной ботаники</w:t>
            </w:r>
          </w:p>
          <w:p w:rsidR="00715080" w:rsidRPr="007470ED" w:rsidRDefault="00715080" w:rsidP="007470ED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right w:val="single" w:sz="4" w:space="0" w:color="auto"/>
            </w:tcBorders>
          </w:tcPr>
          <w:p w:rsidR="00715080" w:rsidRPr="007470ED" w:rsidRDefault="00715080" w:rsidP="007470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7470ED" w:rsidRDefault="00715080" w:rsidP="007470ED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7470ED" w:rsidRDefault="00715080" w:rsidP="007470ED">
            <w:pPr>
              <w:pStyle w:val="TableParagraph"/>
              <w:spacing w:line="182" w:lineRule="exact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E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ПРОкачайСЕБЯ</w:t>
            </w:r>
          </w:p>
        </w:tc>
        <w:tc>
          <w:tcPr>
            <w:tcW w:w="1759" w:type="dxa"/>
            <w:vMerge/>
            <w:tcBorders>
              <w:left w:val="single" w:sz="4" w:space="0" w:color="auto"/>
            </w:tcBorders>
          </w:tcPr>
          <w:p w:rsidR="00715080" w:rsidRPr="007470ED" w:rsidRDefault="00715080" w:rsidP="00DA4055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715080" w:rsidRPr="007470ED" w:rsidRDefault="00715080" w:rsidP="00DA4055">
            <w:pPr>
              <w:pStyle w:val="TableParagraph"/>
              <w:spacing w:before="23" w:line="249" w:lineRule="auto"/>
              <w:ind w:left="45"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7470E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Перейти по ссылке</w:t>
            </w:r>
          </w:p>
          <w:p w:rsidR="00715080" w:rsidRPr="007470ED" w:rsidRDefault="00715080" w:rsidP="00DA4055">
            <w:pPr>
              <w:pStyle w:val="TableParagraph"/>
              <w:spacing w:line="199" w:lineRule="exact"/>
              <w:ind w:left="45"/>
              <w:rPr>
                <w:rFonts w:ascii="Times New Roman" w:hAnsi="Times New Roman" w:cs="Times New Roman"/>
                <w:color w:val="1155CC"/>
                <w:sz w:val="24"/>
                <w:szCs w:val="24"/>
                <w:u w:val="single" w:color="1155CC"/>
              </w:rPr>
            </w:pPr>
            <w:hyperlink r:id="rId8" w:history="1">
              <w:r w:rsidRPr="007470ED">
                <w:rPr>
                  <w:rStyle w:val="Hyperlink"/>
                  <w:rFonts w:ascii="Times New Roman" w:hAnsi="Times New Roman"/>
                  <w:sz w:val="24"/>
                  <w:szCs w:val="24"/>
                  <w:u w:color="1155CC"/>
                </w:rPr>
                <w:t>https://youtu.be/jeearsz3wgA</w:t>
              </w:r>
            </w:hyperlink>
          </w:p>
          <w:p w:rsidR="00715080" w:rsidRPr="007470ED" w:rsidRDefault="00715080" w:rsidP="00DA4055">
            <w:pPr>
              <w:pStyle w:val="TableParagraph"/>
              <w:spacing w:line="199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080" w:rsidRPr="00B92CE2" w:rsidTr="007470E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37"/>
        </w:trPr>
        <w:tc>
          <w:tcPr>
            <w:tcW w:w="15070" w:type="dxa"/>
            <w:gridSpan w:val="11"/>
          </w:tcPr>
          <w:p w:rsidR="00715080" w:rsidRDefault="00715080" w:rsidP="00DA4055">
            <w:pPr>
              <w:pStyle w:val="TableParagraph"/>
              <w:spacing w:before="35" w:line="182" w:lineRule="exact"/>
              <w:ind w:right="610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080" w:rsidRPr="007470ED" w:rsidRDefault="00715080" w:rsidP="00DA4055">
            <w:pPr>
              <w:pStyle w:val="TableParagraph"/>
              <w:spacing w:before="35" w:line="182" w:lineRule="exact"/>
              <w:ind w:right="610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декабря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470E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2020 г</w:t>
              </w:r>
            </w:smartTag>
            <w:r w:rsidRPr="007470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15080" w:rsidRPr="00B92CE2" w:rsidTr="007470E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47"/>
        </w:trPr>
        <w:tc>
          <w:tcPr>
            <w:tcW w:w="537" w:type="dxa"/>
            <w:gridSpan w:val="2"/>
          </w:tcPr>
          <w:p w:rsidR="00715080" w:rsidRPr="007470ED" w:rsidRDefault="00715080" w:rsidP="001E27C1">
            <w:pPr>
              <w:pStyle w:val="TableParagraph"/>
              <w:spacing w:before="40"/>
              <w:ind w:lef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0ED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№</w:t>
            </w:r>
          </w:p>
        </w:tc>
        <w:tc>
          <w:tcPr>
            <w:tcW w:w="1323" w:type="dxa"/>
            <w:gridSpan w:val="2"/>
          </w:tcPr>
          <w:p w:rsidR="00715080" w:rsidRPr="007470ED" w:rsidRDefault="00715080" w:rsidP="001E27C1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0E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Время</w:t>
            </w:r>
          </w:p>
        </w:tc>
        <w:tc>
          <w:tcPr>
            <w:tcW w:w="1762" w:type="dxa"/>
          </w:tcPr>
          <w:p w:rsidR="00715080" w:rsidRPr="007470ED" w:rsidRDefault="00715080" w:rsidP="001E27C1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0ED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проведения мероприятия</w:t>
            </w:r>
          </w:p>
          <w:p w:rsidR="00715080" w:rsidRPr="007470ED" w:rsidRDefault="00715080" w:rsidP="001E27C1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0ED">
              <w:rPr>
                <w:rFonts w:ascii="Times New Roman" w:hAnsi="Times New Roman" w:cs="Times New Roman"/>
                <w:b/>
                <w:sz w:val="24"/>
                <w:szCs w:val="24"/>
              </w:rPr>
              <w:t>(очный, онлайн)</w:t>
            </w:r>
          </w:p>
        </w:tc>
        <w:tc>
          <w:tcPr>
            <w:tcW w:w="1657" w:type="dxa"/>
            <w:tcBorders>
              <w:right w:val="single" w:sz="4" w:space="0" w:color="auto"/>
            </w:tcBorders>
          </w:tcPr>
          <w:p w:rsidR="00715080" w:rsidRPr="007470ED" w:rsidRDefault="00715080" w:rsidP="001E27C1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0E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715080" w:rsidRPr="007470ED" w:rsidRDefault="00715080" w:rsidP="001E27C1">
            <w:pPr>
              <w:pStyle w:val="TableParagraph"/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0ED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715080" w:rsidRPr="007470ED" w:rsidRDefault="00715080" w:rsidP="001E27C1">
            <w:pPr>
              <w:pStyle w:val="TableParagraph"/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0E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Проект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715080" w:rsidRPr="007470ED" w:rsidRDefault="00715080" w:rsidP="001E27C1">
            <w:pPr>
              <w:pStyle w:val="TableParagraph"/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0E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учитель</w:t>
            </w:r>
          </w:p>
        </w:tc>
        <w:tc>
          <w:tcPr>
            <w:tcW w:w="3305" w:type="dxa"/>
          </w:tcPr>
          <w:p w:rsidR="00715080" w:rsidRPr="007470ED" w:rsidRDefault="00715080" w:rsidP="001E27C1">
            <w:pPr>
              <w:pStyle w:val="TableParagraph"/>
              <w:spacing w:before="40"/>
              <w:ind w:lef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0E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Ресурс</w:t>
            </w:r>
          </w:p>
        </w:tc>
      </w:tr>
      <w:tr w:rsidR="00715080" w:rsidRPr="00B92CE2" w:rsidTr="007470E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47"/>
        </w:trPr>
        <w:tc>
          <w:tcPr>
            <w:tcW w:w="537" w:type="dxa"/>
            <w:gridSpan w:val="2"/>
          </w:tcPr>
          <w:p w:rsidR="00715080" w:rsidRPr="00B92CE2" w:rsidRDefault="00715080" w:rsidP="007470ED">
            <w:pPr>
              <w:pStyle w:val="TableParagraph"/>
              <w:spacing w:before="40"/>
              <w:ind w:righ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1</w:t>
            </w:r>
          </w:p>
        </w:tc>
        <w:tc>
          <w:tcPr>
            <w:tcW w:w="1323" w:type="dxa"/>
            <w:gridSpan w:val="2"/>
          </w:tcPr>
          <w:p w:rsidR="00715080" w:rsidRPr="00B92CE2" w:rsidRDefault="00715080" w:rsidP="007470ED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10:00-10:15</w:t>
            </w:r>
          </w:p>
        </w:tc>
        <w:tc>
          <w:tcPr>
            <w:tcW w:w="1762" w:type="dxa"/>
          </w:tcPr>
          <w:p w:rsidR="00715080" w:rsidRPr="00B92CE2" w:rsidRDefault="00715080" w:rsidP="007470ED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Онлайн</w:t>
            </w:r>
          </w:p>
        </w:tc>
        <w:tc>
          <w:tcPr>
            <w:tcW w:w="1657" w:type="dxa"/>
            <w:tcBorders>
              <w:right w:val="single" w:sz="4" w:space="0" w:color="auto"/>
            </w:tcBorders>
          </w:tcPr>
          <w:p w:rsidR="00715080" w:rsidRPr="00B92CE2" w:rsidRDefault="00715080" w:rsidP="007470ED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Утренняя заряжай-ка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715080" w:rsidRPr="00B92CE2" w:rsidRDefault="00715080" w:rsidP="007470ED">
            <w:pPr>
              <w:pStyle w:val="TableParagraph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Весёлая и полезная тренировка для детей</w:t>
            </w: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715080" w:rsidRPr="00B92CE2" w:rsidRDefault="00715080" w:rsidP="007470ED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ПРОкачайТЕЛО</w:t>
            </w:r>
          </w:p>
        </w:tc>
        <w:tc>
          <w:tcPr>
            <w:tcW w:w="1759" w:type="dxa"/>
            <w:vMerge w:val="restart"/>
            <w:tcBorders>
              <w:left w:val="single" w:sz="4" w:space="0" w:color="auto"/>
            </w:tcBorders>
          </w:tcPr>
          <w:p w:rsidR="00715080" w:rsidRPr="00B92CE2" w:rsidRDefault="00715080" w:rsidP="00DA40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715080" w:rsidRDefault="00715080" w:rsidP="00DA4055">
            <w:pPr>
              <w:pStyle w:val="TableParagraph"/>
              <w:spacing w:before="4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</w:t>
            </w: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ерейти по ссылке</w:t>
            </w:r>
          </w:p>
          <w:p w:rsidR="00715080" w:rsidRPr="00B92CE2" w:rsidRDefault="00715080" w:rsidP="00DA4055">
            <w:pPr>
              <w:pStyle w:val="TableParagraph"/>
              <w:spacing w:before="4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Pr="00B92CE2">
                <w:rPr>
                  <w:rFonts w:ascii="Times New Roman" w:hAnsi="Times New Roman" w:cs="Times New Roman"/>
                  <w:color w:val="1155CC"/>
                  <w:w w:val="105"/>
                  <w:sz w:val="24"/>
                  <w:szCs w:val="24"/>
                  <w:u w:val="single" w:color="1155CC"/>
                </w:rPr>
                <w:t>https://youtu.be/yGk8lQvSQdA</w:t>
              </w:r>
            </w:hyperlink>
          </w:p>
        </w:tc>
      </w:tr>
      <w:tr w:rsidR="00715080" w:rsidRPr="00B92CE2" w:rsidTr="007470E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630"/>
        </w:trPr>
        <w:tc>
          <w:tcPr>
            <w:tcW w:w="537" w:type="dxa"/>
            <w:gridSpan w:val="2"/>
          </w:tcPr>
          <w:p w:rsidR="00715080" w:rsidRPr="00B92CE2" w:rsidRDefault="00715080" w:rsidP="007470ED">
            <w:pPr>
              <w:pStyle w:val="TableParagraph"/>
              <w:ind w:righ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2</w:t>
            </w:r>
          </w:p>
        </w:tc>
        <w:tc>
          <w:tcPr>
            <w:tcW w:w="1323" w:type="dxa"/>
            <w:gridSpan w:val="2"/>
          </w:tcPr>
          <w:p w:rsidR="00715080" w:rsidRPr="00B92CE2" w:rsidRDefault="00715080" w:rsidP="007470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10:20-10:50</w:t>
            </w:r>
          </w:p>
        </w:tc>
        <w:tc>
          <w:tcPr>
            <w:tcW w:w="1762" w:type="dxa"/>
          </w:tcPr>
          <w:p w:rsidR="00715080" w:rsidRPr="00B92CE2" w:rsidRDefault="00715080" w:rsidP="007470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</w:t>
            </w: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лайн</w:t>
            </w:r>
          </w:p>
        </w:tc>
        <w:tc>
          <w:tcPr>
            <w:tcW w:w="1657" w:type="dxa"/>
            <w:tcBorders>
              <w:right w:val="single" w:sz="4" w:space="0" w:color="auto"/>
            </w:tcBorders>
          </w:tcPr>
          <w:p w:rsidR="00715080" w:rsidRPr="00B92CE2" w:rsidRDefault="00715080" w:rsidP="007470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 для детей.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Проверь себя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715080" w:rsidRPr="00B92CE2" w:rsidRDefault="00715080" w:rsidP="007470ED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Семён задаёт вопросы</w:t>
            </w: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715080" w:rsidRPr="00B92CE2" w:rsidRDefault="00715080" w:rsidP="007470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7470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ПРОкачайСЕБЯ</w:t>
            </w:r>
          </w:p>
        </w:tc>
        <w:tc>
          <w:tcPr>
            <w:tcW w:w="1759" w:type="dxa"/>
            <w:vMerge/>
            <w:tcBorders>
              <w:left w:val="single" w:sz="4" w:space="0" w:color="auto"/>
            </w:tcBorders>
          </w:tcPr>
          <w:p w:rsidR="00715080" w:rsidRPr="00B92CE2" w:rsidRDefault="00715080" w:rsidP="00DA40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715080" w:rsidRPr="00B92CE2" w:rsidRDefault="00715080" w:rsidP="00DA4055">
            <w:pPr>
              <w:pStyle w:val="TableParagraph"/>
              <w:spacing w:before="23" w:line="249" w:lineRule="auto"/>
              <w:ind w:left="45" w:right="10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П</w:t>
            </w: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ерейти по</w:t>
            </w:r>
            <w:r w:rsidRPr="00B92CE2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ссылке</w:t>
            </w:r>
          </w:p>
          <w:p w:rsidR="00715080" w:rsidRDefault="00715080" w:rsidP="00DA4055">
            <w:pPr>
              <w:pStyle w:val="TableParagraph"/>
              <w:spacing w:line="202" w:lineRule="exact"/>
              <w:ind w:left="45"/>
              <w:rPr>
                <w:rFonts w:ascii="Times New Roman" w:hAnsi="Times New Roman" w:cs="Times New Roman"/>
                <w:color w:val="1155CC"/>
                <w:sz w:val="24"/>
                <w:szCs w:val="24"/>
                <w:u w:val="single" w:color="1155CC"/>
              </w:rPr>
            </w:pPr>
            <w:hyperlink r:id="rId10" w:history="1">
              <w:r w:rsidRPr="00720DBF">
                <w:rPr>
                  <w:rStyle w:val="Hyperlink"/>
                  <w:rFonts w:ascii="Times New Roman" w:hAnsi="Times New Roman"/>
                  <w:sz w:val="24"/>
                  <w:szCs w:val="24"/>
                  <w:u w:color="1155CC"/>
                </w:rPr>
                <w:t>https://youtu.be/88mq-MSprM4</w:t>
              </w:r>
            </w:hyperlink>
          </w:p>
          <w:p w:rsidR="00715080" w:rsidRPr="00B92CE2" w:rsidRDefault="00715080" w:rsidP="00DA4055">
            <w:pPr>
              <w:pStyle w:val="TableParagraph"/>
              <w:spacing w:line="202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080" w:rsidRPr="00B92CE2" w:rsidTr="007470E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630"/>
        </w:trPr>
        <w:tc>
          <w:tcPr>
            <w:tcW w:w="537" w:type="dxa"/>
            <w:gridSpan w:val="2"/>
          </w:tcPr>
          <w:p w:rsidR="00715080" w:rsidRPr="00B92CE2" w:rsidRDefault="00715080" w:rsidP="007470ED">
            <w:pPr>
              <w:pStyle w:val="TableParagraph"/>
              <w:ind w:righ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3</w:t>
            </w:r>
          </w:p>
        </w:tc>
        <w:tc>
          <w:tcPr>
            <w:tcW w:w="1323" w:type="dxa"/>
            <w:gridSpan w:val="2"/>
          </w:tcPr>
          <w:p w:rsidR="00715080" w:rsidRPr="00B92CE2" w:rsidRDefault="00715080" w:rsidP="007470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11:00-11:30</w:t>
            </w:r>
          </w:p>
        </w:tc>
        <w:tc>
          <w:tcPr>
            <w:tcW w:w="1762" w:type="dxa"/>
          </w:tcPr>
          <w:p w:rsidR="00715080" w:rsidRPr="00B92CE2" w:rsidRDefault="00715080" w:rsidP="007470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</w:t>
            </w: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лайн</w:t>
            </w:r>
          </w:p>
        </w:tc>
        <w:tc>
          <w:tcPr>
            <w:tcW w:w="1657" w:type="dxa"/>
            <w:tcBorders>
              <w:right w:val="single" w:sz="4" w:space="0" w:color="auto"/>
            </w:tcBorders>
          </w:tcPr>
          <w:p w:rsidR="00715080" w:rsidRPr="00B92CE2" w:rsidRDefault="00715080" w:rsidP="007470ED">
            <w:pPr>
              <w:pStyle w:val="TableParagraph"/>
              <w:spacing w:before="1" w:line="1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 празднуют Новый год в разных странах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715080" w:rsidRPr="00B92CE2" w:rsidRDefault="00715080" w:rsidP="007470ED">
            <w:pPr>
              <w:pStyle w:val="TableParagraph"/>
              <w:spacing w:before="1" w:line="190" w:lineRule="atLeast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Интересные факты празднования Нового года в разных странах</w:t>
            </w: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715080" w:rsidRPr="00B92CE2" w:rsidRDefault="00715080" w:rsidP="007470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7470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ПРОкачайМОЗГ</w:t>
            </w:r>
          </w:p>
        </w:tc>
        <w:tc>
          <w:tcPr>
            <w:tcW w:w="1759" w:type="dxa"/>
            <w:vMerge/>
            <w:tcBorders>
              <w:left w:val="single" w:sz="4" w:space="0" w:color="auto"/>
            </w:tcBorders>
          </w:tcPr>
          <w:p w:rsidR="00715080" w:rsidRPr="00B92CE2" w:rsidRDefault="00715080" w:rsidP="00DA40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715080" w:rsidRPr="00B92CE2" w:rsidRDefault="00715080" w:rsidP="00DA4055">
            <w:pPr>
              <w:pStyle w:val="TableParagraph"/>
              <w:spacing w:before="23" w:line="249" w:lineRule="auto"/>
              <w:ind w:left="45" w:right="9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П</w:t>
            </w: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ерейти по ссылке</w:t>
            </w:r>
          </w:p>
          <w:p w:rsidR="00715080" w:rsidRDefault="00715080" w:rsidP="00DA4055">
            <w:pPr>
              <w:pStyle w:val="TableParagraph"/>
              <w:spacing w:line="202" w:lineRule="exact"/>
              <w:ind w:left="45"/>
              <w:rPr>
                <w:rFonts w:ascii="Times New Roman" w:hAnsi="Times New Roman" w:cs="Times New Roman"/>
                <w:color w:val="1155CC"/>
                <w:sz w:val="24"/>
                <w:szCs w:val="24"/>
                <w:u w:val="single" w:color="1155CC"/>
              </w:rPr>
            </w:pPr>
            <w:hyperlink r:id="rId11" w:history="1">
              <w:r w:rsidRPr="00720DBF">
                <w:rPr>
                  <w:rStyle w:val="Hyperlink"/>
                  <w:rFonts w:ascii="Times New Roman" w:hAnsi="Times New Roman"/>
                  <w:sz w:val="24"/>
                  <w:szCs w:val="24"/>
                  <w:u w:color="1155CC"/>
                </w:rPr>
                <w:t>https://youtu.be/-1lNcSjYvM4</w:t>
              </w:r>
            </w:hyperlink>
          </w:p>
          <w:p w:rsidR="00715080" w:rsidRPr="00B92CE2" w:rsidRDefault="00715080" w:rsidP="00DA4055">
            <w:pPr>
              <w:pStyle w:val="TableParagraph"/>
              <w:spacing w:line="202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080" w:rsidRPr="00B92CE2" w:rsidTr="007470E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47"/>
        </w:trPr>
        <w:tc>
          <w:tcPr>
            <w:tcW w:w="15070" w:type="dxa"/>
            <w:gridSpan w:val="11"/>
          </w:tcPr>
          <w:p w:rsidR="00715080" w:rsidRPr="007470ED" w:rsidRDefault="00715080" w:rsidP="00DA4055">
            <w:pPr>
              <w:pStyle w:val="TableParagraph"/>
              <w:spacing w:before="40"/>
              <w:ind w:right="610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декабря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470E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2020 г</w:t>
              </w:r>
            </w:smartTag>
            <w:r w:rsidRPr="007470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15080" w:rsidRPr="00B92CE2" w:rsidTr="007470E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47"/>
        </w:trPr>
        <w:tc>
          <w:tcPr>
            <w:tcW w:w="537" w:type="dxa"/>
            <w:gridSpan w:val="2"/>
          </w:tcPr>
          <w:p w:rsidR="00715080" w:rsidRPr="007470ED" w:rsidRDefault="00715080" w:rsidP="001E27C1">
            <w:pPr>
              <w:pStyle w:val="TableParagraph"/>
              <w:spacing w:before="40"/>
              <w:ind w:lef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0ED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№</w:t>
            </w:r>
          </w:p>
        </w:tc>
        <w:tc>
          <w:tcPr>
            <w:tcW w:w="1323" w:type="dxa"/>
            <w:gridSpan w:val="2"/>
          </w:tcPr>
          <w:p w:rsidR="00715080" w:rsidRPr="007470ED" w:rsidRDefault="00715080" w:rsidP="001E27C1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0E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Время</w:t>
            </w:r>
          </w:p>
        </w:tc>
        <w:tc>
          <w:tcPr>
            <w:tcW w:w="1762" w:type="dxa"/>
          </w:tcPr>
          <w:p w:rsidR="00715080" w:rsidRPr="007470ED" w:rsidRDefault="00715080" w:rsidP="001E27C1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0ED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проведения мероприятия</w:t>
            </w:r>
          </w:p>
          <w:p w:rsidR="00715080" w:rsidRPr="007470ED" w:rsidRDefault="00715080" w:rsidP="001E27C1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0ED">
              <w:rPr>
                <w:rFonts w:ascii="Times New Roman" w:hAnsi="Times New Roman" w:cs="Times New Roman"/>
                <w:b/>
                <w:sz w:val="24"/>
                <w:szCs w:val="24"/>
              </w:rPr>
              <w:t>(очный, онлайн)</w:t>
            </w:r>
          </w:p>
        </w:tc>
        <w:tc>
          <w:tcPr>
            <w:tcW w:w="1657" w:type="dxa"/>
            <w:tcBorders>
              <w:right w:val="single" w:sz="4" w:space="0" w:color="auto"/>
            </w:tcBorders>
          </w:tcPr>
          <w:p w:rsidR="00715080" w:rsidRPr="007470ED" w:rsidRDefault="00715080" w:rsidP="001E27C1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0E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715080" w:rsidRPr="007470ED" w:rsidRDefault="00715080" w:rsidP="001E27C1">
            <w:pPr>
              <w:pStyle w:val="TableParagraph"/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0ED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715080" w:rsidRPr="007470ED" w:rsidRDefault="00715080" w:rsidP="001E27C1">
            <w:pPr>
              <w:pStyle w:val="TableParagraph"/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0E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Проект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715080" w:rsidRPr="007470ED" w:rsidRDefault="00715080" w:rsidP="001E27C1">
            <w:pPr>
              <w:pStyle w:val="TableParagraph"/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0E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учитель</w:t>
            </w:r>
          </w:p>
        </w:tc>
        <w:tc>
          <w:tcPr>
            <w:tcW w:w="3305" w:type="dxa"/>
          </w:tcPr>
          <w:p w:rsidR="00715080" w:rsidRPr="007470ED" w:rsidRDefault="00715080" w:rsidP="001E27C1">
            <w:pPr>
              <w:pStyle w:val="TableParagraph"/>
              <w:spacing w:before="40"/>
              <w:ind w:lef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0E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Ресурс</w:t>
            </w:r>
          </w:p>
        </w:tc>
      </w:tr>
      <w:tr w:rsidR="00715080" w:rsidRPr="00B92CE2" w:rsidTr="007470E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47"/>
        </w:trPr>
        <w:tc>
          <w:tcPr>
            <w:tcW w:w="537" w:type="dxa"/>
            <w:gridSpan w:val="2"/>
          </w:tcPr>
          <w:p w:rsidR="00715080" w:rsidRPr="00B92CE2" w:rsidRDefault="00715080" w:rsidP="007470ED">
            <w:pPr>
              <w:pStyle w:val="TableParagraph"/>
              <w:spacing w:before="40"/>
              <w:ind w:righ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1</w:t>
            </w:r>
          </w:p>
        </w:tc>
        <w:tc>
          <w:tcPr>
            <w:tcW w:w="1323" w:type="dxa"/>
            <w:gridSpan w:val="2"/>
          </w:tcPr>
          <w:p w:rsidR="00715080" w:rsidRPr="00B92CE2" w:rsidRDefault="00715080" w:rsidP="007470ED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10:00-10:15</w:t>
            </w:r>
          </w:p>
        </w:tc>
        <w:tc>
          <w:tcPr>
            <w:tcW w:w="1762" w:type="dxa"/>
          </w:tcPr>
          <w:p w:rsidR="00715080" w:rsidRPr="00B92CE2" w:rsidRDefault="00715080" w:rsidP="007470ED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Онлайн</w:t>
            </w:r>
          </w:p>
        </w:tc>
        <w:tc>
          <w:tcPr>
            <w:tcW w:w="1657" w:type="dxa"/>
            <w:tcBorders>
              <w:right w:val="single" w:sz="4" w:space="0" w:color="auto"/>
            </w:tcBorders>
          </w:tcPr>
          <w:p w:rsidR="00715080" w:rsidRPr="00B92CE2" w:rsidRDefault="00715080" w:rsidP="007470ED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Утренняя заряжай-ка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715080" w:rsidRPr="00B92CE2" w:rsidRDefault="00715080" w:rsidP="007470ED">
            <w:pPr>
              <w:pStyle w:val="TableParagraph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 с фиксиками</w:t>
            </w: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715080" w:rsidRPr="00B92CE2" w:rsidRDefault="00715080" w:rsidP="007470ED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ПРОкачайТЕЛО</w:t>
            </w:r>
          </w:p>
        </w:tc>
        <w:tc>
          <w:tcPr>
            <w:tcW w:w="1759" w:type="dxa"/>
            <w:vMerge w:val="restart"/>
            <w:tcBorders>
              <w:left w:val="single" w:sz="4" w:space="0" w:color="auto"/>
            </w:tcBorders>
          </w:tcPr>
          <w:p w:rsidR="00715080" w:rsidRDefault="00715080" w:rsidP="00DA40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Default="00715080" w:rsidP="00DA40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Default="00715080" w:rsidP="00DA40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Кумирова М.Л.</w:t>
            </w:r>
          </w:p>
        </w:tc>
        <w:tc>
          <w:tcPr>
            <w:tcW w:w="3305" w:type="dxa"/>
          </w:tcPr>
          <w:p w:rsidR="00715080" w:rsidRDefault="00715080" w:rsidP="00DA4055">
            <w:pPr>
              <w:pStyle w:val="TableParagraph"/>
              <w:spacing w:before="4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Перейти по ссылке</w:t>
            </w:r>
          </w:p>
          <w:p w:rsidR="00715080" w:rsidRDefault="00715080" w:rsidP="00DA4055">
            <w:pPr>
              <w:pStyle w:val="TableParagraph"/>
              <w:spacing w:before="4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Pr="00B92CE2">
                <w:rPr>
                  <w:rFonts w:ascii="Times New Roman" w:hAnsi="Times New Roman" w:cs="Times New Roman"/>
                  <w:color w:val="1155CC"/>
                  <w:w w:val="105"/>
                  <w:sz w:val="24"/>
                  <w:szCs w:val="24"/>
                  <w:u w:val="single" w:color="1155CC"/>
                </w:rPr>
                <w:t>https://youtu.be/gAh-LdkiZpY</w:t>
              </w:r>
            </w:hyperlink>
          </w:p>
          <w:p w:rsidR="00715080" w:rsidRPr="00B92CE2" w:rsidRDefault="00715080" w:rsidP="0015794A">
            <w:pPr>
              <w:pStyle w:val="TableParagraph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080" w:rsidRPr="00B92CE2" w:rsidTr="007470E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630"/>
        </w:trPr>
        <w:tc>
          <w:tcPr>
            <w:tcW w:w="537" w:type="dxa"/>
            <w:gridSpan w:val="2"/>
          </w:tcPr>
          <w:p w:rsidR="00715080" w:rsidRPr="00B92CE2" w:rsidRDefault="00715080" w:rsidP="007470ED">
            <w:pPr>
              <w:pStyle w:val="TableParagraph"/>
              <w:ind w:righ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2</w:t>
            </w:r>
          </w:p>
        </w:tc>
        <w:tc>
          <w:tcPr>
            <w:tcW w:w="1323" w:type="dxa"/>
            <w:gridSpan w:val="2"/>
          </w:tcPr>
          <w:p w:rsidR="00715080" w:rsidRPr="00B92CE2" w:rsidRDefault="00715080" w:rsidP="007470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10:20-10:50</w:t>
            </w:r>
          </w:p>
        </w:tc>
        <w:tc>
          <w:tcPr>
            <w:tcW w:w="1762" w:type="dxa"/>
          </w:tcPr>
          <w:p w:rsidR="00715080" w:rsidRPr="00B92CE2" w:rsidRDefault="00715080" w:rsidP="007470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</w:t>
            </w: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лайн</w:t>
            </w:r>
          </w:p>
        </w:tc>
        <w:tc>
          <w:tcPr>
            <w:tcW w:w="1657" w:type="dxa"/>
            <w:tcBorders>
              <w:right w:val="single" w:sz="4" w:space="0" w:color="auto"/>
            </w:tcBorders>
          </w:tcPr>
          <w:p w:rsidR="00715080" w:rsidRPr="00B92CE2" w:rsidRDefault="00715080" w:rsidP="007470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Изготовление елочных игрушек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715080" w:rsidRPr="00B92CE2" w:rsidRDefault="00715080" w:rsidP="007470ED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игрушки- домика</w:t>
            </w: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715080" w:rsidRPr="00B92CE2" w:rsidRDefault="00715080" w:rsidP="007470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7470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ПРОкачайСЕБЯ</w:t>
            </w:r>
          </w:p>
        </w:tc>
        <w:tc>
          <w:tcPr>
            <w:tcW w:w="1759" w:type="dxa"/>
            <w:vMerge/>
            <w:tcBorders>
              <w:left w:val="single" w:sz="4" w:space="0" w:color="auto"/>
            </w:tcBorders>
          </w:tcPr>
          <w:p w:rsidR="00715080" w:rsidRPr="00B92CE2" w:rsidRDefault="00715080" w:rsidP="00DA40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715080" w:rsidRPr="00B92CE2" w:rsidRDefault="00715080" w:rsidP="00E236D9">
            <w:pPr>
              <w:pStyle w:val="TableParagraph"/>
              <w:spacing w:before="23" w:line="249" w:lineRule="auto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П</w:t>
            </w: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ерейти по ссылке</w:t>
            </w:r>
          </w:p>
          <w:p w:rsidR="00715080" w:rsidRDefault="00715080" w:rsidP="00DA4055">
            <w:pPr>
              <w:pStyle w:val="TableParagraph"/>
              <w:spacing w:line="202" w:lineRule="exact"/>
              <w:ind w:left="45"/>
              <w:rPr>
                <w:rFonts w:ascii="Times New Roman" w:hAnsi="Times New Roman" w:cs="Times New Roman"/>
                <w:color w:val="1155CC"/>
                <w:sz w:val="24"/>
                <w:szCs w:val="24"/>
                <w:u w:val="single" w:color="1155CC"/>
              </w:rPr>
            </w:pPr>
            <w:hyperlink r:id="rId13" w:history="1">
              <w:r w:rsidRPr="00720DBF">
                <w:rPr>
                  <w:rStyle w:val="Hyperlink"/>
                  <w:rFonts w:ascii="Times New Roman" w:hAnsi="Times New Roman"/>
                  <w:sz w:val="24"/>
                  <w:szCs w:val="24"/>
                  <w:u w:color="1155CC"/>
                </w:rPr>
                <w:t>https://youtu.be/K2qX84s3Gds</w:t>
              </w:r>
            </w:hyperlink>
          </w:p>
          <w:p w:rsidR="00715080" w:rsidRPr="00B92CE2" w:rsidRDefault="00715080" w:rsidP="00DA4055">
            <w:pPr>
              <w:pStyle w:val="TableParagraph"/>
              <w:spacing w:line="202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080" w:rsidRPr="00B92CE2" w:rsidTr="007470E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630"/>
        </w:trPr>
        <w:tc>
          <w:tcPr>
            <w:tcW w:w="537" w:type="dxa"/>
            <w:gridSpan w:val="2"/>
          </w:tcPr>
          <w:p w:rsidR="00715080" w:rsidRPr="00B92CE2" w:rsidRDefault="00715080" w:rsidP="007470ED">
            <w:pPr>
              <w:pStyle w:val="TableParagraph"/>
              <w:ind w:righ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3</w:t>
            </w:r>
          </w:p>
        </w:tc>
        <w:tc>
          <w:tcPr>
            <w:tcW w:w="1323" w:type="dxa"/>
            <w:gridSpan w:val="2"/>
          </w:tcPr>
          <w:p w:rsidR="00715080" w:rsidRPr="00B92CE2" w:rsidRDefault="00715080" w:rsidP="007470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11:00-11:30</w:t>
            </w:r>
          </w:p>
        </w:tc>
        <w:tc>
          <w:tcPr>
            <w:tcW w:w="1762" w:type="dxa"/>
          </w:tcPr>
          <w:p w:rsidR="00715080" w:rsidRPr="00B92CE2" w:rsidRDefault="00715080" w:rsidP="007470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лайн</w:t>
            </w:r>
          </w:p>
        </w:tc>
        <w:tc>
          <w:tcPr>
            <w:tcW w:w="1657" w:type="dxa"/>
            <w:tcBorders>
              <w:right w:val="single" w:sz="4" w:space="0" w:color="auto"/>
            </w:tcBorders>
          </w:tcPr>
          <w:p w:rsidR="00715080" w:rsidRPr="00B92CE2" w:rsidRDefault="00715080" w:rsidP="007470ED">
            <w:pPr>
              <w:pStyle w:val="TableParagraph"/>
              <w:spacing w:before="1" w:line="1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Новогодние приключения Маши и Вити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715080" w:rsidRPr="00E236D9" w:rsidRDefault="00715080" w:rsidP="007470ED">
            <w:pPr>
              <w:pStyle w:val="TableParagraph"/>
              <w:spacing w:before="1" w:line="190" w:lineRule="atLeast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D9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Веселый новогодний</w:t>
            </w:r>
            <w:r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фильм для детей и о детях. </w:t>
            </w:r>
            <w:r w:rsidRPr="00E236D9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Ленфильм - 1975 год</w:t>
            </w: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715080" w:rsidRPr="00B92CE2" w:rsidRDefault="00715080" w:rsidP="007470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7470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ПРОкачайСВОЕ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ОКРУЖЕНИЕ</w:t>
            </w:r>
          </w:p>
        </w:tc>
        <w:tc>
          <w:tcPr>
            <w:tcW w:w="1759" w:type="dxa"/>
            <w:vMerge/>
            <w:tcBorders>
              <w:left w:val="single" w:sz="4" w:space="0" w:color="auto"/>
            </w:tcBorders>
          </w:tcPr>
          <w:p w:rsidR="00715080" w:rsidRPr="00B92CE2" w:rsidRDefault="00715080" w:rsidP="00DA4055">
            <w:pPr>
              <w:pStyle w:val="TableParagraph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715080" w:rsidRPr="00B92CE2" w:rsidRDefault="00715080" w:rsidP="00DA4055">
            <w:pPr>
              <w:pStyle w:val="TableParagraph"/>
              <w:spacing w:before="23" w:line="249" w:lineRule="auto"/>
              <w:ind w:left="45" w:right="9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П</w:t>
            </w: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ерейти по ссылке</w:t>
            </w:r>
          </w:p>
          <w:p w:rsidR="00715080" w:rsidRDefault="00715080" w:rsidP="00DA4055">
            <w:pPr>
              <w:pStyle w:val="TableParagraph"/>
              <w:spacing w:line="202" w:lineRule="exact"/>
              <w:ind w:left="45"/>
              <w:rPr>
                <w:rFonts w:ascii="Times New Roman" w:hAnsi="Times New Roman" w:cs="Times New Roman"/>
                <w:color w:val="1155CC"/>
                <w:sz w:val="24"/>
                <w:szCs w:val="24"/>
                <w:u w:val="single" w:color="1155CC"/>
              </w:rPr>
            </w:pPr>
            <w:hyperlink r:id="rId14" w:history="1">
              <w:r w:rsidRPr="00720DBF">
                <w:rPr>
                  <w:rStyle w:val="Hyperlink"/>
                  <w:rFonts w:ascii="Times New Roman" w:hAnsi="Times New Roman"/>
                  <w:sz w:val="24"/>
                  <w:szCs w:val="24"/>
                  <w:u w:color="1155CC"/>
                </w:rPr>
                <w:t>https://youtu.be/wpO0mnd1luk</w:t>
              </w:r>
            </w:hyperlink>
          </w:p>
          <w:p w:rsidR="00715080" w:rsidRPr="00B92CE2" w:rsidRDefault="00715080" w:rsidP="00DA4055">
            <w:pPr>
              <w:pStyle w:val="TableParagraph"/>
              <w:spacing w:line="202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080" w:rsidRPr="00B92CE2" w:rsidRDefault="00715080">
      <w:pPr>
        <w:rPr>
          <w:rFonts w:ascii="Times New Roman" w:hAnsi="Times New Roman" w:cs="Times New Roman"/>
          <w:sz w:val="24"/>
          <w:szCs w:val="24"/>
        </w:rPr>
        <w:sectPr w:rsidR="00715080" w:rsidRPr="00B92CE2">
          <w:headerReference w:type="default" r:id="rId15"/>
          <w:type w:val="continuous"/>
          <w:pgSz w:w="16840" w:h="11900" w:orient="landscape"/>
          <w:pgMar w:top="1060" w:right="880" w:bottom="280" w:left="880" w:header="720" w:footer="720" w:gutter="0"/>
          <w:cols w:space="720"/>
        </w:sectPr>
      </w:pPr>
    </w:p>
    <w:tbl>
      <w:tblPr>
        <w:tblpPr w:leftFromText="180" w:rightFromText="180" w:vertAnchor="text" w:tblpY="1"/>
        <w:tblOverlap w:val="never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8"/>
        <w:gridCol w:w="1320"/>
        <w:gridCol w:w="1650"/>
        <w:gridCol w:w="1760"/>
        <w:gridCol w:w="1980"/>
        <w:gridCol w:w="2200"/>
        <w:gridCol w:w="1760"/>
        <w:gridCol w:w="3190"/>
      </w:tblGrid>
      <w:tr w:rsidR="00715080" w:rsidRPr="00B92CE2" w:rsidTr="007470ED">
        <w:trPr>
          <w:trHeight w:val="252"/>
        </w:trPr>
        <w:tc>
          <w:tcPr>
            <w:tcW w:w="758" w:type="dxa"/>
            <w:tcBorders>
              <w:right w:val="single" w:sz="4" w:space="0" w:color="auto"/>
            </w:tcBorders>
          </w:tcPr>
          <w:p w:rsidR="00715080" w:rsidRPr="00B92CE2" w:rsidRDefault="00715080" w:rsidP="007470ED">
            <w:pPr>
              <w:pStyle w:val="TableParagraph"/>
              <w:spacing w:before="40"/>
              <w:ind w:lef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№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15080" w:rsidRPr="00B92CE2" w:rsidRDefault="00715080" w:rsidP="007470ED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Время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715080" w:rsidRPr="00B92CE2" w:rsidRDefault="00715080" w:rsidP="007470ED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проведения мероприятия</w:t>
            </w:r>
          </w:p>
          <w:p w:rsidR="00715080" w:rsidRPr="00B92CE2" w:rsidRDefault="00715080" w:rsidP="007470ED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sz w:val="24"/>
                <w:szCs w:val="24"/>
              </w:rPr>
              <w:t>(очный, онлайн)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715080" w:rsidRPr="00B92CE2" w:rsidRDefault="00715080" w:rsidP="007470ED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080" w:rsidRPr="00B92CE2" w:rsidRDefault="00715080" w:rsidP="007470ED">
            <w:pPr>
              <w:pStyle w:val="TableParagraph"/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080" w:rsidRPr="00B92CE2" w:rsidRDefault="00715080" w:rsidP="007470ED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Проект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080" w:rsidRPr="00B92CE2" w:rsidRDefault="00715080" w:rsidP="007470ED">
            <w:pPr>
              <w:pStyle w:val="TableParagraph"/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учитель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</w:tcPr>
          <w:p w:rsidR="00715080" w:rsidRPr="00B92CE2" w:rsidRDefault="00715080" w:rsidP="007470ED">
            <w:pPr>
              <w:pStyle w:val="TableParagraph"/>
              <w:spacing w:before="40"/>
              <w:ind w:lef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Ресурс</w:t>
            </w:r>
          </w:p>
        </w:tc>
      </w:tr>
      <w:tr w:rsidR="00715080" w:rsidRPr="00B92CE2" w:rsidTr="004835FA">
        <w:trPr>
          <w:trHeight w:val="252"/>
        </w:trPr>
        <w:tc>
          <w:tcPr>
            <w:tcW w:w="14618" w:type="dxa"/>
            <w:gridSpan w:val="8"/>
          </w:tcPr>
          <w:p w:rsidR="00715080" w:rsidRPr="007470ED" w:rsidRDefault="00715080" w:rsidP="00857BAD">
            <w:pPr>
              <w:pStyle w:val="TableParagraph"/>
              <w:spacing w:before="40"/>
              <w:ind w:left="45"/>
              <w:jc w:val="center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747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января 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7470E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2021 г</w:t>
              </w:r>
            </w:smartTag>
            <w:r w:rsidRPr="007470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15080" w:rsidRPr="00B92CE2" w:rsidTr="007470ED">
        <w:trPr>
          <w:trHeight w:val="252"/>
        </w:trPr>
        <w:tc>
          <w:tcPr>
            <w:tcW w:w="758" w:type="dxa"/>
            <w:tcBorders>
              <w:right w:val="single" w:sz="4" w:space="0" w:color="auto"/>
            </w:tcBorders>
          </w:tcPr>
          <w:p w:rsidR="00715080" w:rsidRPr="00B92CE2" w:rsidRDefault="00715080" w:rsidP="007470ED">
            <w:pPr>
              <w:pStyle w:val="TableParagraph"/>
              <w:spacing w:before="4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3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15080" w:rsidRPr="00B92CE2" w:rsidRDefault="00715080" w:rsidP="007470ED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10:00-10:15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715080" w:rsidRPr="00B92CE2" w:rsidRDefault="00715080" w:rsidP="007470ED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Онлайн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715080" w:rsidRPr="00B92CE2" w:rsidRDefault="00715080" w:rsidP="007470ED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Утренняя заряжай-ка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080" w:rsidRPr="00B92CE2" w:rsidRDefault="00715080" w:rsidP="007470ED">
            <w:pPr>
              <w:pStyle w:val="TableParagraph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Фиксики – зарядка с Симкой и Ноликом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080" w:rsidRDefault="00715080" w:rsidP="007470ED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  <w:p w:rsidR="00715080" w:rsidRPr="00B92CE2" w:rsidRDefault="00715080" w:rsidP="007470ED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ПРОкачайТЕЛО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080" w:rsidRDefault="00715080" w:rsidP="0074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Default="00715080" w:rsidP="0074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Default="00715080" w:rsidP="0074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Default="00715080" w:rsidP="0074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Default="00715080" w:rsidP="0074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74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sz w:val="24"/>
                <w:szCs w:val="24"/>
              </w:rPr>
              <w:t>Кумирова М.Л.</w:t>
            </w:r>
          </w:p>
          <w:p w:rsidR="00715080" w:rsidRPr="00B92CE2" w:rsidRDefault="00715080" w:rsidP="007470ED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</w:tcPr>
          <w:p w:rsidR="00715080" w:rsidRDefault="00715080" w:rsidP="004835FA">
            <w:pPr>
              <w:pStyle w:val="TableParagraph"/>
              <w:spacing w:before="4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Перейти по ссылке</w:t>
            </w:r>
          </w:p>
          <w:p w:rsidR="00715080" w:rsidRPr="00B92CE2" w:rsidRDefault="00715080" w:rsidP="004835FA">
            <w:pPr>
              <w:pStyle w:val="TableParagraph"/>
              <w:spacing w:before="4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Pr="00B92CE2">
                <w:rPr>
                  <w:rFonts w:ascii="Times New Roman" w:hAnsi="Times New Roman" w:cs="Times New Roman"/>
                  <w:color w:val="1155CC"/>
                  <w:w w:val="105"/>
                  <w:sz w:val="24"/>
                  <w:szCs w:val="24"/>
                  <w:u w:val="single" w:color="1155CC"/>
                </w:rPr>
                <w:t>https://youtu.be/lrSyOiae2u8</w:t>
              </w:r>
            </w:hyperlink>
          </w:p>
        </w:tc>
      </w:tr>
      <w:tr w:rsidR="00715080" w:rsidRPr="00B92CE2" w:rsidTr="007470ED">
        <w:trPr>
          <w:trHeight w:val="252"/>
        </w:trPr>
        <w:tc>
          <w:tcPr>
            <w:tcW w:w="758" w:type="dxa"/>
            <w:tcBorders>
              <w:right w:val="single" w:sz="4" w:space="0" w:color="auto"/>
            </w:tcBorders>
          </w:tcPr>
          <w:p w:rsidR="00715080" w:rsidRDefault="00715080" w:rsidP="007470ED">
            <w:pPr>
              <w:pStyle w:val="TableParagraph"/>
              <w:spacing w:line="182" w:lineRule="exact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7470ED">
            <w:pPr>
              <w:pStyle w:val="TableParagraph"/>
              <w:spacing w:line="182" w:lineRule="exact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3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15080" w:rsidRDefault="00715080" w:rsidP="007470ED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7470ED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10:20-10:50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715080" w:rsidRDefault="00715080" w:rsidP="007470ED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  <w:p w:rsidR="00715080" w:rsidRDefault="00715080" w:rsidP="007470ED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  <w:p w:rsidR="00715080" w:rsidRPr="00B92CE2" w:rsidRDefault="00715080" w:rsidP="007470ED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</w:t>
            </w: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лайн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715080" w:rsidRDefault="00715080" w:rsidP="007470ED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  <w:p w:rsidR="00715080" w:rsidRPr="00B92CE2" w:rsidRDefault="00715080" w:rsidP="007470ED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Новогодняя сказка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080" w:rsidRPr="00B92CE2" w:rsidRDefault="00715080" w:rsidP="0074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Снежная сказка(фильм – сказка, </w:t>
            </w:r>
            <w:smartTag w:uri="urn:schemas-microsoft-com:office:smarttags" w:element="metricconverter">
              <w:smartTagPr>
                <w:attr w:name="ProductID" w:val="1959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1959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15080" w:rsidRPr="00B92CE2" w:rsidRDefault="00715080" w:rsidP="0074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7470ED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080" w:rsidRPr="00B92CE2" w:rsidRDefault="00715080" w:rsidP="007470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Default="00715080" w:rsidP="007470ED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  <w:p w:rsidR="00715080" w:rsidRDefault="00715080" w:rsidP="007470ED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ПРОкачайСВОЕОК</w:t>
            </w:r>
          </w:p>
          <w:p w:rsidR="00715080" w:rsidRDefault="00715080" w:rsidP="007470ED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  <w:p w:rsidR="00715080" w:rsidRPr="00B92CE2" w:rsidRDefault="00715080" w:rsidP="007470ED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РУЖЕНИЕ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080" w:rsidRPr="00B92CE2" w:rsidRDefault="00715080" w:rsidP="004835FA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</w:tcPr>
          <w:p w:rsidR="00715080" w:rsidRPr="00B92CE2" w:rsidRDefault="00715080" w:rsidP="00A836AA">
            <w:pPr>
              <w:pStyle w:val="TableParagraph"/>
              <w:spacing w:before="23" w:line="249" w:lineRule="auto"/>
              <w:ind w:right="10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П</w:t>
            </w: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ерейти по</w:t>
            </w:r>
            <w:r w:rsidRPr="00B92CE2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ссылке</w:t>
            </w:r>
          </w:p>
          <w:p w:rsidR="00715080" w:rsidRDefault="00715080" w:rsidP="004835FA">
            <w:pPr>
              <w:pStyle w:val="TableParagraph"/>
              <w:spacing w:line="199" w:lineRule="exact"/>
              <w:ind w:left="45"/>
              <w:rPr>
                <w:rFonts w:ascii="Times New Roman" w:hAnsi="Times New Roman" w:cs="Times New Roman"/>
                <w:color w:val="1155CC"/>
                <w:sz w:val="24"/>
                <w:szCs w:val="24"/>
                <w:u w:val="single" w:color="1155CC"/>
              </w:rPr>
            </w:pPr>
            <w:hyperlink r:id="rId17" w:history="1">
              <w:r w:rsidRPr="00720DBF">
                <w:rPr>
                  <w:rStyle w:val="Hyperlink"/>
                  <w:rFonts w:ascii="Times New Roman" w:hAnsi="Times New Roman"/>
                  <w:sz w:val="24"/>
                  <w:szCs w:val="24"/>
                  <w:u w:color="1155CC"/>
                </w:rPr>
                <w:t>https://youtu.be/qO40Zn0TcRA</w:t>
              </w:r>
            </w:hyperlink>
          </w:p>
          <w:p w:rsidR="00715080" w:rsidRPr="00B92CE2" w:rsidRDefault="00715080" w:rsidP="004835FA">
            <w:pPr>
              <w:pStyle w:val="TableParagraph"/>
              <w:spacing w:line="199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080" w:rsidRPr="00B92CE2" w:rsidTr="007470ED">
        <w:trPr>
          <w:trHeight w:val="252"/>
        </w:trPr>
        <w:tc>
          <w:tcPr>
            <w:tcW w:w="758" w:type="dxa"/>
            <w:tcBorders>
              <w:right w:val="single" w:sz="4" w:space="0" w:color="auto"/>
            </w:tcBorders>
          </w:tcPr>
          <w:p w:rsidR="00715080" w:rsidRPr="00B92CE2" w:rsidRDefault="00715080" w:rsidP="007470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7470ED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7470ED">
            <w:pPr>
              <w:pStyle w:val="TableParagraph"/>
              <w:spacing w:line="182" w:lineRule="exact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3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15080" w:rsidRPr="00B92CE2" w:rsidRDefault="00715080" w:rsidP="007470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Default="00715080" w:rsidP="007470ED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  <w:p w:rsidR="00715080" w:rsidRPr="00B92CE2" w:rsidRDefault="00715080" w:rsidP="007470ED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11:00-11:30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715080" w:rsidRPr="00B92CE2" w:rsidRDefault="00715080" w:rsidP="007470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Default="00715080" w:rsidP="007470ED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  <w:p w:rsidR="00715080" w:rsidRPr="00B92CE2" w:rsidRDefault="00715080" w:rsidP="007470ED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</w:t>
            </w: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лайн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715080" w:rsidRPr="00B92CE2" w:rsidRDefault="00715080" w:rsidP="007470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Default="00715080" w:rsidP="007470ED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  <w:p w:rsidR="00715080" w:rsidRPr="00B92CE2" w:rsidRDefault="00715080" w:rsidP="007470ED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Новогодняя дискотека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080" w:rsidRPr="00B92CE2" w:rsidRDefault="00715080" w:rsidP="0074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Default="00715080" w:rsidP="0074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74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по музыку</w:t>
            </w:r>
          </w:p>
          <w:p w:rsidR="00715080" w:rsidRPr="00B92CE2" w:rsidRDefault="00715080" w:rsidP="007470ED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080" w:rsidRPr="00B92CE2" w:rsidRDefault="00715080" w:rsidP="007470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Default="00715080" w:rsidP="007470ED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  <w:p w:rsidR="00715080" w:rsidRPr="00B92CE2" w:rsidRDefault="00715080" w:rsidP="007470ED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ПРОкачайСЕБЯ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080" w:rsidRPr="00B92CE2" w:rsidRDefault="00715080" w:rsidP="004835FA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</w:tcPr>
          <w:p w:rsidR="00715080" w:rsidRPr="00B92CE2" w:rsidRDefault="00715080" w:rsidP="004835FA">
            <w:pPr>
              <w:pStyle w:val="TableParagraph"/>
              <w:spacing w:before="18" w:line="249" w:lineRule="auto"/>
              <w:ind w:left="45" w:right="10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П</w:t>
            </w: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ерейти по</w:t>
            </w:r>
            <w:r w:rsidRPr="00B92CE2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ссылке</w:t>
            </w:r>
          </w:p>
          <w:p w:rsidR="00715080" w:rsidRDefault="00715080" w:rsidP="004835FA">
            <w:pPr>
              <w:pStyle w:val="TableParagraph"/>
              <w:spacing w:line="199" w:lineRule="exact"/>
              <w:ind w:left="45"/>
              <w:rPr>
                <w:rFonts w:ascii="Times New Roman" w:hAnsi="Times New Roman" w:cs="Times New Roman"/>
                <w:color w:val="1155CC"/>
                <w:sz w:val="24"/>
                <w:szCs w:val="24"/>
                <w:u w:val="single" w:color="1155CC"/>
              </w:rPr>
            </w:pPr>
            <w:hyperlink r:id="rId18" w:history="1">
              <w:r w:rsidRPr="00720DBF">
                <w:rPr>
                  <w:rStyle w:val="Hyperlink"/>
                  <w:rFonts w:ascii="Times New Roman" w:hAnsi="Times New Roman"/>
                  <w:sz w:val="24"/>
                  <w:szCs w:val="24"/>
                  <w:u w:color="1155CC"/>
                </w:rPr>
                <w:t>https://youtu.be/OmDRADil1oY</w:t>
              </w:r>
            </w:hyperlink>
          </w:p>
          <w:p w:rsidR="00715080" w:rsidRPr="00B92CE2" w:rsidRDefault="00715080" w:rsidP="004835FA">
            <w:pPr>
              <w:pStyle w:val="TableParagraph"/>
              <w:spacing w:line="199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080" w:rsidRPr="00B92CE2" w:rsidTr="004835FA">
        <w:trPr>
          <w:trHeight w:val="252"/>
        </w:trPr>
        <w:tc>
          <w:tcPr>
            <w:tcW w:w="14618" w:type="dxa"/>
            <w:gridSpan w:val="8"/>
          </w:tcPr>
          <w:p w:rsidR="00715080" w:rsidRPr="007470ED" w:rsidRDefault="00715080" w:rsidP="00857BAD">
            <w:pPr>
              <w:pStyle w:val="TableParagraph"/>
              <w:spacing w:before="40"/>
              <w:ind w:left="45"/>
              <w:jc w:val="center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747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января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7470E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2021 г</w:t>
              </w:r>
            </w:smartTag>
            <w:r w:rsidRPr="007470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15080" w:rsidRPr="00B92CE2" w:rsidTr="007470ED">
        <w:trPr>
          <w:trHeight w:val="252"/>
        </w:trPr>
        <w:tc>
          <w:tcPr>
            <w:tcW w:w="758" w:type="dxa"/>
            <w:tcBorders>
              <w:right w:val="single" w:sz="4" w:space="0" w:color="auto"/>
            </w:tcBorders>
          </w:tcPr>
          <w:p w:rsidR="00715080" w:rsidRPr="00B92CE2" w:rsidRDefault="00715080" w:rsidP="007470ED">
            <w:pPr>
              <w:pStyle w:val="TableParagraph"/>
              <w:spacing w:before="40"/>
              <w:ind w:lef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№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15080" w:rsidRPr="00B92CE2" w:rsidRDefault="00715080" w:rsidP="007470ED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Время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715080" w:rsidRPr="00B92CE2" w:rsidRDefault="00715080" w:rsidP="007470ED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проведения мероприятия</w:t>
            </w:r>
          </w:p>
          <w:p w:rsidR="00715080" w:rsidRPr="00B92CE2" w:rsidRDefault="00715080" w:rsidP="007470ED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sz w:val="24"/>
                <w:szCs w:val="24"/>
              </w:rPr>
              <w:t>(очный, онлайн)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715080" w:rsidRPr="00B92CE2" w:rsidRDefault="00715080" w:rsidP="007470ED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080" w:rsidRPr="00B92CE2" w:rsidRDefault="00715080" w:rsidP="007470ED">
            <w:pPr>
              <w:pStyle w:val="TableParagraph"/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080" w:rsidRPr="00B92CE2" w:rsidRDefault="00715080" w:rsidP="007470ED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Проект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080" w:rsidRPr="00B92CE2" w:rsidRDefault="00715080" w:rsidP="007470ED">
            <w:pPr>
              <w:pStyle w:val="TableParagraph"/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учитель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</w:tcPr>
          <w:p w:rsidR="00715080" w:rsidRPr="00B92CE2" w:rsidRDefault="00715080" w:rsidP="007470ED">
            <w:pPr>
              <w:pStyle w:val="TableParagraph"/>
              <w:spacing w:before="40"/>
              <w:ind w:lef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Ресурс</w:t>
            </w:r>
          </w:p>
        </w:tc>
      </w:tr>
      <w:tr w:rsidR="00715080" w:rsidRPr="00B92CE2" w:rsidTr="007470ED">
        <w:trPr>
          <w:trHeight w:val="252"/>
        </w:trPr>
        <w:tc>
          <w:tcPr>
            <w:tcW w:w="758" w:type="dxa"/>
            <w:tcBorders>
              <w:right w:val="single" w:sz="4" w:space="0" w:color="auto"/>
            </w:tcBorders>
          </w:tcPr>
          <w:p w:rsidR="00715080" w:rsidRPr="00B92CE2" w:rsidRDefault="00715080" w:rsidP="007470ED">
            <w:pPr>
              <w:pStyle w:val="TableParagraph"/>
              <w:spacing w:before="40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3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10:00-10:15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Онлайн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Утренняя заряжай-ка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Бодрая зарядка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ПРОкачайТЕЛО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080" w:rsidRPr="00B92CE2" w:rsidRDefault="00715080" w:rsidP="00CE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Default="00715080" w:rsidP="00CE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Default="00715080" w:rsidP="00CE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Default="00715080" w:rsidP="00CE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Default="00715080" w:rsidP="00CE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sz w:val="24"/>
                <w:szCs w:val="24"/>
              </w:rPr>
              <w:t>Кумирова М.Л.</w:t>
            </w:r>
          </w:p>
          <w:p w:rsidR="00715080" w:rsidRPr="00B92CE2" w:rsidRDefault="00715080" w:rsidP="00CE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</w:tcPr>
          <w:p w:rsidR="00715080" w:rsidRDefault="00715080" w:rsidP="007470ED">
            <w:pPr>
              <w:pStyle w:val="TableParagraph"/>
              <w:spacing w:before="4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</w:t>
            </w: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ерейти по</w:t>
            </w:r>
            <w:r w:rsidRPr="00B92CE2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ссылке</w:t>
            </w:r>
          </w:p>
          <w:p w:rsidR="00715080" w:rsidRPr="00B92CE2" w:rsidRDefault="00715080" w:rsidP="007470ED">
            <w:pPr>
              <w:pStyle w:val="TableParagraph"/>
              <w:spacing w:before="4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Pr="00B92CE2">
                <w:rPr>
                  <w:rFonts w:ascii="Times New Roman" w:hAnsi="Times New Roman" w:cs="Times New Roman"/>
                  <w:color w:val="1155CC"/>
                  <w:w w:val="105"/>
                  <w:sz w:val="24"/>
                  <w:szCs w:val="24"/>
                  <w:u w:val="single" w:color="1155CC"/>
                </w:rPr>
                <w:t>https://youtu.be/BUY8FM0o52c</w:t>
              </w:r>
            </w:hyperlink>
          </w:p>
        </w:tc>
      </w:tr>
      <w:tr w:rsidR="00715080" w:rsidRPr="00B92CE2" w:rsidTr="007470ED">
        <w:trPr>
          <w:trHeight w:val="809"/>
        </w:trPr>
        <w:tc>
          <w:tcPr>
            <w:tcW w:w="758" w:type="dxa"/>
            <w:tcBorders>
              <w:right w:val="single" w:sz="4" w:space="0" w:color="auto"/>
            </w:tcBorders>
          </w:tcPr>
          <w:p w:rsidR="00715080" w:rsidRDefault="00715080" w:rsidP="007470ED">
            <w:pPr>
              <w:pStyle w:val="TableParagraph"/>
              <w:ind w:right="27"/>
              <w:jc w:val="center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</w:p>
          <w:p w:rsidR="00715080" w:rsidRPr="00B92CE2" w:rsidRDefault="00715080" w:rsidP="007470ED">
            <w:pPr>
              <w:pStyle w:val="TableParagraph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3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15080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10:20-10:50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715080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</w:t>
            </w: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лайн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715080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Новогоднее попурри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080" w:rsidRDefault="00715080" w:rsidP="00CE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Поём любимые новогодние песни</w:t>
            </w:r>
          </w:p>
          <w:p w:rsidR="00715080" w:rsidRPr="00B92CE2" w:rsidRDefault="00715080" w:rsidP="00CE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ПрокачайСЕБЯ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080" w:rsidRPr="00B92CE2" w:rsidRDefault="00715080" w:rsidP="007470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</w:tcPr>
          <w:p w:rsidR="00715080" w:rsidRPr="00B92CE2" w:rsidRDefault="00715080" w:rsidP="007470ED">
            <w:pPr>
              <w:pStyle w:val="TableParagraph"/>
              <w:spacing w:before="25" w:line="249" w:lineRule="auto"/>
              <w:ind w:left="45" w:right="9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</w:t>
            </w: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ерейти по ссылке</w:t>
            </w:r>
          </w:p>
          <w:p w:rsidR="00715080" w:rsidRDefault="00715080" w:rsidP="007470ED">
            <w:pPr>
              <w:pStyle w:val="TableParagraph"/>
              <w:spacing w:line="202" w:lineRule="exact"/>
              <w:ind w:left="45"/>
              <w:rPr>
                <w:rFonts w:ascii="Times New Roman" w:hAnsi="Times New Roman" w:cs="Times New Roman"/>
                <w:color w:val="1155CC"/>
                <w:sz w:val="24"/>
                <w:szCs w:val="24"/>
                <w:u w:val="single" w:color="1155CC"/>
              </w:rPr>
            </w:pPr>
            <w:hyperlink r:id="rId20" w:history="1">
              <w:r w:rsidRPr="00720DBF">
                <w:rPr>
                  <w:rStyle w:val="Hyperlink"/>
                  <w:rFonts w:ascii="Times New Roman" w:hAnsi="Times New Roman"/>
                  <w:sz w:val="24"/>
                  <w:szCs w:val="24"/>
                  <w:u w:color="1155CC"/>
                </w:rPr>
                <w:t>https://youtu.be/XbVKg5QEiEc</w:t>
              </w:r>
            </w:hyperlink>
          </w:p>
          <w:p w:rsidR="00715080" w:rsidRPr="00B92CE2" w:rsidRDefault="00715080" w:rsidP="007470ED">
            <w:pPr>
              <w:pStyle w:val="TableParagraph"/>
              <w:spacing w:line="202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080" w:rsidRPr="00B92CE2" w:rsidTr="007470ED">
        <w:trPr>
          <w:trHeight w:val="252"/>
        </w:trPr>
        <w:tc>
          <w:tcPr>
            <w:tcW w:w="758" w:type="dxa"/>
            <w:tcBorders>
              <w:right w:val="single" w:sz="4" w:space="0" w:color="auto"/>
            </w:tcBorders>
          </w:tcPr>
          <w:p w:rsidR="00715080" w:rsidRPr="00B92CE2" w:rsidRDefault="00715080" w:rsidP="007470ED">
            <w:pPr>
              <w:pStyle w:val="TableParagraph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3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11:00-11:30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</w:t>
            </w: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лайн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Поле чудес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080" w:rsidRPr="00B92CE2" w:rsidRDefault="00715080" w:rsidP="00CE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Весёлая игра</w:t>
            </w:r>
          </w:p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ПРОкачайМОЗГ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080" w:rsidRPr="00B92CE2" w:rsidRDefault="00715080" w:rsidP="007470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</w:tcPr>
          <w:p w:rsidR="00715080" w:rsidRPr="00B92CE2" w:rsidRDefault="00715080" w:rsidP="007470ED">
            <w:pPr>
              <w:pStyle w:val="TableParagraph"/>
              <w:spacing w:before="25" w:line="249" w:lineRule="auto"/>
              <w:ind w:left="45" w:right="9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П</w:t>
            </w: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ерейти по ссылке</w:t>
            </w:r>
          </w:p>
          <w:p w:rsidR="00715080" w:rsidRDefault="00715080" w:rsidP="007470ED">
            <w:pPr>
              <w:pStyle w:val="TableParagraph"/>
              <w:spacing w:line="202" w:lineRule="exact"/>
              <w:ind w:left="45"/>
              <w:rPr>
                <w:rFonts w:ascii="Times New Roman" w:hAnsi="Times New Roman" w:cs="Times New Roman"/>
                <w:color w:val="1155CC"/>
                <w:sz w:val="24"/>
                <w:szCs w:val="24"/>
                <w:u w:val="single" w:color="1155CC"/>
              </w:rPr>
            </w:pPr>
            <w:hyperlink r:id="rId21" w:history="1">
              <w:r w:rsidRPr="00720DBF">
                <w:rPr>
                  <w:rStyle w:val="Hyperlink"/>
                  <w:rFonts w:ascii="Times New Roman" w:hAnsi="Times New Roman"/>
                  <w:sz w:val="24"/>
                  <w:szCs w:val="24"/>
                  <w:u w:color="1155CC"/>
                </w:rPr>
                <w:t>https://youtu.be/Um7m-LlLaJQ</w:t>
              </w:r>
            </w:hyperlink>
          </w:p>
          <w:p w:rsidR="00715080" w:rsidRPr="00B92CE2" w:rsidRDefault="00715080" w:rsidP="007470ED">
            <w:pPr>
              <w:pStyle w:val="TableParagraph"/>
              <w:spacing w:line="202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080" w:rsidRPr="00B92CE2" w:rsidTr="004835FA">
        <w:trPr>
          <w:trHeight w:val="252"/>
        </w:trPr>
        <w:tc>
          <w:tcPr>
            <w:tcW w:w="14618" w:type="dxa"/>
            <w:gridSpan w:val="8"/>
          </w:tcPr>
          <w:p w:rsidR="00715080" w:rsidRPr="00CE1E8B" w:rsidRDefault="00715080" w:rsidP="007470ED">
            <w:pPr>
              <w:pStyle w:val="TableParagraph"/>
              <w:spacing w:before="25" w:line="249" w:lineRule="auto"/>
              <w:ind w:left="45" w:right="991"/>
              <w:jc w:val="center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CE1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3 января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CE1E8B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2021 г</w:t>
              </w:r>
            </w:smartTag>
            <w:r w:rsidRPr="00CE1E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15080" w:rsidRPr="00B92CE2" w:rsidTr="007470ED">
        <w:trPr>
          <w:trHeight w:val="252"/>
        </w:trPr>
        <w:tc>
          <w:tcPr>
            <w:tcW w:w="758" w:type="dxa"/>
          </w:tcPr>
          <w:p w:rsidR="00715080" w:rsidRPr="00B92CE2" w:rsidRDefault="00715080" w:rsidP="00CE1E8B">
            <w:pPr>
              <w:pStyle w:val="TableParagraph"/>
              <w:spacing w:before="40"/>
              <w:ind w:lef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№</w:t>
            </w:r>
          </w:p>
        </w:tc>
        <w:tc>
          <w:tcPr>
            <w:tcW w:w="1320" w:type="dxa"/>
          </w:tcPr>
          <w:p w:rsidR="00715080" w:rsidRPr="00B92CE2" w:rsidRDefault="00715080" w:rsidP="00CE1E8B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Время</w:t>
            </w:r>
          </w:p>
        </w:tc>
        <w:tc>
          <w:tcPr>
            <w:tcW w:w="1650" w:type="dxa"/>
          </w:tcPr>
          <w:p w:rsidR="00715080" w:rsidRPr="00B92CE2" w:rsidRDefault="00715080" w:rsidP="00CE1E8B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проведения мероприятия</w:t>
            </w:r>
          </w:p>
          <w:p w:rsidR="00715080" w:rsidRPr="00B92CE2" w:rsidRDefault="00715080" w:rsidP="00CE1E8B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sz w:val="24"/>
                <w:szCs w:val="24"/>
              </w:rPr>
              <w:t>(очный, онлайн)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Проект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учитель</w:t>
            </w:r>
          </w:p>
        </w:tc>
        <w:tc>
          <w:tcPr>
            <w:tcW w:w="3190" w:type="dxa"/>
            <w:tcBorders>
              <w:lef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before="40"/>
              <w:ind w:lef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Ресурс</w:t>
            </w:r>
          </w:p>
        </w:tc>
      </w:tr>
      <w:tr w:rsidR="00715080" w:rsidRPr="00B92CE2" w:rsidTr="007470ED">
        <w:trPr>
          <w:trHeight w:val="252"/>
        </w:trPr>
        <w:tc>
          <w:tcPr>
            <w:tcW w:w="758" w:type="dxa"/>
          </w:tcPr>
          <w:p w:rsidR="00715080" w:rsidRPr="00B92CE2" w:rsidRDefault="00715080" w:rsidP="00CE1E8B">
            <w:pPr>
              <w:pStyle w:val="TableParagraph"/>
              <w:spacing w:before="43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3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715080" w:rsidRPr="00B92CE2" w:rsidRDefault="00715080" w:rsidP="00CE1E8B">
            <w:pPr>
              <w:pStyle w:val="TableParagraph"/>
              <w:spacing w:before="43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10:00-10:15</w:t>
            </w:r>
          </w:p>
        </w:tc>
        <w:tc>
          <w:tcPr>
            <w:tcW w:w="1650" w:type="dxa"/>
          </w:tcPr>
          <w:p w:rsidR="00715080" w:rsidRPr="00B92CE2" w:rsidRDefault="00715080" w:rsidP="00CE1E8B">
            <w:pPr>
              <w:pStyle w:val="TableParagraph"/>
              <w:spacing w:before="43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Онлайн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before="43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Утренняя заряжай-ка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befor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 с Фиксиками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before="43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ПРОкачайТЕЛО</w:t>
            </w: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080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sz w:val="24"/>
                <w:szCs w:val="24"/>
              </w:rPr>
              <w:t>Кумирова М.Л.</w:t>
            </w:r>
          </w:p>
        </w:tc>
        <w:tc>
          <w:tcPr>
            <w:tcW w:w="3190" w:type="dxa"/>
            <w:tcBorders>
              <w:left w:val="single" w:sz="4" w:space="0" w:color="auto"/>
            </w:tcBorders>
          </w:tcPr>
          <w:p w:rsidR="00715080" w:rsidRDefault="00715080" w:rsidP="00CE1E8B">
            <w:pPr>
              <w:pStyle w:val="TableParagraph"/>
              <w:spacing w:before="43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</w:t>
            </w: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ерейти по ссылке</w:t>
            </w:r>
          </w:p>
          <w:p w:rsidR="00715080" w:rsidRPr="00B92CE2" w:rsidRDefault="00715080" w:rsidP="00CE1E8B">
            <w:pPr>
              <w:pStyle w:val="TableParagraph"/>
              <w:spacing w:before="43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Pr="00B92CE2">
                <w:rPr>
                  <w:rFonts w:ascii="Times New Roman" w:hAnsi="Times New Roman" w:cs="Times New Roman"/>
                  <w:color w:val="1155CC"/>
                  <w:w w:val="105"/>
                  <w:sz w:val="24"/>
                  <w:szCs w:val="24"/>
                  <w:u w:val="single" w:color="1155CC"/>
                </w:rPr>
                <w:t>https://youtu.be/gAh-LdkiZpY</w:t>
              </w:r>
            </w:hyperlink>
          </w:p>
        </w:tc>
      </w:tr>
      <w:tr w:rsidR="00715080" w:rsidRPr="00B92CE2" w:rsidTr="007470ED">
        <w:trPr>
          <w:trHeight w:val="635"/>
        </w:trPr>
        <w:tc>
          <w:tcPr>
            <w:tcW w:w="758" w:type="dxa"/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3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10:20-10:50</w:t>
            </w:r>
          </w:p>
        </w:tc>
        <w:tc>
          <w:tcPr>
            <w:tcW w:w="1650" w:type="dxa"/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</w:t>
            </w: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лайн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Украшай-ка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715080" w:rsidRPr="00B92CE2" w:rsidRDefault="00715080" w:rsidP="00CE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волшебных идеи декора для наступающего нового года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ПРОкачайСЕБЯ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before="25" w:line="249" w:lineRule="auto"/>
              <w:ind w:left="45" w:right="9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</w:t>
            </w: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ерейти по ссылке</w:t>
            </w:r>
          </w:p>
          <w:p w:rsidR="00715080" w:rsidRDefault="00715080" w:rsidP="00CE1E8B">
            <w:pPr>
              <w:pStyle w:val="TableParagraph"/>
              <w:spacing w:line="202" w:lineRule="exact"/>
              <w:ind w:left="45"/>
              <w:rPr>
                <w:rFonts w:ascii="Times New Roman" w:hAnsi="Times New Roman" w:cs="Times New Roman"/>
                <w:color w:val="1155CC"/>
                <w:sz w:val="24"/>
                <w:szCs w:val="24"/>
                <w:u w:val="single" w:color="1155CC"/>
              </w:rPr>
            </w:pPr>
            <w:hyperlink r:id="rId23" w:history="1">
              <w:r w:rsidRPr="00720DBF">
                <w:rPr>
                  <w:rStyle w:val="Hyperlink"/>
                  <w:rFonts w:ascii="Times New Roman" w:hAnsi="Times New Roman"/>
                  <w:sz w:val="24"/>
                  <w:szCs w:val="24"/>
                  <w:u w:color="1155CC"/>
                </w:rPr>
                <w:t>https://youtu.be/bkFiNcIkZXY</w:t>
              </w:r>
            </w:hyperlink>
          </w:p>
          <w:p w:rsidR="00715080" w:rsidRPr="00B92CE2" w:rsidRDefault="00715080" w:rsidP="00CE1E8B">
            <w:pPr>
              <w:pStyle w:val="TableParagraph"/>
              <w:spacing w:line="202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080" w:rsidRPr="00B92CE2" w:rsidTr="007470ED">
        <w:trPr>
          <w:trHeight w:val="635"/>
        </w:trPr>
        <w:tc>
          <w:tcPr>
            <w:tcW w:w="758" w:type="dxa"/>
          </w:tcPr>
          <w:p w:rsidR="00715080" w:rsidRPr="00B92CE2" w:rsidRDefault="00715080" w:rsidP="00CE1E8B">
            <w:pPr>
              <w:pStyle w:val="TableParagraph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3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11:00-11:30</w:t>
            </w:r>
          </w:p>
        </w:tc>
        <w:tc>
          <w:tcPr>
            <w:tcW w:w="1650" w:type="dxa"/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</w:t>
            </w: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лайн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Новогодний переполох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715080" w:rsidRDefault="00715080" w:rsidP="00CE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Худ.фильм </w:t>
            </w:r>
          </w:p>
          <w:p w:rsidR="00715080" w:rsidRPr="00B92CE2" w:rsidRDefault="00715080" w:rsidP="00CE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15080" w:rsidRPr="00B92CE2" w:rsidRDefault="00715080" w:rsidP="00CE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ПРОкачайСВОЕОКРУЖЕНИЕ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before="25" w:line="249" w:lineRule="auto"/>
              <w:ind w:left="45" w:right="9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</w:t>
            </w: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ерейти по ссылке</w:t>
            </w:r>
          </w:p>
          <w:p w:rsidR="00715080" w:rsidRDefault="00715080" w:rsidP="00CE1E8B">
            <w:pPr>
              <w:pStyle w:val="TableParagraph"/>
              <w:spacing w:line="202" w:lineRule="exact"/>
              <w:ind w:left="45"/>
              <w:rPr>
                <w:rFonts w:ascii="Times New Roman" w:hAnsi="Times New Roman" w:cs="Times New Roman"/>
                <w:color w:val="1155CC"/>
                <w:sz w:val="24"/>
                <w:szCs w:val="24"/>
                <w:u w:val="single" w:color="1155CC"/>
              </w:rPr>
            </w:pPr>
            <w:hyperlink r:id="rId24" w:history="1">
              <w:r w:rsidRPr="00720DBF">
                <w:rPr>
                  <w:rStyle w:val="Hyperlink"/>
                  <w:rFonts w:ascii="Times New Roman" w:hAnsi="Times New Roman"/>
                  <w:sz w:val="24"/>
                  <w:szCs w:val="24"/>
                  <w:u w:color="1155CC"/>
                </w:rPr>
                <w:t>https://youtu.be/xPJwQlv-cEg</w:t>
              </w:r>
            </w:hyperlink>
          </w:p>
          <w:p w:rsidR="00715080" w:rsidRPr="00B92CE2" w:rsidRDefault="00715080" w:rsidP="00CE1E8B">
            <w:pPr>
              <w:pStyle w:val="TableParagraph"/>
              <w:spacing w:line="202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080" w:rsidRPr="00B92CE2" w:rsidTr="001D3E63">
        <w:trPr>
          <w:trHeight w:val="252"/>
        </w:trPr>
        <w:tc>
          <w:tcPr>
            <w:tcW w:w="14618" w:type="dxa"/>
            <w:gridSpan w:val="8"/>
          </w:tcPr>
          <w:p w:rsidR="00715080" w:rsidRPr="00B92CE2" w:rsidRDefault="00715080" w:rsidP="00CE1E8B">
            <w:pPr>
              <w:pStyle w:val="TableParagraph"/>
              <w:spacing w:before="43"/>
              <w:ind w:right="60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4 января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92CE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2021 г</w:t>
              </w:r>
            </w:smartTag>
            <w:r w:rsidRPr="00B92C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15080" w:rsidRPr="00B92CE2" w:rsidTr="007470ED">
        <w:trPr>
          <w:trHeight w:val="252"/>
        </w:trPr>
        <w:tc>
          <w:tcPr>
            <w:tcW w:w="758" w:type="dxa"/>
          </w:tcPr>
          <w:p w:rsidR="00715080" w:rsidRPr="00B92CE2" w:rsidRDefault="00715080" w:rsidP="00CE1E8B">
            <w:pPr>
              <w:pStyle w:val="TableParagraph"/>
              <w:spacing w:before="40"/>
              <w:ind w:lef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№</w:t>
            </w:r>
          </w:p>
        </w:tc>
        <w:tc>
          <w:tcPr>
            <w:tcW w:w="1320" w:type="dxa"/>
          </w:tcPr>
          <w:p w:rsidR="00715080" w:rsidRPr="00B92CE2" w:rsidRDefault="00715080" w:rsidP="00CE1E8B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Время</w:t>
            </w:r>
          </w:p>
        </w:tc>
        <w:tc>
          <w:tcPr>
            <w:tcW w:w="1650" w:type="dxa"/>
          </w:tcPr>
          <w:p w:rsidR="00715080" w:rsidRPr="00B92CE2" w:rsidRDefault="00715080" w:rsidP="00CE1E8B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проведения мероприятия</w:t>
            </w:r>
          </w:p>
          <w:p w:rsidR="00715080" w:rsidRPr="00B92CE2" w:rsidRDefault="00715080" w:rsidP="00CE1E8B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sz w:val="24"/>
                <w:szCs w:val="24"/>
              </w:rPr>
              <w:t>(очный, онлайн)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Проект</w:t>
            </w: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учитель</w:t>
            </w:r>
          </w:p>
        </w:tc>
        <w:tc>
          <w:tcPr>
            <w:tcW w:w="3190" w:type="dxa"/>
          </w:tcPr>
          <w:p w:rsidR="00715080" w:rsidRPr="00B92CE2" w:rsidRDefault="00715080" w:rsidP="00CE1E8B">
            <w:pPr>
              <w:pStyle w:val="TableParagraph"/>
              <w:spacing w:before="40"/>
              <w:ind w:lef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Ресурс</w:t>
            </w:r>
          </w:p>
        </w:tc>
      </w:tr>
      <w:tr w:rsidR="00715080" w:rsidRPr="00B92CE2" w:rsidTr="007470ED">
        <w:trPr>
          <w:trHeight w:val="252"/>
        </w:trPr>
        <w:tc>
          <w:tcPr>
            <w:tcW w:w="758" w:type="dxa"/>
          </w:tcPr>
          <w:p w:rsidR="00715080" w:rsidRPr="00B92CE2" w:rsidRDefault="00715080" w:rsidP="00CE1E8B">
            <w:pPr>
              <w:pStyle w:val="TableParagraph"/>
              <w:spacing w:before="43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3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715080" w:rsidRPr="00B92CE2" w:rsidRDefault="00715080" w:rsidP="00CE1E8B">
            <w:pPr>
              <w:pStyle w:val="TableParagraph"/>
              <w:spacing w:before="43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10:00-10:15</w:t>
            </w:r>
          </w:p>
        </w:tc>
        <w:tc>
          <w:tcPr>
            <w:tcW w:w="1650" w:type="dxa"/>
          </w:tcPr>
          <w:p w:rsidR="00715080" w:rsidRPr="00B92CE2" w:rsidRDefault="00715080" w:rsidP="00CE1E8B">
            <w:pPr>
              <w:pStyle w:val="TableParagraph"/>
              <w:spacing w:before="43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Онлайн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before="43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Утренняя заряжай-ка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befor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Фиксики – зарядка с Симкой и Ноликом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before="43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ПРОкачайТЕЛО</w:t>
            </w:r>
          </w:p>
        </w:tc>
        <w:tc>
          <w:tcPr>
            <w:tcW w:w="1760" w:type="dxa"/>
            <w:vMerge w:val="restart"/>
            <w:tcBorders>
              <w:left w:val="single" w:sz="4" w:space="0" w:color="auto"/>
            </w:tcBorders>
          </w:tcPr>
          <w:p w:rsidR="00715080" w:rsidRDefault="00715080" w:rsidP="00CE1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Default="00715080" w:rsidP="00CE1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Default="00715080" w:rsidP="00CE1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Default="00715080" w:rsidP="00CE1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Default="00715080" w:rsidP="00CE1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sz w:val="24"/>
                <w:szCs w:val="24"/>
              </w:rPr>
              <w:t>Кумирова М.Л.</w:t>
            </w:r>
          </w:p>
        </w:tc>
        <w:tc>
          <w:tcPr>
            <w:tcW w:w="3190" w:type="dxa"/>
          </w:tcPr>
          <w:p w:rsidR="00715080" w:rsidRDefault="00715080" w:rsidP="00CE1E8B">
            <w:pPr>
              <w:pStyle w:val="TableParagraph"/>
              <w:spacing w:before="43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Перейти по ссылке</w:t>
            </w:r>
          </w:p>
          <w:p w:rsidR="00715080" w:rsidRPr="00B92CE2" w:rsidRDefault="00715080" w:rsidP="00CE1E8B">
            <w:pPr>
              <w:pStyle w:val="TableParagraph"/>
              <w:spacing w:before="43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Pr="00B92CE2">
                <w:rPr>
                  <w:rFonts w:ascii="Times New Roman" w:hAnsi="Times New Roman" w:cs="Times New Roman"/>
                  <w:color w:val="1155CC"/>
                  <w:w w:val="105"/>
                  <w:sz w:val="24"/>
                  <w:szCs w:val="24"/>
                  <w:u w:val="single" w:color="1155CC"/>
                </w:rPr>
                <w:t>https://youtu.be/lrSyOiae2u8</w:t>
              </w:r>
            </w:hyperlink>
          </w:p>
        </w:tc>
      </w:tr>
      <w:tr w:rsidR="00715080" w:rsidRPr="00B92CE2" w:rsidTr="007470ED">
        <w:trPr>
          <w:trHeight w:val="635"/>
        </w:trPr>
        <w:tc>
          <w:tcPr>
            <w:tcW w:w="758" w:type="dxa"/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3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10:20-10:50</w:t>
            </w:r>
          </w:p>
        </w:tc>
        <w:tc>
          <w:tcPr>
            <w:tcW w:w="1650" w:type="dxa"/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</w:t>
            </w: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лайн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Новогодние традиции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Необычные традиции празднования нового года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ПРОкачайМОЗГ</w:t>
            </w:r>
          </w:p>
        </w:tc>
        <w:tc>
          <w:tcPr>
            <w:tcW w:w="1760" w:type="dxa"/>
            <w:vMerge/>
            <w:tcBorders>
              <w:lef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15080" w:rsidRPr="00B92CE2" w:rsidRDefault="00715080" w:rsidP="00CE1E8B">
            <w:pPr>
              <w:pStyle w:val="TableParagraph"/>
              <w:spacing w:before="25" w:line="249" w:lineRule="auto"/>
              <w:ind w:left="45" w:right="9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</w:t>
            </w: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ерейти по ссылке</w:t>
            </w:r>
          </w:p>
          <w:p w:rsidR="00715080" w:rsidRDefault="00715080" w:rsidP="00CE1E8B">
            <w:pPr>
              <w:pStyle w:val="TableParagraph"/>
              <w:spacing w:line="202" w:lineRule="exact"/>
              <w:ind w:left="45"/>
              <w:rPr>
                <w:rFonts w:ascii="Times New Roman" w:hAnsi="Times New Roman" w:cs="Times New Roman"/>
                <w:color w:val="1155CC"/>
                <w:sz w:val="24"/>
                <w:szCs w:val="24"/>
                <w:u w:val="single" w:color="1155CC"/>
              </w:rPr>
            </w:pPr>
            <w:hyperlink r:id="rId26" w:history="1">
              <w:r w:rsidRPr="00720DBF">
                <w:rPr>
                  <w:rStyle w:val="Hyperlink"/>
                  <w:rFonts w:ascii="Times New Roman" w:hAnsi="Times New Roman"/>
                  <w:sz w:val="24"/>
                  <w:szCs w:val="24"/>
                  <w:u w:color="1155CC"/>
                </w:rPr>
                <w:t>https://youtu.be/oINEI29cd54</w:t>
              </w:r>
            </w:hyperlink>
          </w:p>
          <w:p w:rsidR="00715080" w:rsidRPr="00B92CE2" w:rsidRDefault="00715080" w:rsidP="00CE1E8B">
            <w:pPr>
              <w:pStyle w:val="TableParagraph"/>
              <w:spacing w:line="202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080" w:rsidRPr="00B92CE2" w:rsidTr="007470ED">
        <w:trPr>
          <w:trHeight w:val="635"/>
        </w:trPr>
        <w:tc>
          <w:tcPr>
            <w:tcW w:w="758" w:type="dxa"/>
          </w:tcPr>
          <w:p w:rsidR="00715080" w:rsidRPr="00B92CE2" w:rsidRDefault="00715080" w:rsidP="00CE1E8B">
            <w:pPr>
              <w:pStyle w:val="TableParagraph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3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11:00-11:30</w:t>
            </w:r>
          </w:p>
        </w:tc>
        <w:tc>
          <w:tcPr>
            <w:tcW w:w="1650" w:type="dxa"/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</w:t>
            </w: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лайн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Угадай мультфильм по песне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715080" w:rsidRDefault="00715080" w:rsidP="00CE1E8B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Угадай мультфильм за 10 сек.</w:t>
            </w:r>
          </w:p>
          <w:p w:rsidR="00715080" w:rsidRPr="00B92CE2" w:rsidRDefault="00715080" w:rsidP="00CE1E8B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ПРОкачайСЕБЯ</w:t>
            </w:r>
          </w:p>
        </w:tc>
        <w:tc>
          <w:tcPr>
            <w:tcW w:w="1760" w:type="dxa"/>
            <w:vMerge/>
            <w:tcBorders>
              <w:lef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15080" w:rsidRPr="00B92CE2" w:rsidRDefault="00715080" w:rsidP="00CE1E8B">
            <w:pPr>
              <w:pStyle w:val="TableParagraph"/>
              <w:spacing w:before="25" w:line="249" w:lineRule="auto"/>
              <w:ind w:left="45" w:right="9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</w:t>
            </w: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ерейти по ссылке</w:t>
            </w:r>
          </w:p>
          <w:p w:rsidR="00715080" w:rsidRDefault="00715080" w:rsidP="00CE1E8B">
            <w:pPr>
              <w:pStyle w:val="TableParagraph"/>
              <w:spacing w:line="202" w:lineRule="exact"/>
              <w:ind w:left="45"/>
              <w:rPr>
                <w:rFonts w:ascii="Times New Roman" w:hAnsi="Times New Roman" w:cs="Times New Roman"/>
                <w:color w:val="1155CC"/>
                <w:sz w:val="24"/>
                <w:szCs w:val="24"/>
                <w:u w:val="single" w:color="1155CC"/>
              </w:rPr>
            </w:pPr>
            <w:hyperlink r:id="rId27" w:history="1">
              <w:r w:rsidRPr="00720DBF">
                <w:rPr>
                  <w:rStyle w:val="Hyperlink"/>
                  <w:rFonts w:ascii="Times New Roman" w:hAnsi="Times New Roman"/>
                  <w:sz w:val="24"/>
                  <w:szCs w:val="24"/>
                  <w:u w:color="1155CC"/>
                </w:rPr>
                <w:t>https://youtu.be/vD2oRcfHVAs</w:t>
              </w:r>
            </w:hyperlink>
          </w:p>
          <w:p w:rsidR="00715080" w:rsidRPr="00B92CE2" w:rsidRDefault="00715080" w:rsidP="00CE1E8B">
            <w:pPr>
              <w:pStyle w:val="TableParagraph"/>
              <w:spacing w:line="202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080" w:rsidRPr="00B92CE2" w:rsidTr="001D3E63">
        <w:trPr>
          <w:trHeight w:val="252"/>
        </w:trPr>
        <w:tc>
          <w:tcPr>
            <w:tcW w:w="14618" w:type="dxa"/>
            <w:gridSpan w:val="8"/>
          </w:tcPr>
          <w:p w:rsidR="00715080" w:rsidRPr="00B92CE2" w:rsidRDefault="00715080" w:rsidP="00CE1E8B">
            <w:pPr>
              <w:pStyle w:val="TableParagraph"/>
              <w:spacing w:before="43"/>
              <w:ind w:right="60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5 января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92CE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2021 г</w:t>
              </w:r>
            </w:smartTag>
            <w:r w:rsidRPr="00B92C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15080" w:rsidRPr="00B92CE2" w:rsidTr="007470ED">
        <w:trPr>
          <w:trHeight w:val="252"/>
        </w:trPr>
        <w:tc>
          <w:tcPr>
            <w:tcW w:w="758" w:type="dxa"/>
          </w:tcPr>
          <w:p w:rsidR="00715080" w:rsidRPr="00B92CE2" w:rsidRDefault="00715080" w:rsidP="00CE1E8B">
            <w:pPr>
              <w:pStyle w:val="TableParagraph"/>
              <w:spacing w:before="40"/>
              <w:ind w:lef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№</w:t>
            </w:r>
          </w:p>
        </w:tc>
        <w:tc>
          <w:tcPr>
            <w:tcW w:w="1320" w:type="dxa"/>
          </w:tcPr>
          <w:p w:rsidR="00715080" w:rsidRPr="00B92CE2" w:rsidRDefault="00715080" w:rsidP="00CE1E8B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Время</w:t>
            </w:r>
          </w:p>
        </w:tc>
        <w:tc>
          <w:tcPr>
            <w:tcW w:w="1650" w:type="dxa"/>
          </w:tcPr>
          <w:p w:rsidR="00715080" w:rsidRPr="00B92CE2" w:rsidRDefault="00715080" w:rsidP="00CE1E8B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проведения мероприятия</w:t>
            </w:r>
          </w:p>
          <w:p w:rsidR="00715080" w:rsidRPr="00B92CE2" w:rsidRDefault="00715080" w:rsidP="00CE1E8B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sz w:val="24"/>
                <w:szCs w:val="24"/>
              </w:rPr>
              <w:t>(очный, онлайн)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Проект</w:t>
            </w: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учитель</w:t>
            </w:r>
          </w:p>
        </w:tc>
        <w:tc>
          <w:tcPr>
            <w:tcW w:w="3190" w:type="dxa"/>
          </w:tcPr>
          <w:p w:rsidR="00715080" w:rsidRPr="00B92CE2" w:rsidRDefault="00715080" w:rsidP="00CE1E8B">
            <w:pPr>
              <w:pStyle w:val="TableParagraph"/>
              <w:spacing w:before="40"/>
              <w:ind w:lef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Ресурс</w:t>
            </w:r>
          </w:p>
        </w:tc>
      </w:tr>
      <w:tr w:rsidR="00715080" w:rsidRPr="00B92CE2" w:rsidTr="007470ED">
        <w:trPr>
          <w:trHeight w:val="252"/>
        </w:trPr>
        <w:tc>
          <w:tcPr>
            <w:tcW w:w="758" w:type="dxa"/>
          </w:tcPr>
          <w:p w:rsidR="00715080" w:rsidRPr="00B92CE2" w:rsidRDefault="00715080" w:rsidP="00CE1E8B">
            <w:pPr>
              <w:pStyle w:val="TableParagraph"/>
              <w:spacing w:before="43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3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715080" w:rsidRPr="00B92CE2" w:rsidRDefault="00715080" w:rsidP="00CE1E8B">
            <w:pPr>
              <w:pStyle w:val="TableParagraph"/>
              <w:spacing w:before="43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10:00-10:15</w:t>
            </w:r>
          </w:p>
        </w:tc>
        <w:tc>
          <w:tcPr>
            <w:tcW w:w="1650" w:type="dxa"/>
          </w:tcPr>
          <w:p w:rsidR="00715080" w:rsidRPr="00B92CE2" w:rsidRDefault="00715080" w:rsidP="00CE1E8B">
            <w:pPr>
              <w:pStyle w:val="TableParagraph"/>
              <w:spacing w:before="43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Онлайн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before="43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Утренняя заряжай-ка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befor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Бодрая утренняя зарядка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before="43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ПРОкачайТЕЛО</w:t>
            </w:r>
          </w:p>
        </w:tc>
        <w:tc>
          <w:tcPr>
            <w:tcW w:w="1760" w:type="dxa"/>
            <w:vMerge w:val="restart"/>
            <w:tcBorders>
              <w:left w:val="single" w:sz="4" w:space="0" w:color="auto"/>
            </w:tcBorders>
          </w:tcPr>
          <w:p w:rsidR="00715080" w:rsidRDefault="00715080" w:rsidP="00CE1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Default="00715080" w:rsidP="00CE1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Default="00715080" w:rsidP="00CE1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Default="00715080" w:rsidP="00CE1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Default="00715080" w:rsidP="00CE1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sz w:val="24"/>
                <w:szCs w:val="24"/>
              </w:rPr>
              <w:t>Кумирова М.Л.</w:t>
            </w:r>
          </w:p>
        </w:tc>
        <w:tc>
          <w:tcPr>
            <w:tcW w:w="3190" w:type="dxa"/>
          </w:tcPr>
          <w:p w:rsidR="00715080" w:rsidRDefault="00715080" w:rsidP="00CE1E8B">
            <w:pPr>
              <w:pStyle w:val="TableParagraph"/>
              <w:spacing w:before="25" w:line="249" w:lineRule="auto"/>
              <w:ind w:left="45" w:right="9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</w:t>
            </w: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ерейти по ссылке</w:t>
            </w:r>
          </w:p>
          <w:p w:rsidR="00715080" w:rsidRPr="00B92CE2" w:rsidRDefault="00715080" w:rsidP="00CE1E8B">
            <w:pPr>
              <w:pStyle w:val="TableParagraph"/>
              <w:spacing w:before="43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Pr="00B92CE2">
                <w:rPr>
                  <w:rFonts w:ascii="Times New Roman" w:hAnsi="Times New Roman" w:cs="Times New Roman"/>
                  <w:color w:val="1155CC"/>
                  <w:w w:val="105"/>
                  <w:sz w:val="24"/>
                  <w:szCs w:val="24"/>
                  <w:u w:val="single" w:color="1155CC"/>
                </w:rPr>
                <w:t>https://youtu.be/BUY8FM0o52c</w:t>
              </w:r>
            </w:hyperlink>
          </w:p>
        </w:tc>
      </w:tr>
      <w:tr w:rsidR="00715080" w:rsidRPr="00B92CE2" w:rsidTr="007470ED">
        <w:trPr>
          <w:trHeight w:val="635"/>
        </w:trPr>
        <w:tc>
          <w:tcPr>
            <w:tcW w:w="758" w:type="dxa"/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3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10:20-10:50</w:t>
            </w:r>
          </w:p>
        </w:tc>
        <w:tc>
          <w:tcPr>
            <w:tcW w:w="1650" w:type="dxa"/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</w:t>
            </w: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лайн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spacing w:line="1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Правила поведения на </w:t>
            </w:r>
            <w:r w:rsidRPr="00B92CE2">
              <w:rPr>
                <w:rFonts w:ascii="Times New Roman" w:hAnsi="Times New Roman" w:cs="Times New Roman"/>
                <w:sz w:val="24"/>
                <w:szCs w:val="24"/>
              </w:rPr>
              <w:t>железнодорожном транспорте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line="190" w:lineRule="atLeast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правила поведения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ПРОкачайСЕБЯ</w:t>
            </w:r>
          </w:p>
        </w:tc>
        <w:tc>
          <w:tcPr>
            <w:tcW w:w="1760" w:type="dxa"/>
            <w:vMerge/>
            <w:tcBorders>
              <w:lef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15080" w:rsidRPr="00B92CE2" w:rsidRDefault="00715080" w:rsidP="00CE1E8B">
            <w:pPr>
              <w:pStyle w:val="TableParagraph"/>
              <w:spacing w:before="25" w:line="249" w:lineRule="auto"/>
              <w:ind w:left="45" w:right="9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П</w:t>
            </w: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ерейти по ссылке</w:t>
            </w:r>
          </w:p>
          <w:p w:rsidR="00715080" w:rsidRDefault="00715080" w:rsidP="00CE1E8B">
            <w:pPr>
              <w:pStyle w:val="TableParagraph"/>
              <w:spacing w:line="202" w:lineRule="exact"/>
              <w:ind w:left="45"/>
              <w:rPr>
                <w:rFonts w:ascii="Times New Roman" w:hAnsi="Times New Roman" w:cs="Times New Roman"/>
                <w:color w:val="1155CC"/>
                <w:sz w:val="24"/>
                <w:szCs w:val="24"/>
                <w:u w:val="single" w:color="1155CC"/>
              </w:rPr>
            </w:pPr>
            <w:hyperlink r:id="rId29" w:history="1">
              <w:r w:rsidRPr="00720DBF">
                <w:rPr>
                  <w:rStyle w:val="Hyperlink"/>
                  <w:rFonts w:ascii="Times New Roman" w:hAnsi="Times New Roman"/>
                  <w:sz w:val="24"/>
                  <w:szCs w:val="24"/>
                  <w:u w:color="1155CC"/>
                </w:rPr>
                <w:t>https://youtu.be/Shq-l0cCxYQ</w:t>
              </w:r>
            </w:hyperlink>
          </w:p>
          <w:p w:rsidR="00715080" w:rsidRPr="00B92CE2" w:rsidRDefault="00715080" w:rsidP="00CE1E8B">
            <w:pPr>
              <w:pStyle w:val="TableParagraph"/>
              <w:spacing w:line="202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080" w:rsidRPr="00B92CE2" w:rsidTr="007470ED">
        <w:trPr>
          <w:trHeight w:val="635"/>
        </w:trPr>
        <w:tc>
          <w:tcPr>
            <w:tcW w:w="758" w:type="dxa"/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3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11:00-11:30</w:t>
            </w:r>
          </w:p>
        </w:tc>
        <w:tc>
          <w:tcPr>
            <w:tcW w:w="1650" w:type="dxa"/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</w:t>
            </w: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лайн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Рождество на Руси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715080" w:rsidRPr="00B92CE2" w:rsidRDefault="00715080" w:rsidP="00CE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праздновали рождество.</w:t>
            </w:r>
          </w:p>
          <w:p w:rsidR="00715080" w:rsidRPr="00B92CE2" w:rsidRDefault="00715080" w:rsidP="00CE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ПРОкачайМОЗГ</w:t>
            </w:r>
          </w:p>
        </w:tc>
        <w:tc>
          <w:tcPr>
            <w:tcW w:w="1760" w:type="dxa"/>
            <w:vMerge/>
            <w:tcBorders>
              <w:lef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15080" w:rsidRPr="00B92CE2" w:rsidRDefault="00715080" w:rsidP="00CE1E8B">
            <w:pPr>
              <w:pStyle w:val="TableParagraph"/>
              <w:spacing w:before="25" w:line="249" w:lineRule="auto"/>
              <w:ind w:left="45" w:right="9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</w:t>
            </w: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ерейти по ссылке</w:t>
            </w:r>
          </w:p>
          <w:p w:rsidR="00715080" w:rsidRDefault="00715080" w:rsidP="00CE1E8B">
            <w:pPr>
              <w:pStyle w:val="TableParagraph"/>
              <w:spacing w:line="202" w:lineRule="exact"/>
              <w:ind w:left="45"/>
              <w:rPr>
                <w:rFonts w:ascii="Times New Roman" w:hAnsi="Times New Roman" w:cs="Times New Roman"/>
                <w:color w:val="1155CC"/>
                <w:sz w:val="24"/>
                <w:szCs w:val="24"/>
                <w:u w:val="single" w:color="1155CC"/>
              </w:rPr>
            </w:pPr>
            <w:hyperlink r:id="rId30" w:history="1">
              <w:r w:rsidRPr="00720DBF">
                <w:rPr>
                  <w:rStyle w:val="Hyperlink"/>
                  <w:rFonts w:ascii="Times New Roman" w:hAnsi="Times New Roman"/>
                  <w:sz w:val="24"/>
                  <w:szCs w:val="24"/>
                  <w:u w:color="1155CC"/>
                </w:rPr>
                <w:t>https://youtu.be/z-P3zIZbNMU</w:t>
              </w:r>
            </w:hyperlink>
          </w:p>
          <w:p w:rsidR="00715080" w:rsidRPr="00B92CE2" w:rsidRDefault="00715080" w:rsidP="00CE1E8B">
            <w:pPr>
              <w:pStyle w:val="TableParagraph"/>
              <w:spacing w:line="202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080" w:rsidRPr="00B92CE2" w:rsidTr="001D3E63">
        <w:trPr>
          <w:trHeight w:val="252"/>
        </w:trPr>
        <w:tc>
          <w:tcPr>
            <w:tcW w:w="14618" w:type="dxa"/>
            <w:gridSpan w:val="8"/>
          </w:tcPr>
          <w:p w:rsidR="00715080" w:rsidRPr="00B92CE2" w:rsidRDefault="00715080" w:rsidP="00CE1E8B">
            <w:pPr>
              <w:pStyle w:val="TableParagraph"/>
              <w:spacing w:before="43"/>
              <w:ind w:right="608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6  января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92CE2">
                <w:rPr>
                  <w:rFonts w:ascii="Times New Roman" w:hAnsi="Times New Roman" w:cs="Times New Roman"/>
                  <w:b/>
                  <w:w w:val="105"/>
                  <w:sz w:val="24"/>
                  <w:szCs w:val="24"/>
                </w:rPr>
                <w:t>2021 г</w:t>
              </w:r>
            </w:smartTag>
            <w:r w:rsidRPr="00B92CE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.</w:t>
            </w:r>
          </w:p>
        </w:tc>
      </w:tr>
      <w:tr w:rsidR="00715080" w:rsidRPr="00B92CE2" w:rsidTr="007470ED">
        <w:trPr>
          <w:trHeight w:val="252"/>
        </w:trPr>
        <w:tc>
          <w:tcPr>
            <w:tcW w:w="758" w:type="dxa"/>
          </w:tcPr>
          <w:p w:rsidR="00715080" w:rsidRPr="00B92CE2" w:rsidRDefault="00715080" w:rsidP="00CE1E8B">
            <w:pPr>
              <w:pStyle w:val="TableParagraph"/>
              <w:spacing w:before="40"/>
              <w:ind w:lef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№</w:t>
            </w:r>
          </w:p>
        </w:tc>
        <w:tc>
          <w:tcPr>
            <w:tcW w:w="1320" w:type="dxa"/>
          </w:tcPr>
          <w:p w:rsidR="00715080" w:rsidRPr="00B92CE2" w:rsidRDefault="00715080" w:rsidP="00CE1E8B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Время</w:t>
            </w:r>
          </w:p>
        </w:tc>
        <w:tc>
          <w:tcPr>
            <w:tcW w:w="1650" w:type="dxa"/>
          </w:tcPr>
          <w:p w:rsidR="00715080" w:rsidRPr="00B92CE2" w:rsidRDefault="00715080" w:rsidP="00CE1E8B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проведения мероприятия</w:t>
            </w:r>
          </w:p>
          <w:p w:rsidR="00715080" w:rsidRPr="00B92CE2" w:rsidRDefault="00715080" w:rsidP="00CE1E8B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sz w:val="24"/>
                <w:szCs w:val="24"/>
              </w:rPr>
              <w:t>(очный, онлайн)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Проект</w:t>
            </w: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учитель</w:t>
            </w:r>
          </w:p>
        </w:tc>
        <w:tc>
          <w:tcPr>
            <w:tcW w:w="3190" w:type="dxa"/>
          </w:tcPr>
          <w:p w:rsidR="00715080" w:rsidRPr="00B92CE2" w:rsidRDefault="00715080" w:rsidP="00CE1E8B">
            <w:pPr>
              <w:pStyle w:val="TableParagraph"/>
              <w:spacing w:before="40"/>
              <w:ind w:lef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Ресурс</w:t>
            </w:r>
          </w:p>
        </w:tc>
      </w:tr>
      <w:tr w:rsidR="00715080" w:rsidRPr="00B92CE2" w:rsidTr="007470ED">
        <w:trPr>
          <w:trHeight w:val="252"/>
        </w:trPr>
        <w:tc>
          <w:tcPr>
            <w:tcW w:w="758" w:type="dxa"/>
          </w:tcPr>
          <w:p w:rsidR="00715080" w:rsidRPr="00B92CE2" w:rsidRDefault="00715080" w:rsidP="00CE1E8B">
            <w:pPr>
              <w:pStyle w:val="TableParagraph"/>
              <w:spacing w:before="43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3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715080" w:rsidRPr="00B92CE2" w:rsidRDefault="00715080" w:rsidP="00CE1E8B">
            <w:pPr>
              <w:pStyle w:val="TableParagraph"/>
              <w:spacing w:before="43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10:00-10:15</w:t>
            </w:r>
          </w:p>
        </w:tc>
        <w:tc>
          <w:tcPr>
            <w:tcW w:w="1650" w:type="dxa"/>
          </w:tcPr>
          <w:p w:rsidR="00715080" w:rsidRPr="00B92CE2" w:rsidRDefault="00715080" w:rsidP="00CE1E8B">
            <w:pPr>
              <w:pStyle w:val="TableParagraph"/>
              <w:spacing w:before="43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Онлайн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before="43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Утренняя заряжай-ка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715080" w:rsidRPr="005F44D2" w:rsidRDefault="00715080" w:rsidP="00CE1E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Весёлая зарядка под музыку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before="43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ПРОкачайТЕЛО</w:t>
            </w:r>
          </w:p>
        </w:tc>
        <w:tc>
          <w:tcPr>
            <w:tcW w:w="1760" w:type="dxa"/>
            <w:vMerge w:val="restart"/>
            <w:tcBorders>
              <w:left w:val="single" w:sz="4" w:space="0" w:color="auto"/>
            </w:tcBorders>
          </w:tcPr>
          <w:p w:rsidR="00715080" w:rsidRDefault="00715080" w:rsidP="00CE1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Default="00715080" w:rsidP="00CE1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Default="00715080" w:rsidP="00CE1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sz w:val="24"/>
                <w:szCs w:val="24"/>
              </w:rPr>
              <w:t>Кумирова М.Л.</w:t>
            </w:r>
          </w:p>
        </w:tc>
        <w:tc>
          <w:tcPr>
            <w:tcW w:w="3190" w:type="dxa"/>
          </w:tcPr>
          <w:p w:rsidR="00715080" w:rsidRDefault="00715080" w:rsidP="00CE1E8B">
            <w:pPr>
              <w:pStyle w:val="TableParagraph"/>
              <w:spacing w:before="25" w:line="249" w:lineRule="auto"/>
              <w:ind w:left="45" w:right="9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</w:t>
            </w: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ерейти по ссылке</w:t>
            </w:r>
          </w:p>
          <w:p w:rsidR="00715080" w:rsidRPr="00B92CE2" w:rsidRDefault="00715080" w:rsidP="00CE1E8B">
            <w:pPr>
              <w:pStyle w:val="TableParagraph"/>
              <w:spacing w:before="43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Pr="00B92CE2">
                <w:rPr>
                  <w:rFonts w:ascii="Times New Roman" w:hAnsi="Times New Roman" w:cs="Times New Roman"/>
                  <w:color w:val="1155CC"/>
                  <w:w w:val="105"/>
                  <w:sz w:val="24"/>
                  <w:szCs w:val="24"/>
                  <w:u w:val="single" w:color="1155CC"/>
                </w:rPr>
                <w:t>https://youtu.be/OV5Wxheh6zo</w:t>
              </w:r>
            </w:hyperlink>
          </w:p>
        </w:tc>
      </w:tr>
      <w:tr w:rsidR="00715080" w:rsidRPr="00B92CE2" w:rsidTr="007470ED">
        <w:trPr>
          <w:trHeight w:val="635"/>
        </w:trPr>
        <w:tc>
          <w:tcPr>
            <w:tcW w:w="758" w:type="dxa"/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3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10:20-10:50</w:t>
            </w:r>
          </w:p>
        </w:tc>
        <w:tc>
          <w:tcPr>
            <w:tcW w:w="1650" w:type="dxa"/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</w:t>
            </w: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лайн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10 загадок на логику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715080" w:rsidRPr="00B92CE2" w:rsidRDefault="00715080" w:rsidP="00CE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  <w:p w:rsidR="00715080" w:rsidRPr="00B92CE2" w:rsidRDefault="00715080" w:rsidP="00CE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ПРОкачайМОЗГ</w:t>
            </w:r>
          </w:p>
        </w:tc>
        <w:tc>
          <w:tcPr>
            <w:tcW w:w="1760" w:type="dxa"/>
            <w:vMerge/>
            <w:tcBorders>
              <w:lef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15080" w:rsidRPr="00B92CE2" w:rsidRDefault="00715080" w:rsidP="00CE1E8B">
            <w:pPr>
              <w:pStyle w:val="TableParagraph"/>
              <w:spacing w:before="25" w:line="249" w:lineRule="auto"/>
              <w:ind w:left="45" w:right="9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П</w:t>
            </w: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ерейти по ссылке</w:t>
            </w:r>
          </w:p>
          <w:p w:rsidR="00715080" w:rsidRDefault="00715080" w:rsidP="00CE1E8B">
            <w:pPr>
              <w:pStyle w:val="TableParagraph"/>
              <w:spacing w:line="202" w:lineRule="exact"/>
              <w:ind w:left="45"/>
              <w:rPr>
                <w:rFonts w:ascii="Times New Roman" w:hAnsi="Times New Roman" w:cs="Times New Roman"/>
                <w:color w:val="1155CC"/>
                <w:sz w:val="24"/>
                <w:szCs w:val="24"/>
                <w:u w:val="single" w:color="1155CC"/>
              </w:rPr>
            </w:pPr>
            <w:hyperlink r:id="rId32" w:history="1">
              <w:r w:rsidRPr="00720DBF">
                <w:rPr>
                  <w:rStyle w:val="Hyperlink"/>
                  <w:rFonts w:ascii="Times New Roman" w:hAnsi="Times New Roman"/>
                  <w:sz w:val="24"/>
                  <w:szCs w:val="24"/>
                  <w:u w:color="1155CC"/>
                </w:rPr>
                <w:t>https://youtu.be/Hej-7rTx9Iw</w:t>
              </w:r>
            </w:hyperlink>
          </w:p>
          <w:p w:rsidR="00715080" w:rsidRPr="00B92CE2" w:rsidRDefault="00715080" w:rsidP="00CE1E8B">
            <w:pPr>
              <w:pStyle w:val="TableParagraph"/>
              <w:spacing w:line="202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080" w:rsidRPr="00B92CE2" w:rsidTr="007470ED">
        <w:trPr>
          <w:trHeight w:val="635"/>
        </w:trPr>
        <w:tc>
          <w:tcPr>
            <w:tcW w:w="758" w:type="dxa"/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3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11:00-11:30</w:t>
            </w:r>
          </w:p>
        </w:tc>
        <w:tc>
          <w:tcPr>
            <w:tcW w:w="1650" w:type="dxa"/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</w:t>
            </w: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лайн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Уроки хорошего поведения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тётушки Совы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ПРОкачайСЕБЯ</w:t>
            </w:r>
          </w:p>
        </w:tc>
        <w:tc>
          <w:tcPr>
            <w:tcW w:w="1760" w:type="dxa"/>
            <w:vMerge/>
            <w:tcBorders>
              <w:lef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15080" w:rsidRPr="00B92CE2" w:rsidRDefault="00715080" w:rsidP="00CE1E8B">
            <w:pPr>
              <w:pStyle w:val="TableParagraph"/>
              <w:spacing w:before="25" w:line="249" w:lineRule="auto"/>
              <w:ind w:left="45" w:right="9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П</w:t>
            </w: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ерейти по ссылке</w:t>
            </w:r>
          </w:p>
          <w:p w:rsidR="00715080" w:rsidRDefault="00715080" w:rsidP="00CE1E8B">
            <w:pPr>
              <w:pStyle w:val="TableParagraph"/>
              <w:spacing w:line="202" w:lineRule="exact"/>
              <w:ind w:left="45"/>
              <w:rPr>
                <w:rFonts w:ascii="Times New Roman" w:hAnsi="Times New Roman" w:cs="Times New Roman"/>
                <w:color w:val="1155CC"/>
                <w:sz w:val="24"/>
                <w:szCs w:val="24"/>
                <w:u w:val="single" w:color="1155CC"/>
              </w:rPr>
            </w:pPr>
            <w:hyperlink r:id="rId33" w:history="1">
              <w:r w:rsidRPr="00720DBF">
                <w:rPr>
                  <w:rStyle w:val="Hyperlink"/>
                  <w:rFonts w:ascii="Times New Roman" w:hAnsi="Times New Roman"/>
                  <w:sz w:val="24"/>
                  <w:szCs w:val="24"/>
                  <w:u w:color="1155CC"/>
                </w:rPr>
                <w:t>https://youtu.be/1axK79unKEY</w:t>
              </w:r>
            </w:hyperlink>
          </w:p>
          <w:p w:rsidR="00715080" w:rsidRPr="00B92CE2" w:rsidRDefault="00715080" w:rsidP="00CE1E8B">
            <w:pPr>
              <w:pStyle w:val="TableParagraph"/>
              <w:spacing w:line="202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080" w:rsidRPr="00B92CE2" w:rsidTr="004835FA">
        <w:trPr>
          <w:trHeight w:val="635"/>
        </w:trPr>
        <w:tc>
          <w:tcPr>
            <w:tcW w:w="14618" w:type="dxa"/>
            <w:gridSpan w:val="8"/>
          </w:tcPr>
          <w:p w:rsidR="00715080" w:rsidRPr="00B92CE2" w:rsidRDefault="00715080" w:rsidP="00CE1E8B">
            <w:pPr>
              <w:pStyle w:val="TableParagraph"/>
              <w:spacing w:before="25" w:line="249" w:lineRule="auto"/>
              <w:ind w:left="45" w:right="991"/>
              <w:jc w:val="center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                    7 января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92CE2">
                <w:rPr>
                  <w:rFonts w:ascii="Times New Roman" w:hAnsi="Times New Roman" w:cs="Times New Roman"/>
                  <w:b/>
                  <w:w w:val="105"/>
                  <w:sz w:val="24"/>
                  <w:szCs w:val="24"/>
                </w:rPr>
                <w:t>2021 г</w:t>
              </w:r>
            </w:smartTag>
            <w:r w:rsidRPr="00B92CE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.</w:t>
            </w:r>
          </w:p>
        </w:tc>
      </w:tr>
      <w:tr w:rsidR="00715080" w:rsidRPr="00B92CE2" w:rsidTr="007470ED">
        <w:trPr>
          <w:trHeight w:val="635"/>
        </w:trPr>
        <w:tc>
          <w:tcPr>
            <w:tcW w:w="758" w:type="dxa"/>
          </w:tcPr>
          <w:p w:rsidR="00715080" w:rsidRPr="00B92CE2" w:rsidRDefault="00715080" w:rsidP="00CE1E8B">
            <w:pPr>
              <w:pStyle w:val="TableParagraph"/>
              <w:spacing w:before="40"/>
              <w:ind w:lef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№</w:t>
            </w:r>
          </w:p>
        </w:tc>
        <w:tc>
          <w:tcPr>
            <w:tcW w:w="1320" w:type="dxa"/>
          </w:tcPr>
          <w:p w:rsidR="00715080" w:rsidRPr="00B92CE2" w:rsidRDefault="00715080" w:rsidP="00CE1E8B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Время</w:t>
            </w:r>
          </w:p>
        </w:tc>
        <w:tc>
          <w:tcPr>
            <w:tcW w:w="1650" w:type="dxa"/>
          </w:tcPr>
          <w:p w:rsidR="00715080" w:rsidRPr="00B92CE2" w:rsidRDefault="00715080" w:rsidP="00CE1E8B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проведения мероприятия</w:t>
            </w:r>
          </w:p>
          <w:p w:rsidR="00715080" w:rsidRPr="00B92CE2" w:rsidRDefault="00715080" w:rsidP="00CE1E8B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sz w:val="24"/>
                <w:szCs w:val="24"/>
              </w:rPr>
              <w:t>(очный, онлайн)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Проект</w:t>
            </w: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учитель</w:t>
            </w:r>
          </w:p>
        </w:tc>
        <w:tc>
          <w:tcPr>
            <w:tcW w:w="3190" w:type="dxa"/>
          </w:tcPr>
          <w:p w:rsidR="00715080" w:rsidRPr="00B92CE2" w:rsidRDefault="00715080" w:rsidP="00CE1E8B">
            <w:pPr>
              <w:pStyle w:val="TableParagraph"/>
              <w:spacing w:before="40"/>
              <w:ind w:lef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Ресурс</w:t>
            </w:r>
          </w:p>
        </w:tc>
      </w:tr>
      <w:tr w:rsidR="00715080" w:rsidRPr="00B92CE2" w:rsidTr="007470ED">
        <w:trPr>
          <w:trHeight w:val="635"/>
        </w:trPr>
        <w:tc>
          <w:tcPr>
            <w:tcW w:w="758" w:type="dxa"/>
          </w:tcPr>
          <w:p w:rsidR="00715080" w:rsidRPr="00B92CE2" w:rsidRDefault="00715080" w:rsidP="00CE1E8B">
            <w:pPr>
              <w:pStyle w:val="TableParagraph"/>
              <w:spacing w:before="43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3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715080" w:rsidRPr="00B92CE2" w:rsidRDefault="00715080" w:rsidP="00CE1E8B">
            <w:pPr>
              <w:pStyle w:val="TableParagraph"/>
              <w:spacing w:before="43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10:00-10:15</w:t>
            </w:r>
          </w:p>
        </w:tc>
        <w:tc>
          <w:tcPr>
            <w:tcW w:w="1650" w:type="dxa"/>
          </w:tcPr>
          <w:p w:rsidR="00715080" w:rsidRPr="00B92CE2" w:rsidRDefault="00715080" w:rsidP="00CE1E8B">
            <w:pPr>
              <w:pStyle w:val="TableParagraph"/>
              <w:spacing w:before="43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Онлайн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before="43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Утренняя заряжай-ка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befor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Весёлая зарядка под музыку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before="43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ПРОкачайТЕЛО</w:t>
            </w:r>
          </w:p>
        </w:tc>
        <w:tc>
          <w:tcPr>
            <w:tcW w:w="1760" w:type="dxa"/>
            <w:vMerge w:val="restart"/>
            <w:tcBorders>
              <w:left w:val="single" w:sz="4" w:space="0" w:color="auto"/>
            </w:tcBorders>
          </w:tcPr>
          <w:p w:rsidR="00715080" w:rsidRDefault="00715080" w:rsidP="00CE1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Default="00715080" w:rsidP="00CE1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Default="00715080" w:rsidP="00CE1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Default="00715080" w:rsidP="00CE1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sz w:val="24"/>
                <w:szCs w:val="24"/>
              </w:rPr>
              <w:t>Кумирова М.Л.</w:t>
            </w:r>
          </w:p>
        </w:tc>
        <w:tc>
          <w:tcPr>
            <w:tcW w:w="3190" w:type="dxa"/>
          </w:tcPr>
          <w:p w:rsidR="00715080" w:rsidRDefault="00715080" w:rsidP="00CE1E8B">
            <w:pPr>
              <w:pStyle w:val="TableParagraph"/>
              <w:spacing w:before="43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по ссылке</w:t>
            </w:r>
          </w:p>
          <w:p w:rsidR="00715080" w:rsidRPr="00B92CE2" w:rsidRDefault="00715080" w:rsidP="00CE1E8B">
            <w:pPr>
              <w:pStyle w:val="TableParagraph"/>
              <w:spacing w:before="43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Pr="00B92CE2">
                <w:rPr>
                  <w:rFonts w:ascii="Times New Roman" w:hAnsi="Times New Roman" w:cs="Times New Roman"/>
                  <w:color w:val="1155CC"/>
                  <w:w w:val="105"/>
                  <w:sz w:val="24"/>
                  <w:szCs w:val="24"/>
                  <w:u w:val="single" w:color="1155CC"/>
                </w:rPr>
                <w:t>https://youtu.be/BUY8FM0o52c</w:t>
              </w:r>
            </w:hyperlink>
          </w:p>
        </w:tc>
      </w:tr>
      <w:tr w:rsidR="00715080" w:rsidRPr="00B92CE2" w:rsidTr="007470ED">
        <w:trPr>
          <w:trHeight w:val="635"/>
        </w:trPr>
        <w:tc>
          <w:tcPr>
            <w:tcW w:w="758" w:type="dxa"/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3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10:20-10:50</w:t>
            </w:r>
          </w:p>
        </w:tc>
        <w:tc>
          <w:tcPr>
            <w:tcW w:w="1650" w:type="dxa"/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</w:t>
            </w: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лайн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Выб</w:t>
            </w: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 занятия по интересам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 по знаку зодиака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ПРОкачайСВОЕОКРУЖЕНИЕ</w:t>
            </w:r>
          </w:p>
        </w:tc>
        <w:tc>
          <w:tcPr>
            <w:tcW w:w="1760" w:type="dxa"/>
            <w:vMerge/>
            <w:tcBorders>
              <w:lef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15080" w:rsidRPr="00B92CE2" w:rsidRDefault="00715080" w:rsidP="00CE1E8B">
            <w:pPr>
              <w:pStyle w:val="TableParagraph"/>
              <w:spacing w:before="25" w:line="249" w:lineRule="auto"/>
              <w:ind w:left="45" w:right="9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</w:t>
            </w: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ерейти по ссылке</w:t>
            </w:r>
          </w:p>
          <w:p w:rsidR="00715080" w:rsidRDefault="00715080" w:rsidP="00CE1E8B">
            <w:pPr>
              <w:pStyle w:val="TableParagraph"/>
              <w:spacing w:line="202" w:lineRule="exact"/>
              <w:ind w:left="45"/>
              <w:rPr>
                <w:rFonts w:ascii="Times New Roman" w:hAnsi="Times New Roman" w:cs="Times New Roman"/>
                <w:color w:val="1155CC"/>
                <w:sz w:val="24"/>
                <w:szCs w:val="24"/>
                <w:u w:val="single" w:color="1155CC"/>
              </w:rPr>
            </w:pPr>
            <w:hyperlink r:id="rId35" w:history="1">
              <w:r w:rsidRPr="00720DBF">
                <w:rPr>
                  <w:rStyle w:val="Hyperlink"/>
                  <w:rFonts w:ascii="Times New Roman" w:hAnsi="Times New Roman"/>
                  <w:sz w:val="24"/>
                  <w:szCs w:val="24"/>
                  <w:u w:color="1155CC"/>
                </w:rPr>
                <w:t>https://youtu.be/HF1YDX8pN1M</w:t>
              </w:r>
            </w:hyperlink>
          </w:p>
          <w:p w:rsidR="00715080" w:rsidRPr="00B92CE2" w:rsidRDefault="00715080" w:rsidP="00CE1E8B">
            <w:pPr>
              <w:pStyle w:val="TableParagraph"/>
              <w:spacing w:line="202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080" w:rsidRPr="00B92CE2" w:rsidTr="007470ED">
        <w:trPr>
          <w:trHeight w:val="635"/>
        </w:trPr>
        <w:tc>
          <w:tcPr>
            <w:tcW w:w="758" w:type="dxa"/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3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11:00-11:30</w:t>
            </w:r>
          </w:p>
        </w:tc>
        <w:tc>
          <w:tcPr>
            <w:tcW w:w="1650" w:type="dxa"/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</w:t>
            </w: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лайн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Викторина "Правда или ложь?"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Головоломки для мозга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ПРОкачайМОЗГ</w:t>
            </w:r>
          </w:p>
        </w:tc>
        <w:tc>
          <w:tcPr>
            <w:tcW w:w="1760" w:type="dxa"/>
            <w:vMerge/>
            <w:tcBorders>
              <w:lef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15080" w:rsidRPr="00B92CE2" w:rsidRDefault="00715080" w:rsidP="00CE1E8B">
            <w:pPr>
              <w:pStyle w:val="TableParagraph"/>
              <w:spacing w:before="25" w:line="249" w:lineRule="auto"/>
              <w:ind w:left="45" w:right="10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</w:t>
            </w: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ерейти по</w:t>
            </w:r>
            <w:r w:rsidRPr="00B92CE2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ссылке</w:t>
            </w:r>
          </w:p>
          <w:p w:rsidR="00715080" w:rsidRDefault="00715080" w:rsidP="00CE1E8B">
            <w:pPr>
              <w:pStyle w:val="TableParagraph"/>
              <w:spacing w:line="202" w:lineRule="exact"/>
              <w:ind w:left="45"/>
              <w:rPr>
                <w:rFonts w:ascii="Times New Roman" w:hAnsi="Times New Roman" w:cs="Times New Roman"/>
                <w:color w:val="1155CC"/>
                <w:sz w:val="24"/>
                <w:szCs w:val="24"/>
                <w:u w:val="single" w:color="1155CC"/>
              </w:rPr>
            </w:pPr>
            <w:hyperlink r:id="rId36" w:history="1">
              <w:r w:rsidRPr="00720DBF">
                <w:rPr>
                  <w:rStyle w:val="Hyperlink"/>
                  <w:rFonts w:ascii="Times New Roman" w:hAnsi="Times New Roman"/>
                  <w:sz w:val="24"/>
                  <w:szCs w:val="24"/>
                  <w:u w:color="1155CC"/>
                </w:rPr>
                <w:t>https://youtu.be/wQJkqTOOSf4</w:t>
              </w:r>
            </w:hyperlink>
          </w:p>
          <w:p w:rsidR="00715080" w:rsidRPr="00B92CE2" w:rsidRDefault="00715080" w:rsidP="00CE1E8B">
            <w:pPr>
              <w:pStyle w:val="TableParagraph"/>
              <w:spacing w:line="202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080" w:rsidRPr="00B92CE2" w:rsidTr="004835FA">
        <w:trPr>
          <w:trHeight w:val="635"/>
        </w:trPr>
        <w:tc>
          <w:tcPr>
            <w:tcW w:w="14618" w:type="dxa"/>
            <w:gridSpan w:val="8"/>
          </w:tcPr>
          <w:p w:rsidR="00715080" w:rsidRPr="00B92CE2" w:rsidRDefault="00715080" w:rsidP="00CE1E8B">
            <w:pPr>
              <w:pStyle w:val="TableParagraph"/>
              <w:spacing w:before="25" w:line="249" w:lineRule="auto"/>
              <w:ind w:left="45" w:right="991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8 января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92CE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2021 г</w:t>
              </w:r>
            </w:smartTag>
            <w:r w:rsidRPr="00B92C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15080" w:rsidRPr="00B92CE2" w:rsidTr="007470ED">
        <w:trPr>
          <w:trHeight w:val="635"/>
        </w:trPr>
        <w:tc>
          <w:tcPr>
            <w:tcW w:w="758" w:type="dxa"/>
          </w:tcPr>
          <w:p w:rsidR="00715080" w:rsidRPr="00B92CE2" w:rsidRDefault="00715080" w:rsidP="00CE1E8B">
            <w:pPr>
              <w:pStyle w:val="TableParagraph"/>
              <w:spacing w:before="40"/>
              <w:ind w:lef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№</w:t>
            </w:r>
          </w:p>
        </w:tc>
        <w:tc>
          <w:tcPr>
            <w:tcW w:w="1320" w:type="dxa"/>
          </w:tcPr>
          <w:p w:rsidR="00715080" w:rsidRPr="00B92CE2" w:rsidRDefault="00715080" w:rsidP="00CE1E8B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Время</w:t>
            </w:r>
          </w:p>
        </w:tc>
        <w:tc>
          <w:tcPr>
            <w:tcW w:w="1650" w:type="dxa"/>
          </w:tcPr>
          <w:p w:rsidR="00715080" w:rsidRPr="00B92CE2" w:rsidRDefault="00715080" w:rsidP="00CE1E8B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проведения мероприятия</w:t>
            </w:r>
          </w:p>
          <w:p w:rsidR="00715080" w:rsidRPr="00B92CE2" w:rsidRDefault="00715080" w:rsidP="00CE1E8B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sz w:val="24"/>
                <w:szCs w:val="24"/>
              </w:rPr>
              <w:t>(очный, онлайн)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Проект</w:t>
            </w: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учитель</w:t>
            </w:r>
          </w:p>
        </w:tc>
        <w:tc>
          <w:tcPr>
            <w:tcW w:w="3190" w:type="dxa"/>
          </w:tcPr>
          <w:p w:rsidR="00715080" w:rsidRPr="00B92CE2" w:rsidRDefault="00715080" w:rsidP="00CE1E8B">
            <w:pPr>
              <w:pStyle w:val="TableParagraph"/>
              <w:spacing w:before="40"/>
              <w:ind w:lef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Ресурс</w:t>
            </w:r>
          </w:p>
        </w:tc>
      </w:tr>
      <w:tr w:rsidR="00715080" w:rsidRPr="00B92CE2" w:rsidTr="007470ED">
        <w:trPr>
          <w:trHeight w:val="635"/>
        </w:trPr>
        <w:tc>
          <w:tcPr>
            <w:tcW w:w="758" w:type="dxa"/>
          </w:tcPr>
          <w:p w:rsidR="00715080" w:rsidRPr="00B92CE2" w:rsidRDefault="00715080" w:rsidP="00CE1E8B">
            <w:pPr>
              <w:pStyle w:val="TableParagraph"/>
              <w:spacing w:before="43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3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715080" w:rsidRPr="00B92CE2" w:rsidRDefault="00715080" w:rsidP="00CE1E8B">
            <w:pPr>
              <w:pStyle w:val="TableParagraph"/>
              <w:spacing w:before="43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10:00-10:15</w:t>
            </w:r>
          </w:p>
        </w:tc>
        <w:tc>
          <w:tcPr>
            <w:tcW w:w="1650" w:type="dxa"/>
          </w:tcPr>
          <w:p w:rsidR="00715080" w:rsidRPr="00B92CE2" w:rsidRDefault="00715080" w:rsidP="00CE1E8B">
            <w:pPr>
              <w:pStyle w:val="TableParagraph"/>
              <w:spacing w:before="43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Онлайн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before="43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Утренняя заряжай-ка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befor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Бодрая утренняя зарядка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before="43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ПРОкачайТЕЛО</w:t>
            </w:r>
          </w:p>
        </w:tc>
        <w:tc>
          <w:tcPr>
            <w:tcW w:w="1760" w:type="dxa"/>
            <w:vMerge w:val="restart"/>
            <w:tcBorders>
              <w:left w:val="single" w:sz="4" w:space="0" w:color="auto"/>
            </w:tcBorders>
          </w:tcPr>
          <w:p w:rsidR="00715080" w:rsidRDefault="00715080" w:rsidP="00CE1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Default="00715080" w:rsidP="00CE1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Default="00715080" w:rsidP="00CE1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Default="00715080" w:rsidP="00CE1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Default="00715080" w:rsidP="00CE1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sz w:val="24"/>
                <w:szCs w:val="24"/>
              </w:rPr>
              <w:t>Кумирова М.Л.</w:t>
            </w:r>
          </w:p>
        </w:tc>
        <w:tc>
          <w:tcPr>
            <w:tcW w:w="3190" w:type="dxa"/>
          </w:tcPr>
          <w:p w:rsidR="00715080" w:rsidRDefault="00715080" w:rsidP="00CE1E8B">
            <w:pPr>
              <w:pStyle w:val="TableParagraph"/>
              <w:spacing w:before="43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Перейти по ссылке</w:t>
            </w:r>
          </w:p>
          <w:p w:rsidR="00715080" w:rsidRPr="00B92CE2" w:rsidRDefault="00715080" w:rsidP="00CE1E8B">
            <w:pPr>
              <w:pStyle w:val="TableParagraph"/>
              <w:spacing w:before="43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Pr="00B92CE2">
                <w:rPr>
                  <w:rFonts w:ascii="Times New Roman" w:hAnsi="Times New Roman" w:cs="Times New Roman"/>
                  <w:color w:val="1155CC"/>
                  <w:w w:val="105"/>
                  <w:sz w:val="24"/>
                  <w:szCs w:val="24"/>
                  <w:u w:val="single" w:color="1155CC"/>
                </w:rPr>
                <w:t>https://youtu.be/gAh-LdkiZpY</w:t>
              </w:r>
            </w:hyperlink>
          </w:p>
        </w:tc>
      </w:tr>
      <w:tr w:rsidR="00715080" w:rsidRPr="00B92CE2" w:rsidTr="007470ED">
        <w:trPr>
          <w:trHeight w:val="635"/>
        </w:trPr>
        <w:tc>
          <w:tcPr>
            <w:tcW w:w="758" w:type="dxa"/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3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10:20-10:50</w:t>
            </w:r>
          </w:p>
        </w:tc>
        <w:tc>
          <w:tcPr>
            <w:tcW w:w="1650" w:type="dxa"/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</w:t>
            </w: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лайн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spacing w:line="190" w:lineRule="atLeast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Правила поведения в лесу, при пожаре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line="190" w:lineRule="atLeast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мультфильм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ПРОкачайСВОЕОКРУЖЕНИЕ</w:t>
            </w:r>
          </w:p>
        </w:tc>
        <w:tc>
          <w:tcPr>
            <w:tcW w:w="1760" w:type="dxa"/>
            <w:vMerge/>
            <w:tcBorders>
              <w:lef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15080" w:rsidRPr="00B92CE2" w:rsidRDefault="00715080" w:rsidP="00CE1E8B">
            <w:pPr>
              <w:pStyle w:val="TableParagraph"/>
              <w:spacing w:before="25" w:line="249" w:lineRule="auto"/>
              <w:ind w:left="45" w:right="9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</w:t>
            </w: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ерейти по ссылке</w:t>
            </w:r>
          </w:p>
          <w:p w:rsidR="00715080" w:rsidRDefault="00715080" w:rsidP="00CE1E8B">
            <w:pPr>
              <w:pStyle w:val="TableParagraph"/>
              <w:spacing w:line="202" w:lineRule="exact"/>
              <w:ind w:left="45"/>
              <w:rPr>
                <w:rFonts w:ascii="Times New Roman" w:hAnsi="Times New Roman" w:cs="Times New Roman"/>
                <w:color w:val="1155CC"/>
                <w:sz w:val="24"/>
                <w:szCs w:val="24"/>
                <w:u w:val="single" w:color="1155CC"/>
              </w:rPr>
            </w:pPr>
            <w:hyperlink r:id="rId38" w:history="1">
              <w:r w:rsidRPr="00720DBF">
                <w:rPr>
                  <w:rStyle w:val="Hyperlink"/>
                  <w:rFonts w:ascii="Times New Roman" w:hAnsi="Times New Roman"/>
                  <w:sz w:val="24"/>
                  <w:szCs w:val="24"/>
                  <w:u w:color="1155CC"/>
                </w:rPr>
                <w:t>https://youtu.be/lsfMUrE3VQY</w:t>
              </w:r>
            </w:hyperlink>
          </w:p>
          <w:p w:rsidR="00715080" w:rsidRPr="00B92CE2" w:rsidRDefault="00715080" w:rsidP="00CE1E8B">
            <w:pPr>
              <w:pStyle w:val="TableParagraph"/>
              <w:spacing w:line="202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080" w:rsidRPr="00B92CE2" w:rsidTr="007470ED">
        <w:trPr>
          <w:trHeight w:val="635"/>
        </w:trPr>
        <w:tc>
          <w:tcPr>
            <w:tcW w:w="758" w:type="dxa"/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3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11:00-11:30</w:t>
            </w:r>
          </w:p>
        </w:tc>
        <w:tc>
          <w:tcPr>
            <w:tcW w:w="1650" w:type="dxa"/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</w:t>
            </w: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лайн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Учим новогодний танец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715080" w:rsidRPr="00B92CE2" w:rsidRDefault="00715080" w:rsidP="00CE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Интересные движения для танца</w:t>
            </w:r>
          </w:p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ПРОкачайСЕБЯ</w:t>
            </w:r>
          </w:p>
        </w:tc>
        <w:tc>
          <w:tcPr>
            <w:tcW w:w="1760" w:type="dxa"/>
            <w:vMerge/>
            <w:tcBorders>
              <w:lef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15080" w:rsidRPr="00B92CE2" w:rsidRDefault="00715080" w:rsidP="00CE1E8B">
            <w:pPr>
              <w:pStyle w:val="TableParagraph"/>
              <w:spacing w:before="25" w:line="249" w:lineRule="auto"/>
              <w:ind w:left="45" w:right="10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</w:t>
            </w: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ерейти по</w:t>
            </w:r>
            <w:r w:rsidRPr="00B92CE2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ссылке</w:t>
            </w:r>
          </w:p>
          <w:p w:rsidR="00715080" w:rsidRDefault="00715080" w:rsidP="00CE1E8B">
            <w:pPr>
              <w:pStyle w:val="TableParagraph"/>
              <w:spacing w:line="202" w:lineRule="exact"/>
              <w:ind w:left="45"/>
              <w:rPr>
                <w:rFonts w:ascii="Times New Roman" w:hAnsi="Times New Roman" w:cs="Times New Roman"/>
                <w:color w:val="1155CC"/>
                <w:sz w:val="24"/>
                <w:szCs w:val="24"/>
                <w:u w:val="single" w:color="1155CC"/>
              </w:rPr>
            </w:pPr>
            <w:hyperlink r:id="rId39" w:history="1">
              <w:r w:rsidRPr="00720DBF">
                <w:rPr>
                  <w:rStyle w:val="Hyperlink"/>
                  <w:rFonts w:ascii="Times New Roman" w:hAnsi="Times New Roman"/>
                  <w:sz w:val="24"/>
                  <w:szCs w:val="24"/>
                  <w:u w:color="1155CC"/>
                </w:rPr>
                <w:t>https://youtu.be/5z87VwXDcXk</w:t>
              </w:r>
            </w:hyperlink>
          </w:p>
          <w:p w:rsidR="00715080" w:rsidRPr="00B92CE2" w:rsidRDefault="00715080" w:rsidP="00CE1E8B">
            <w:pPr>
              <w:pStyle w:val="TableParagraph"/>
              <w:spacing w:line="202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080" w:rsidRPr="00B92CE2" w:rsidTr="004835FA">
        <w:trPr>
          <w:trHeight w:val="635"/>
        </w:trPr>
        <w:tc>
          <w:tcPr>
            <w:tcW w:w="14618" w:type="dxa"/>
            <w:gridSpan w:val="8"/>
          </w:tcPr>
          <w:p w:rsidR="00715080" w:rsidRPr="00B92CE2" w:rsidRDefault="00715080" w:rsidP="00CE1E8B">
            <w:pPr>
              <w:pStyle w:val="TableParagraph"/>
              <w:spacing w:before="25" w:line="249" w:lineRule="auto"/>
              <w:ind w:left="45" w:right="1049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9 января 2021 г.</w:t>
            </w:r>
          </w:p>
        </w:tc>
      </w:tr>
      <w:tr w:rsidR="00715080" w:rsidRPr="00B92CE2" w:rsidTr="007470ED">
        <w:trPr>
          <w:trHeight w:val="635"/>
        </w:trPr>
        <w:tc>
          <w:tcPr>
            <w:tcW w:w="758" w:type="dxa"/>
          </w:tcPr>
          <w:p w:rsidR="00715080" w:rsidRPr="00B92CE2" w:rsidRDefault="00715080" w:rsidP="00CE1E8B">
            <w:pPr>
              <w:pStyle w:val="TableParagraph"/>
              <w:spacing w:before="40"/>
              <w:ind w:lef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№</w:t>
            </w:r>
          </w:p>
        </w:tc>
        <w:tc>
          <w:tcPr>
            <w:tcW w:w="1320" w:type="dxa"/>
          </w:tcPr>
          <w:p w:rsidR="00715080" w:rsidRPr="00B92CE2" w:rsidRDefault="00715080" w:rsidP="00CE1E8B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Время</w:t>
            </w:r>
          </w:p>
        </w:tc>
        <w:tc>
          <w:tcPr>
            <w:tcW w:w="1650" w:type="dxa"/>
          </w:tcPr>
          <w:p w:rsidR="00715080" w:rsidRPr="00B92CE2" w:rsidRDefault="00715080" w:rsidP="00CE1E8B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проведения мероприятия</w:t>
            </w:r>
          </w:p>
          <w:p w:rsidR="00715080" w:rsidRPr="00B92CE2" w:rsidRDefault="00715080" w:rsidP="00CE1E8B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sz w:val="24"/>
                <w:szCs w:val="24"/>
              </w:rPr>
              <w:t>(очный, онлайн)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Проект</w:t>
            </w: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учитель</w:t>
            </w:r>
          </w:p>
        </w:tc>
        <w:tc>
          <w:tcPr>
            <w:tcW w:w="3190" w:type="dxa"/>
          </w:tcPr>
          <w:p w:rsidR="00715080" w:rsidRPr="00B92CE2" w:rsidRDefault="00715080" w:rsidP="00CE1E8B">
            <w:pPr>
              <w:pStyle w:val="TableParagraph"/>
              <w:spacing w:before="40"/>
              <w:ind w:lef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Ресурс</w:t>
            </w:r>
          </w:p>
        </w:tc>
      </w:tr>
      <w:tr w:rsidR="00715080" w:rsidRPr="00B92CE2" w:rsidTr="007470ED">
        <w:trPr>
          <w:trHeight w:val="635"/>
        </w:trPr>
        <w:tc>
          <w:tcPr>
            <w:tcW w:w="758" w:type="dxa"/>
          </w:tcPr>
          <w:p w:rsidR="00715080" w:rsidRPr="00B92CE2" w:rsidRDefault="00715080" w:rsidP="00CE1E8B">
            <w:pPr>
              <w:pStyle w:val="TableParagraph"/>
              <w:spacing w:before="43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3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715080" w:rsidRPr="00B92CE2" w:rsidRDefault="00715080" w:rsidP="00CE1E8B">
            <w:pPr>
              <w:pStyle w:val="TableParagraph"/>
              <w:spacing w:before="43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10:00-10:15</w:t>
            </w:r>
          </w:p>
        </w:tc>
        <w:tc>
          <w:tcPr>
            <w:tcW w:w="1650" w:type="dxa"/>
          </w:tcPr>
          <w:p w:rsidR="00715080" w:rsidRPr="00B92CE2" w:rsidRDefault="00715080" w:rsidP="00CE1E8B">
            <w:pPr>
              <w:pStyle w:val="TableParagraph"/>
              <w:spacing w:before="43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Онлайн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before="43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Утренняя заряжай-ка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befor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Фиксики – зарядка с Симкой и Ноликом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before="43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ПРОкачайТЕЛО</w:t>
            </w:r>
          </w:p>
        </w:tc>
        <w:tc>
          <w:tcPr>
            <w:tcW w:w="1760" w:type="dxa"/>
            <w:vMerge w:val="restart"/>
            <w:tcBorders>
              <w:left w:val="single" w:sz="4" w:space="0" w:color="auto"/>
            </w:tcBorders>
          </w:tcPr>
          <w:p w:rsidR="00715080" w:rsidRDefault="00715080" w:rsidP="00CE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Default="00715080" w:rsidP="00CE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Default="00715080" w:rsidP="00CE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Default="00715080" w:rsidP="00CE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sz w:val="24"/>
                <w:szCs w:val="24"/>
              </w:rPr>
              <w:t>Кумирова М.Л.</w:t>
            </w:r>
          </w:p>
          <w:p w:rsidR="00715080" w:rsidRPr="00B92CE2" w:rsidRDefault="00715080" w:rsidP="00CE1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15080" w:rsidRDefault="00715080" w:rsidP="00CE1E8B">
            <w:pPr>
              <w:pStyle w:val="TableParagraph"/>
              <w:spacing w:before="43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по ссылке</w:t>
            </w:r>
          </w:p>
          <w:p w:rsidR="00715080" w:rsidRPr="00B92CE2" w:rsidRDefault="00715080" w:rsidP="00CE1E8B">
            <w:pPr>
              <w:pStyle w:val="TableParagraph"/>
              <w:spacing w:before="43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Pr="00B92CE2">
                <w:rPr>
                  <w:rFonts w:ascii="Times New Roman" w:hAnsi="Times New Roman" w:cs="Times New Roman"/>
                  <w:color w:val="1155CC"/>
                  <w:w w:val="105"/>
                  <w:sz w:val="24"/>
                  <w:szCs w:val="24"/>
                  <w:u w:val="single" w:color="1155CC"/>
                </w:rPr>
                <w:t>https://youtu.be/lrSyOiae2u8</w:t>
              </w:r>
            </w:hyperlink>
          </w:p>
        </w:tc>
      </w:tr>
      <w:tr w:rsidR="00715080" w:rsidRPr="00B92CE2" w:rsidTr="007470ED">
        <w:trPr>
          <w:trHeight w:val="635"/>
        </w:trPr>
        <w:tc>
          <w:tcPr>
            <w:tcW w:w="758" w:type="dxa"/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3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10:20-10:50</w:t>
            </w:r>
          </w:p>
        </w:tc>
        <w:tc>
          <w:tcPr>
            <w:tcW w:w="1650" w:type="dxa"/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</w:t>
            </w: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лайн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Новогодние поделки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715080" w:rsidRPr="00B92CE2" w:rsidRDefault="00715080" w:rsidP="00CE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прекрасных новогодних поделок</w:t>
            </w:r>
          </w:p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ПРОкачайСЕБЯ</w:t>
            </w:r>
          </w:p>
        </w:tc>
        <w:tc>
          <w:tcPr>
            <w:tcW w:w="1760" w:type="dxa"/>
            <w:vMerge/>
            <w:tcBorders>
              <w:lef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15080" w:rsidRPr="00B92CE2" w:rsidRDefault="00715080" w:rsidP="00CE1E8B">
            <w:pPr>
              <w:pStyle w:val="TableParagraph"/>
              <w:spacing w:before="25" w:line="249" w:lineRule="auto"/>
              <w:ind w:left="45" w:right="9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</w:t>
            </w: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ерейти по ссылке</w:t>
            </w:r>
          </w:p>
          <w:p w:rsidR="00715080" w:rsidRDefault="00715080" w:rsidP="00CE1E8B">
            <w:pPr>
              <w:pStyle w:val="TableParagraph"/>
              <w:spacing w:line="202" w:lineRule="exact"/>
              <w:ind w:left="45"/>
              <w:rPr>
                <w:rFonts w:ascii="Times New Roman" w:hAnsi="Times New Roman" w:cs="Times New Roman"/>
                <w:color w:val="1155CC"/>
                <w:sz w:val="24"/>
                <w:szCs w:val="24"/>
                <w:u w:val="single" w:color="1155CC"/>
              </w:rPr>
            </w:pPr>
            <w:hyperlink r:id="rId41" w:history="1">
              <w:r w:rsidRPr="00720DBF">
                <w:rPr>
                  <w:rStyle w:val="Hyperlink"/>
                  <w:rFonts w:ascii="Times New Roman" w:hAnsi="Times New Roman"/>
                  <w:sz w:val="24"/>
                  <w:szCs w:val="24"/>
                  <w:u w:color="1155CC"/>
                </w:rPr>
                <w:t>https://youtu.be/dQVIEL-RyYk</w:t>
              </w:r>
            </w:hyperlink>
          </w:p>
          <w:p w:rsidR="00715080" w:rsidRPr="00B92CE2" w:rsidRDefault="00715080" w:rsidP="00CE1E8B">
            <w:pPr>
              <w:pStyle w:val="TableParagraph"/>
              <w:spacing w:line="202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080" w:rsidRPr="00B92CE2" w:rsidTr="007470ED">
        <w:trPr>
          <w:trHeight w:val="635"/>
        </w:trPr>
        <w:tc>
          <w:tcPr>
            <w:tcW w:w="758" w:type="dxa"/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3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11:00-11:30</w:t>
            </w:r>
          </w:p>
        </w:tc>
        <w:tc>
          <w:tcPr>
            <w:tcW w:w="1650" w:type="dxa"/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</w:t>
            </w: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лайн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Правила поведения на дороге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правила на дороге и улице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ПРОкачайСВОЕОКРУЖЕНИЕ</w:t>
            </w:r>
          </w:p>
        </w:tc>
        <w:tc>
          <w:tcPr>
            <w:tcW w:w="1760" w:type="dxa"/>
            <w:vMerge/>
            <w:tcBorders>
              <w:lef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15080" w:rsidRPr="00B92CE2" w:rsidRDefault="00715080" w:rsidP="00CE1E8B">
            <w:pPr>
              <w:pStyle w:val="TableParagraph"/>
              <w:spacing w:before="25" w:line="249" w:lineRule="auto"/>
              <w:ind w:left="45" w:right="9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</w:t>
            </w: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ерейти по ссылке</w:t>
            </w:r>
          </w:p>
          <w:p w:rsidR="00715080" w:rsidRDefault="00715080" w:rsidP="00CE1E8B">
            <w:pPr>
              <w:pStyle w:val="TableParagraph"/>
              <w:spacing w:line="202" w:lineRule="exact"/>
              <w:ind w:left="45"/>
              <w:rPr>
                <w:rFonts w:ascii="Times New Roman" w:hAnsi="Times New Roman" w:cs="Times New Roman"/>
                <w:color w:val="1155CC"/>
                <w:sz w:val="24"/>
                <w:szCs w:val="24"/>
                <w:u w:val="single" w:color="1155CC"/>
              </w:rPr>
            </w:pPr>
            <w:hyperlink r:id="rId42" w:history="1">
              <w:r w:rsidRPr="00720DBF">
                <w:rPr>
                  <w:rStyle w:val="Hyperlink"/>
                  <w:rFonts w:ascii="Times New Roman" w:hAnsi="Times New Roman"/>
                  <w:sz w:val="24"/>
                  <w:szCs w:val="24"/>
                  <w:u w:color="1155CC"/>
                </w:rPr>
                <w:t>https://youtu.be/CoWH0Medamc</w:t>
              </w:r>
            </w:hyperlink>
          </w:p>
          <w:p w:rsidR="00715080" w:rsidRPr="00B92CE2" w:rsidRDefault="00715080" w:rsidP="00CE1E8B">
            <w:pPr>
              <w:pStyle w:val="TableParagraph"/>
              <w:spacing w:line="202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080" w:rsidRPr="00B92CE2" w:rsidTr="0076133D">
        <w:trPr>
          <w:trHeight w:val="635"/>
        </w:trPr>
        <w:tc>
          <w:tcPr>
            <w:tcW w:w="14618" w:type="dxa"/>
            <w:gridSpan w:val="8"/>
          </w:tcPr>
          <w:p w:rsidR="00715080" w:rsidRPr="00B92CE2" w:rsidRDefault="00715080" w:rsidP="00CE1E8B">
            <w:pPr>
              <w:pStyle w:val="TableParagraph"/>
              <w:spacing w:before="25" w:line="249" w:lineRule="auto"/>
              <w:ind w:left="45" w:right="991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10 января 2021 г.</w:t>
            </w:r>
          </w:p>
        </w:tc>
      </w:tr>
      <w:tr w:rsidR="00715080" w:rsidRPr="00B92CE2" w:rsidTr="007470ED">
        <w:trPr>
          <w:trHeight w:val="635"/>
        </w:trPr>
        <w:tc>
          <w:tcPr>
            <w:tcW w:w="758" w:type="dxa"/>
          </w:tcPr>
          <w:p w:rsidR="00715080" w:rsidRPr="00B92CE2" w:rsidRDefault="00715080" w:rsidP="00CE1E8B">
            <w:pPr>
              <w:pStyle w:val="TableParagraph"/>
              <w:spacing w:before="40"/>
              <w:ind w:lef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№</w:t>
            </w:r>
          </w:p>
        </w:tc>
        <w:tc>
          <w:tcPr>
            <w:tcW w:w="1320" w:type="dxa"/>
          </w:tcPr>
          <w:p w:rsidR="00715080" w:rsidRPr="00B92CE2" w:rsidRDefault="00715080" w:rsidP="00CE1E8B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Время</w:t>
            </w:r>
          </w:p>
        </w:tc>
        <w:tc>
          <w:tcPr>
            <w:tcW w:w="1650" w:type="dxa"/>
          </w:tcPr>
          <w:p w:rsidR="00715080" w:rsidRPr="00B92CE2" w:rsidRDefault="00715080" w:rsidP="00CE1E8B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проведения мероприятия</w:t>
            </w:r>
          </w:p>
          <w:p w:rsidR="00715080" w:rsidRPr="00B92CE2" w:rsidRDefault="00715080" w:rsidP="00CE1E8B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sz w:val="24"/>
                <w:szCs w:val="24"/>
              </w:rPr>
              <w:t>(очный, онлайн)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before="40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Проект</w:t>
            </w: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учитель</w:t>
            </w:r>
          </w:p>
        </w:tc>
        <w:tc>
          <w:tcPr>
            <w:tcW w:w="3190" w:type="dxa"/>
          </w:tcPr>
          <w:p w:rsidR="00715080" w:rsidRPr="00B92CE2" w:rsidRDefault="00715080" w:rsidP="00CE1E8B">
            <w:pPr>
              <w:pStyle w:val="TableParagraph"/>
              <w:spacing w:before="40"/>
              <w:ind w:lef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Ресурс</w:t>
            </w:r>
          </w:p>
        </w:tc>
      </w:tr>
      <w:tr w:rsidR="00715080" w:rsidRPr="00B92CE2" w:rsidTr="007470ED">
        <w:trPr>
          <w:trHeight w:val="635"/>
        </w:trPr>
        <w:tc>
          <w:tcPr>
            <w:tcW w:w="758" w:type="dxa"/>
          </w:tcPr>
          <w:p w:rsidR="00715080" w:rsidRPr="00B92CE2" w:rsidRDefault="00715080" w:rsidP="00CE1E8B">
            <w:pPr>
              <w:pStyle w:val="TableParagraph"/>
              <w:spacing w:before="43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3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715080" w:rsidRPr="00B92CE2" w:rsidRDefault="00715080" w:rsidP="00CE1E8B">
            <w:pPr>
              <w:pStyle w:val="TableParagraph"/>
              <w:spacing w:before="43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10:00-10:15</w:t>
            </w:r>
          </w:p>
        </w:tc>
        <w:tc>
          <w:tcPr>
            <w:tcW w:w="1650" w:type="dxa"/>
          </w:tcPr>
          <w:p w:rsidR="00715080" w:rsidRPr="00B92CE2" w:rsidRDefault="00715080" w:rsidP="00CE1E8B">
            <w:pPr>
              <w:pStyle w:val="TableParagraph"/>
              <w:spacing w:before="43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Онлайн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before="43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Утренняя заряжай-ка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befor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Весёлая зарядка под музыку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spacing w:before="43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ПРОкачайТЕЛО</w:t>
            </w:r>
          </w:p>
        </w:tc>
        <w:tc>
          <w:tcPr>
            <w:tcW w:w="1760" w:type="dxa"/>
            <w:vMerge w:val="restart"/>
            <w:tcBorders>
              <w:left w:val="single" w:sz="4" w:space="0" w:color="auto"/>
            </w:tcBorders>
          </w:tcPr>
          <w:p w:rsidR="00715080" w:rsidRDefault="00715080" w:rsidP="00CE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Default="00715080" w:rsidP="00CE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Default="00715080" w:rsidP="00CE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Default="00715080" w:rsidP="00CE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sz w:val="24"/>
                <w:szCs w:val="24"/>
              </w:rPr>
              <w:t>Кумирова М.Л.</w:t>
            </w:r>
          </w:p>
          <w:p w:rsidR="00715080" w:rsidRPr="00B92CE2" w:rsidRDefault="00715080" w:rsidP="00CE1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15080" w:rsidRDefault="00715080" w:rsidP="00CE1E8B">
            <w:pPr>
              <w:pStyle w:val="TableParagraph"/>
              <w:spacing w:before="43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Перейти по ссылке</w:t>
            </w:r>
          </w:p>
          <w:p w:rsidR="00715080" w:rsidRPr="00B92CE2" w:rsidRDefault="00715080" w:rsidP="00CE1E8B">
            <w:pPr>
              <w:pStyle w:val="TableParagraph"/>
              <w:spacing w:before="43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>
              <w:r w:rsidRPr="00B92CE2">
                <w:rPr>
                  <w:rFonts w:ascii="Times New Roman" w:hAnsi="Times New Roman" w:cs="Times New Roman"/>
                  <w:color w:val="1155CC"/>
                  <w:w w:val="105"/>
                  <w:sz w:val="24"/>
                  <w:szCs w:val="24"/>
                  <w:u w:val="single" w:color="1155CC"/>
                </w:rPr>
                <w:t>https://youtu.be/OV5Wxheh6zo</w:t>
              </w:r>
            </w:hyperlink>
          </w:p>
        </w:tc>
      </w:tr>
      <w:tr w:rsidR="00715080" w:rsidRPr="00B92CE2" w:rsidTr="007470ED">
        <w:trPr>
          <w:trHeight w:val="635"/>
        </w:trPr>
        <w:tc>
          <w:tcPr>
            <w:tcW w:w="758" w:type="dxa"/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3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10:20-10:50</w:t>
            </w:r>
          </w:p>
        </w:tc>
        <w:tc>
          <w:tcPr>
            <w:tcW w:w="1650" w:type="dxa"/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лайн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 вести себя в городе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715080" w:rsidRPr="00B92CE2" w:rsidRDefault="00715080" w:rsidP="00CE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правилами знакомят Спасик и его друзья</w:t>
            </w:r>
          </w:p>
          <w:p w:rsidR="00715080" w:rsidRPr="00B92CE2" w:rsidRDefault="00715080" w:rsidP="00CE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0" w:rsidRPr="00B92CE2" w:rsidRDefault="00715080" w:rsidP="00CE1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ПРОкачайСВОЕОКРУЖЕНИЕ</w:t>
            </w:r>
          </w:p>
        </w:tc>
        <w:tc>
          <w:tcPr>
            <w:tcW w:w="1760" w:type="dxa"/>
            <w:vMerge/>
            <w:tcBorders>
              <w:left w:val="single" w:sz="4" w:space="0" w:color="auto"/>
            </w:tcBorders>
          </w:tcPr>
          <w:p w:rsidR="00715080" w:rsidRPr="00B92CE2" w:rsidRDefault="00715080" w:rsidP="00CE1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15080" w:rsidRPr="00B92CE2" w:rsidRDefault="00715080" w:rsidP="00CE1E8B">
            <w:pPr>
              <w:pStyle w:val="TableParagraph"/>
              <w:spacing w:before="25" w:line="249" w:lineRule="auto"/>
              <w:ind w:left="45" w:right="9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</w:t>
            </w:r>
            <w:r w:rsidRPr="00B92C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ерейти по ссылке</w:t>
            </w:r>
          </w:p>
          <w:p w:rsidR="00715080" w:rsidRDefault="00715080" w:rsidP="00CE1E8B">
            <w:pPr>
              <w:pStyle w:val="TableParagraph"/>
              <w:spacing w:line="202" w:lineRule="exact"/>
              <w:ind w:left="45"/>
              <w:rPr>
                <w:rFonts w:ascii="Times New Roman" w:hAnsi="Times New Roman" w:cs="Times New Roman"/>
                <w:color w:val="1155CC"/>
                <w:sz w:val="24"/>
                <w:szCs w:val="24"/>
                <w:u w:val="single" w:color="1155CC"/>
              </w:rPr>
            </w:pPr>
            <w:hyperlink r:id="rId44" w:history="1">
              <w:r w:rsidRPr="00720DBF">
                <w:rPr>
                  <w:rStyle w:val="Hyperlink"/>
                  <w:rFonts w:ascii="Times New Roman" w:hAnsi="Times New Roman"/>
                  <w:sz w:val="24"/>
                  <w:szCs w:val="24"/>
                  <w:u w:color="1155CC"/>
                </w:rPr>
                <w:t>https://youtu.be/oic0nrmE-OI</w:t>
              </w:r>
            </w:hyperlink>
          </w:p>
          <w:p w:rsidR="00715080" w:rsidRPr="00B92CE2" w:rsidRDefault="00715080" w:rsidP="00CE1E8B">
            <w:pPr>
              <w:pStyle w:val="TableParagraph"/>
              <w:spacing w:line="202" w:lineRule="exac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080" w:rsidRDefault="00715080">
      <w:pPr>
        <w:spacing w:line="202" w:lineRule="exact"/>
        <w:rPr>
          <w:rFonts w:ascii="Times New Roman" w:hAnsi="Times New Roman" w:cs="Times New Roman"/>
          <w:sz w:val="24"/>
          <w:szCs w:val="24"/>
        </w:rPr>
      </w:pPr>
      <w:r w:rsidRPr="00B92CE2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15080" w:rsidRPr="00B92CE2" w:rsidRDefault="00715080">
      <w:pPr>
        <w:rPr>
          <w:rFonts w:ascii="Times New Roman" w:hAnsi="Times New Roman" w:cs="Times New Roman"/>
          <w:sz w:val="24"/>
          <w:szCs w:val="24"/>
        </w:rPr>
      </w:pPr>
    </w:p>
    <w:sectPr w:rsidR="00715080" w:rsidRPr="00B92CE2" w:rsidSect="003445A1">
      <w:pgSz w:w="16840" w:h="11900" w:orient="landscape"/>
      <w:pgMar w:top="1060" w:right="880" w:bottom="280" w:left="8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080" w:rsidRDefault="00715080" w:rsidP="0090356F">
      <w:r>
        <w:separator/>
      </w:r>
    </w:p>
  </w:endnote>
  <w:endnote w:type="continuationSeparator" w:id="0">
    <w:p w:rsidR="00715080" w:rsidRDefault="00715080" w:rsidP="00903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080" w:rsidRDefault="00715080" w:rsidP="0090356F">
      <w:r>
        <w:separator/>
      </w:r>
    </w:p>
  </w:footnote>
  <w:footnote w:type="continuationSeparator" w:id="0">
    <w:p w:rsidR="00715080" w:rsidRDefault="00715080" w:rsidP="00903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080" w:rsidRPr="00DA4055" w:rsidRDefault="00715080" w:rsidP="00DA4055">
    <w:pPr>
      <w:rPr>
        <w:b/>
        <w:sz w:val="28"/>
        <w:szCs w:val="28"/>
      </w:rPr>
    </w:pPr>
  </w:p>
  <w:p w:rsidR="00715080" w:rsidRDefault="007150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262"/>
    <w:rsid w:val="00002AAA"/>
    <w:rsid w:val="0005402D"/>
    <w:rsid w:val="00091B32"/>
    <w:rsid w:val="000E656E"/>
    <w:rsid w:val="0015794A"/>
    <w:rsid w:val="00173E02"/>
    <w:rsid w:val="001D00D8"/>
    <w:rsid w:val="001D3E63"/>
    <w:rsid w:val="001E27C1"/>
    <w:rsid w:val="00283713"/>
    <w:rsid w:val="002C67FF"/>
    <w:rsid w:val="002D14B6"/>
    <w:rsid w:val="003145A5"/>
    <w:rsid w:val="003445A1"/>
    <w:rsid w:val="003771BC"/>
    <w:rsid w:val="003F46CE"/>
    <w:rsid w:val="004100DE"/>
    <w:rsid w:val="00422F14"/>
    <w:rsid w:val="004835FA"/>
    <w:rsid w:val="004B3708"/>
    <w:rsid w:val="004F11B5"/>
    <w:rsid w:val="005A3710"/>
    <w:rsid w:val="005A614F"/>
    <w:rsid w:val="005F44D2"/>
    <w:rsid w:val="006B555F"/>
    <w:rsid w:val="00715080"/>
    <w:rsid w:val="00720DBF"/>
    <w:rsid w:val="00746976"/>
    <w:rsid w:val="007470ED"/>
    <w:rsid w:val="0076133D"/>
    <w:rsid w:val="00794104"/>
    <w:rsid w:val="007C10FD"/>
    <w:rsid w:val="007F71B9"/>
    <w:rsid w:val="00816873"/>
    <w:rsid w:val="008412D9"/>
    <w:rsid w:val="00856FD1"/>
    <w:rsid w:val="00857BAD"/>
    <w:rsid w:val="008A33F4"/>
    <w:rsid w:val="008B52DD"/>
    <w:rsid w:val="00900EBB"/>
    <w:rsid w:val="00902E31"/>
    <w:rsid w:val="0090356F"/>
    <w:rsid w:val="00923C58"/>
    <w:rsid w:val="009637D9"/>
    <w:rsid w:val="00A43AD4"/>
    <w:rsid w:val="00A70AC3"/>
    <w:rsid w:val="00A836AA"/>
    <w:rsid w:val="00AD239E"/>
    <w:rsid w:val="00B10CB0"/>
    <w:rsid w:val="00B1234F"/>
    <w:rsid w:val="00B13203"/>
    <w:rsid w:val="00B65717"/>
    <w:rsid w:val="00B92CE2"/>
    <w:rsid w:val="00C1388F"/>
    <w:rsid w:val="00C55B7C"/>
    <w:rsid w:val="00C902E2"/>
    <w:rsid w:val="00CA0E19"/>
    <w:rsid w:val="00CC1FD8"/>
    <w:rsid w:val="00CE1E8B"/>
    <w:rsid w:val="00D365D0"/>
    <w:rsid w:val="00D37365"/>
    <w:rsid w:val="00D4412F"/>
    <w:rsid w:val="00DA4055"/>
    <w:rsid w:val="00DD740F"/>
    <w:rsid w:val="00DF1A54"/>
    <w:rsid w:val="00E1002F"/>
    <w:rsid w:val="00E236D9"/>
    <w:rsid w:val="00E51033"/>
    <w:rsid w:val="00E979EA"/>
    <w:rsid w:val="00EA2618"/>
    <w:rsid w:val="00ED40C8"/>
    <w:rsid w:val="00EF2262"/>
    <w:rsid w:val="00F00FA0"/>
    <w:rsid w:val="00F36D65"/>
    <w:rsid w:val="00F80691"/>
    <w:rsid w:val="00FA282F"/>
    <w:rsid w:val="00FD2C5A"/>
    <w:rsid w:val="00FE7856"/>
    <w:rsid w:val="00FF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5A1"/>
    <w:pPr>
      <w:widowControl w:val="0"/>
      <w:autoSpaceDE w:val="0"/>
      <w:autoSpaceDN w:val="0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445A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3445A1"/>
  </w:style>
  <w:style w:type="paragraph" w:customStyle="1" w:styleId="TableParagraph">
    <w:name w:val="Table Paragraph"/>
    <w:basedOn w:val="Normal"/>
    <w:uiPriority w:val="99"/>
    <w:rsid w:val="003445A1"/>
  </w:style>
  <w:style w:type="paragraph" w:styleId="Header">
    <w:name w:val="header"/>
    <w:basedOn w:val="Normal"/>
    <w:link w:val="HeaderChar"/>
    <w:uiPriority w:val="99"/>
    <w:rsid w:val="0090356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0356F"/>
    <w:rPr>
      <w:rFonts w:ascii="Arial" w:hAnsi="Arial" w:cs="Arial"/>
      <w:lang w:val="ru-RU"/>
    </w:rPr>
  </w:style>
  <w:style w:type="paragraph" w:styleId="Footer">
    <w:name w:val="footer"/>
    <w:basedOn w:val="Normal"/>
    <w:link w:val="FooterChar"/>
    <w:uiPriority w:val="99"/>
    <w:rsid w:val="0090356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356F"/>
    <w:rPr>
      <w:rFonts w:ascii="Arial" w:hAnsi="Arial" w:cs="Arial"/>
      <w:lang w:val="ru-RU"/>
    </w:rPr>
  </w:style>
  <w:style w:type="character" w:styleId="Hyperlink">
    <w:name w:val="Hyperlink"/>
    <w:basedOn w:val="DefaultParagraphFont"/>
    <w:uiPriority w:val="99"/>
    <w:rsid w:val="0028371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83713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eearsz3wgA" TargetMode="External"/><Relationship Id="rId13" Type="http://schemas.openxmlformats.org/officeDocument/2006/relationships/hyperlink" Target="https://youtu.be/K2qX84s3Gds" TargetMode="External"/><Relationship Id="rId18" Type="http://schemas.openxmlformats.org/officeDocument/2006/relationships/hyperlink" Target="https://youtu.be/OmDRADil1oY" TargetMode="External"/><Relationship Id="rId26" Type="http://schemas.openxmlformats.org/officeDocument/2006/relationships/hyperlink" Target="https://youtu.be/oINEI29cd54" TargetMode="External"/><Relationship Id="rId39" Type="http://schemas.openxmlformats.org/officeDocument/2006/relationships/hyperlink" Target="https://youtu.be/5z87VwXDcX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Um7m-LlLaJQ" TargetMode="External"/><Relationship Id="rId34" Type="http://schemas.openxmlformats.org/officeDocument/2006/relationships/hyperlink" Target="https://youtu.be/BUY8FM0o52c" TargetMode="External"/><Relationship Id="rId42" Type="http://schemas.openxmlformats.org/officeDocument/2006/relationships/hyperlink" Target="https://youtu.be/CoWH0Medamc" TargetMode="External"/><Relationship Id="rId7" Type="http://schemas.openxmlformats.org/officeDocument/2006/relationships/hyperlink" Target="https://www.youtube.com/watch?v=Ea02B34dlqk&amp;feature=youtu.be" TargetMode="External"/><Relationship Id="rId12" Type="http://schemas.openxmlformats.org/officeDocument/2006/relationships/hyperlink" Target="https://youtu.be/gAh-LdkiZpY" TargetMode="External"/><Relationship Id="rId17" Type="http://schemas.openxmlformats.org/officeDocument/2006/relationships/hyperlink" Target="https://youtu.be/qO40Zn0TcRA" TargetMode="External"/><Relationship Id="rId25" Type="http://schemas.openxmlformats.org/officeDocument/2006/relationships/hyperlink" Target="https://youtu.be/lrSyOiae2u8" TargetMode="External"/><Relationship Id="rId33" Type="http://schemas.openxmlformats.org/officeDocument/2006/relationships/hyperlink" Target="https://youtu.be/1axK79unKEY" TargetMode="External"/><Relationship Id="rId38" Type="http://schemas.openxmlformats.org/officeDocument/2006/relationships/hyperlink" Target="https://youtu.be/lsfMUrE3VQY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outu.be/lrSyOiae2u8" TargetMode="External"/><Relationship Id="rId20" Type="http://schemas.openxmlformats.org/officeDocument/2006/relationships/hyperlink" Target="https://youtu.be/XbVKg5QEiEc" TargetMode="External"/><Relationship Id="rId29" Type="http://schemas.openxmlformats.org/officeDocument/2006/relationships/hyperlink" Target="https://youtu.be/Shq-l0cCxYQ" TargetMode="External"/><Relationship Id="rId41" Type="http://schemas.openxmlformats.org/officeDocument/2006/relationships/hyperlink" Target="https://youtu.be/dQVIEL-RyYk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4Oxoa4mKlUA" TargetMode="External"/><Relationship Id="rId11" Type="http://schemas.openxmlformats.org/officeDocument/2006/relationships/hyperlink" Target="https://youtu.be/-1lNcSjYvM4" TargetMode="External"/><Relationship Id="rId24" Type="http://schemas.openxmlformats.org/officeDocument/2006/relationships/hyperlink" Target="https://youtu.be/xPJwQlv-cEg" TargetMode="External"/><Relationship Id="rId32" Type="http://schemas.openxmlformats.org/officeDocument/2006/relationships/hyperlink" Target="https://youtu.be/Hej-7rTx9Iw" TargetMode="External"/><Relationship Id="rId37" Type="http://schemas.openxmlformats.org/officeDocument/2006/relationships/hyperlink" Target="https://youtu.be/gAh-LdkiZpY" TargetMode="External"/><Relationship Id="rId40" Type="http://schemas.openxmlformats.org/officeDocument/2006/relationships/hyperlink" Target="https://youtu.be/lrSyOiae2u8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openxmlformats.org/officeDocument/2006/relationships/hyperlink" Target="https://youtu.be/bkFiNcIkZXY" TargetMode="External"/><Relationship Id="rId28" Type="http://schemas.openxmlformats.org/officeDocument/2006/relationships/hyperlink" Target="https://youtu.be/BUY8FM0o52c" TargetMode="External"/><Relationship Id="rId36" Type="http://schemas.openxmlformats.org/officeDocument/2006/relationships/hyperlink" Target="https://youtu.be/wQJkqTOOSf4" TargetMode="External"/><Relationship Id="rId10" Type="http://schemas.openxmlformats.org/officeDocument/2006/relationships/hyperlink" Target="https://youtu.be/88mq-MSprM4" TargetMode="External"/><Relationship Id="rId19" Type="http://schemas.openxmlformats.org/officeDocument/2006/relationships/hyperlink" Target="https://youtu.be/BUY8FM0o52c" TargetMode="External"/><Relationship Id="rId31" Type="http://schemas.openxmlformats.org/officeDocument/2006/relationships/hyperlink" Target="https://youtu.be/OV5Wxheh6zo" TargetMode="External"/><Relationship Id="rId44" Type="http://schemas.openxmlformats.org/officeDocument/2006/relationships/hyperlink" Target="https://youtu.be/oic0nrmE-O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yGk8lQvSQdA" TargetMode="External"/><Relationship Id="rId14" Type="http://schemas.openxmlformats.org/officeDocument/2006/relationships/hyperlink" Target="https://youtu.be/wpO0mnd1luk" TargetMode="External"/><Relationship Id="rId22" Type="http://schemas.openxmlformats.org/officeDocument/2006/relationships/hyperlink" Target="https://youtu.be/gAh-LdkiZpY" TargetMode="External"/><Relationship Id="rId27" Type="http://schemas.openxmlformats.org/officeDocument/2006/relationships/hyperlink" Target="https://youtu.be/vD2oRcfHVAs" TargetMode="External"/><Relationship Id="rId30" Type="http://schemas.openxmlformats.org/officeDocument/2006/relationships/hyperlink" Target="https://youtu.be/z-P3zIZbNMU" TargetMode="External"/><Relationship Id="rId35" Type="http://schemas.openxmlformats.org/officeDocument/2006/relationships/hyperlink" Target="https://youtu.be/HF1YDX8pN1M" TargetMode="External"/><Relationship Id="rId43" Type="http://schemas.openxmlformats.org/officeDocument/2006/relationships/hyperlink" Target="https://youtu.be/OV5Wxheh6z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311</TotalTime>
  <Pages>7</Pages>
  <Words>1522</Words>
  <Characters>8680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ПрокачайЗиму</dc:title>
  <dc:subject/>
  <dc:creator/>
  <cp:keywords/>
  <dc:description/>
  <cp:lastModifiedBy>Elena</cp:lastModifiedBy>
  <cp:revision>37</cp:revision>
  <dcterms:created xsi:type="dcterms:W3CDTF">2020-12-27T10:57:00Z</dcterms:created>
  <dcterms:modified xsi:type="dcterms:W3CDTF">2020-12-28T11:47:00Z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