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F2" w:rsidRDefault="002C4CF2" w:rsidP="003A701B">
      <w:pPr>
        <w:jc w:val="center"/>
        <w:rPr>
          <w:rFonts w:ascii="Times New Roman" w:hAnsi="Times New Roman"/>
          <w:b/>
          <w:sz w:val="26"/>
          <w:szCs w:val="24"/>
        </w:rPr>
      </w:pPr>
    </w:p>
    <w:p w:rsidR="002C4CF2" w:rsidRPr="00E70888" w:rsidRDefault="002C4CF2" w:rsidP="003A701B">
      <w:pPr>
        <w:jc w:val="center"/>
        <w:rPr>
          <w:rFonts w:ascii="Times New Roman" w:hAnsi="Times New Roman"/>
          <w:b/>
          <w:sz w:val="26"/>
          <w:szCs w:val="24"/>
        </w:rPr>
      </w:pPr>
      <w:r w:rsidRPr="00E70888">
        <w:rPr>
          <w:rFonts w:ascii="Times New Roman" w:hAnsi="Times New Roman"/>
          <w:b/>
          <w:sz w:val="26"/>
          <w:szCs w:val="24"/>
        </w:rPr>
        <w:t>План мероприятий  на зимние каникулы  для учащихся в рамках проекта «#ПРОкачайЗИМУ»</w:t>
      </w:r>
    </w:p>
    <w:p w:rsidR="002C4CF2" w:rsidRPr="00E70888" w:rsidRDefault="002C4CF2" w:rsidP="001649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70888">
        <w:rPr>
          <w:rFonts w:ascii="Times New Roman" w:hAnsi="Times New Roman"/>
          <w:b/>
          <w:sz w:val="24"/>
          <w:szCs w:val="24"/>
        </w:rPr>
        <w:t>Класс: 4</w:t>
      </w:r>
    </w:p>
    <w:p w:rsidR="002C4CF2" w:rsidRPr="00E70888" w:rsidRDefault="002C4CF2" w:rsidP="001649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70888">
        <w:rPr>
          <w:rFonts w:ascii="Times New Roman" w:hAnsi="Times New Roman"/>
          <w:b/>
          <w:sz w:val="24"/>
          <w:szCs w:val="24"/>
        </w:rPr>
        <w:t xml:space="preserve">Дата: 29 декабря 2020 года  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5"/>
        <w:gridCol w:w="1620"/>
        <w:gridCol w:w="1800"/>
        <w:gridCol w:w="1800"/>
        <w:gridCol w:w="2340"/>
        <w:gridCol w:w="1980"/>
        <w:gridCol w:w="3557"/>
      </w:tblGrid>
      <w:tr w:rsidR="002C4CF2" w:rsidRPr="00E70888" w:rsidTr="00E70888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876B8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876B8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Проект 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876B8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876B8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876B8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876B8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3557" w:type="dxa"/>
          </w:tcPr>
          <w:p w:rsidR="002C4CF2" w:rsidRPr="00E70888" w:rsidRDefault="002C4CF2" w:rsidP="00876B8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2C4CF2" w:rsidRPr="00E70888" w:rsidTr="00E70888">
        <w:trPr>
          <w:trHeight w:val="1408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Cs/>
                <w:sz w:val="24"/>
                <w:szCs w:val="24"/>
              </w:rPr>
              <w:t>10.00 -10.30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/>
                <w:sz w:val="24"/>
                <w:szCs w:val="24"/>
              </w:rPr>
              <w:t>«Прокачать» мозг-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876B8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Викторина «По дорогам сказки»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Вспомнить сказки и проверить свои знания в викторине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E7088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Маганева Е.Г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2C4CF2" w:rsidRDefault="002C4CF2" w:rsidP="00876B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  <w:szCs w:val="24"/>
                </w:rPr>
                <w:t>https://nsportal.ru/nachalnaya-shkola/chtenie/2014/12/15/viktorina-po-skazkam</w:t>
              </w:r>
            </w:hyperlink>
          </w:p>
          <w:p w:rsidR="002C4CF2" w:rsidRPr="00E70888" w:rsidRDefault="002C4CF2" w:rsidP="00876B8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876B8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C4CF2" w:rsidRPr="00E70888" w:rsidTr="00E70888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Cs/>
                <w:sz w:val="24"/>
                <w:szCs w:val="24"/>
              </w:rPr>
              <w:t>10.40-11.10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876B8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«Умники  и умнички»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 xml:space="preserve">Подготовка к участию в рег олимпиаде нач.классов 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E7088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Маганева Е.Г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2C4CF2" w:rsidRDefault="002C4CF2" w:rsidP="0087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" w:history="1">
              <w:r w:rsidRPr="00D55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https://nsportal.ru/nachalnaya-shkola/matematika/2019/12/02/olimpiadnye-zadaniya-dlya-1-4-klassov-s-otvetami</w:t>
              </w:r>
            </w:hyperlink>
          </w:p>
          <w:p w:rsidR="002C4CF2" w:rsidRPr="00E70888" w:rsidRDefault="002C4CF2" w:rsidP="0087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C4CF2" w:rsidRPr="00E70888" w:rsidTr="00E70888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Cs/>
                <w:sz w:val="24"/>
                <w:szCs w:val="24"/>
              </w:rPr>
              <w:t>12.00-13.30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 xml:space="preserve">Спортивные игры на свежем воздухе 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Очно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91345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Игры на свежем воздухе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E7088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Маганева Е.Г</w:t>
            </w:r>
          </w:p>
        </w:tc>
        <w:tc>
          <w:tcPr>
            <w:tcW w:w="3557" w:type="dxa"/>
            <w:shd w:val="clear" w:color="auto" w:fill="FFFFFF"/>
          </w:tcPr>
          <w:p w:rsidR="002C4CF2" w:rsidRPr="00E70888" w:rsidRDefault="002C4CF2" w:rsidP="001A581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</w:t>
            </w:r>
          </w:p>
        </w:tc>
      </w:tr>
    </w:tbl>
    <w:p w:rsidR="002C4CF2" w:rsidRDefault="002C4CF2" w:rsidP="003A701B">
      <w:pPr>
        <w:jc w:val="center"/>
        <w:rPr>
          <w:rFonts w:ascii="Times New Roman" w:hAnsi="Times New Roman"/>
          <w:sz w:val="24"/>
          <w:szCs w:val="24"/>
        </w:rPr>
      </w:pPr>
    </w:p>
    <w:p w:rsidR="002C4CF2" w:rsidRPr="00E70888" w:rsidRDefault="002C4CF2" w:rsidP="003A701B">
      <w:pPr>
        <w:jc w:val="center"/>
        <w:rPr>
          <w:rFonts w:ascii="Times New Roman" w:hAnsi="Times New Roman"/>
          <w:sz w:val="24"/>
          <w:szCs w:val="24"/>
        </w:rPr>
      </w:pPr>
    </w:p>
    <w:p w:rsidR="002C4CF2" w:rsidRPr="00E70888" w:rsidRDefault="002C4CF2" w:rsidP="003A701B">
      <w:pPr>
        <w:jc w:val="center"/>
        <w:rPr>
          <w:rFonts w:ascii="Times New Roman" w:hAnsi="Times New Roman"/>
          <w:sz w:val="24"/>
          <w:szCs w:val="24"/>
        </w:rPr>
      </w:pPr>
    </w:p>
    <w:p w:rsidR="002C4CF2" w:rsidRPr="00E70888" w:rsidRDefault="002C4CF2" w:rsidP="003A701B">
      <w:pPr>
        <w:jc w:val="center"/>
        <w:rPr>
          <w:rFonts w:ascii="Times New Roman" w:hAnsi="Times New Roman"/>
          <w:sz w:val="24"/>
          <w:szCs w:val="24"/>
        </w:rPr>
      </w:pPr>
    </w:p>
    <w:p w:rsidR="002C4CF2" w:rsidRDefault="002C4CF2" w:rsidP="00892041">
      <w:pPr>
        <w:jc w:val="right"/>
        <w:rPr>
          <w:rFonts w:ascii="Times New Roman" w:hAnsi="Times New Roman"/>
          <w:sz w:val="24"/>
          <w:szCs w:val="24"/>
        </w:rPr>
      </w:pPr>
    </w:p>
    <w:p w:rsidR="002C4CF2" w:rsidRPr="00E70888" w:rsidRDefault="002C4CF2" w:rsidP="001649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E70888">
        <w:rPr>
          <w:rFonts w:ascii="Times New Roman" w:hAnsi="Times New Roman"/>
          <w:sz w:val="24"/>
          <w:szCs w:val="24"/>
        </w:rPr>
        <w:t xml:space="preserve"> </w:t>
      </w:r>
      <w:r w:rsidRPr="00E70888">
        <w:rPr>
          <w:rFonts w:ascii="Times New Roman" w:hAnsi="Times New Roman"/>
          <w:b/>
          <w:sz w:val="24"/>
          <w:szCs w:val="24"/>
        </w:rPr>
        <w:t xml:space="preserve">Дата:30 декабря  2020 года  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5"/>
        <w:gridCol w:w="1620"/>
        <w:gridCol w:w="1800"/>
        <w:gridCol w:w="1800"/>
        <w:gridCol w:w="2340"/>
        <w:gridCol w:w="1980"/>
        <w:gridCol w:w="3424"/>
      </w:tblGrid>
      <w:tr w:rsidR="002C4CF2" w:rsidRPr="00E70888" w:rsidTr="00E70888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0"/>
              </w:rPr>
              <w:t>Время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0"/>
              </w:rPr>
              <w:t>Проект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0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0"/>
              </w:rPr>
              <w:t>Мероприятие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0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0"/>
              </w:rPr>
              <w:t>СПОСОБ проведения мероприятия</w:t>
            </w:r>
            <w:r w:rsidRPr="00E70888">
              <w:rPr>
                <w:rFonts w:ascii="Times New Roman" w:hAnsi="Times New Roman" w:cs="Arial"/>
                <w:b/>
                <w:bCs/>
                <w:sz w:val="24"/>
                <w:szCs w:val="20"/>
              </w:rPr>
              <w:br/>
              <w:t>(очный, онлайн)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0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0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0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0"/>
              </w:rPr>
              <w:t>Ответственный учитель</w:t>
            </w:r>
          </w:p>
        </w:tc>
        <w:tc>
          <w:tcPr>
            <w:tcW w:w="3424" w:type="dxa"/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0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0"/>
              </w:rPr>
              <w:br/>
              <w:t>Ресурс</w:t>
            </w:r>
          </w:p>
        </w:tc>
      </w:tr>
      <w:tr w:rsidR="002C4CF2" w:rsidRPr="00E70888" w:rsidTr="00E70888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0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0"/>
              </w:rPr>
              <w:t>10.00 -10.30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Default="002C4CF2" w:rsidP="00164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C4CF2" w:rsidRDefault="002C4CF2" w:rsidP="00164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C4CF2" w:rsidRPr="00E70888" w:rsidRDefault="002C4CF2" w:rsidP="001649AC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E70888">
              <w:rPr>
                <w:rFonts w:ascii="Times New Roman" w:hAnsi="Times New Roman"/>
                <w:b/>
                <w:sz w:val="24"/>
                <w:szCs w:val="20"/>
              </w:rPr>
              <w:t>«Прокачать» себя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649A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E70888">
              <w:rPr>
                <w:rFonts w:ascii="Times New Roman" w:hAnsi="Times New Roman" w:cs="Arial"/>
                <w:sz w:val="24"/>
                <w:szCs w:val="20"/>
              </w:rPr>
              <w:t>Мастер класс  Изготовление новогоднего  блюда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649A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E70888">
              <w:rPr>
                <w:rFonts w:ascii="Times New Roman" w:hAnsi="Times New Roman" w:cs="Arial"/>
                <w:sz w:val="24"/>
                <w:szCs w:val="20"/>
              </w:rPr>
              <w:t>онлайн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649A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E70888">
              <w:rPr>
                <w:rFonts w:ascii="Times New Roman" w:hAnsi="Times New Roman" w:cs="Arial"/>
                <w:sz w:val="24"/>
                <w:szCs w:val="20"/>
              </w:rPr>
              <w:t>Выбрать из просмотренного какое то блюдо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649A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E70888">
              <w:rPr>
                <w:rFonts w:ascii="Times New Roman" w:hAnsi="Times New Roman" w:cs="Arial"/>
                <w:sz w:val="24"/>
                <w:szCs w:val="20"/>
              </w:rPr>
              <w:t>Маганева Е.Г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2C4CF2" w:rsidRDefault="002C4CF2" w:rsidP="00A155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  <w:szCs w:val="20"/>
                </w:rPr>
                <w:t>https://koolinar-ru.turbopages.org/koolinar.ru/s/collection/show/13124</w:t>
              </w:r>
            </w:hyperlink>
          </w:p>
          <w:p w:rsidR="002C4CF2" w:rsidRPr="00E70888" w:rsidRDefault="002C4CF2" w:rsidP="00A15510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2C4CF2" w:rsidRPr="00E70888" w:rsidRDefault="002C4CF2" w:rsidP="00A15510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2C4CF2" w:rsidRPr="00E70888" w:rsidTr="00E70888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0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0"/>
              </w:rPr>
              <w:t>10.40-11.10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649AC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E70888">
              <w:rPr>
                <w:rFonts w:ascii="Times New Roman" w:hAnsi="Times New Roman"/>
                <w:b/>
                <w:sz w:val="24"/>
                <w:szCs w:val="20"/>
              </w:rPr>
              <w:t>«Прокачать» тело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649A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E70888">
              <w:rPr>
                <w:rFonts w:ascii="Times New Roman" w:hAnsi="Times New Roman" w:cs="Arial"/>
                <w:sz w:val="24"/>
                <w:szCs w:val="20"/>
              </w:rPr>
              <w:t>Мастер класс по хореографии(разминка)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649A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E70888">
              <w:rPr>
                <w:rFonts w:ascii="Times New Roman" w:hAnsi="Times New Roman" w:cs="Arial"/>
                <w:sz w:val="24"/>
                <w:szCs w:val="20"/>
              </w:rPr>
              <w:t>онлайн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649A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E70888">
              <w:rPr>
                <w:rFonts w:ascii="Times New Roman" w:hAnsi="Times New Roman" w:cs="Arial"/>
                <w:sz w:val="24"/>
                <w:szCs w:val="20"/>
              </w:rPr>
              <w:t>Выполнить упражнения по видео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649A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E70888">
              <w:rPr>
                <w:rFonts w:ascii="Times New Roman" w:hAnsi="Times New Roman" w:cs="Arial"/>
                <w:sz w:val="24"/>
                <w:szCs w:val="20"/>
              </w:rPr>
              <w:t>Маганева Е.Г</w:t>
            </w:r>
          </w:p>
        </w:tc>
        <w:tc>
          <w:tcPr>
            <w:tcW w:w="3424" w:type="dxa"/>
            <w:shd w:val="clear" w:color="auto" w:fill="FFFFFF"/>
          </w:tcPr>
          <w:p w:rsidR="002C4CF2" w:rsidRPr="00E70888" w:rsidRDefault="002C4CF2" w:rsidP="00CC043D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7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  <w:szCs w:val="20"/>
                </w:rPr>
                <w:t>https://www.youtube.com/watch?v=lsSKevqm6Vg</w:t>
              </w:r>
            </w:hyperlink>
          </w:p>
          <w:p w:rsidR="002C4CF2" w:rsidRPr="00E70888" w:rsidRDefault="002C4CF2" w:rsidP="00CC043D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2C4CF2" w:rsidRPr="00E70888" w:rsidTr="00E70888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0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0"/>
              </w:rPr>
              <w:t>12.00-12.30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649AC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E70888">
              <w:rPr>
                <w:rFonts w:ascii="Times New Roman" w:hAnsi="Times New Roman"/>
                <w:b/>
                <w:sz w:val="24"/>
                <w:szCs w:val="20"/>
              </w:rPr>
              <w:t>«Прокачать» свое окружение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649A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E70888">
              <w:rPr>
                <w:rFonts w:ascii="Times New Roman" w:hAnsi="Times New Roman" w:cs="Arial"/>
                <w:sz w:val="24"/>
                <w:szCs w:val="20"/>
              </w:rPr>
              <w:t>Конкурсы на праздник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649A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E70888">
              <w:rPr>
                <w:rFonts w:ascii="Times New Roman" w:hAnsi="Times New Roman" w:cs="Arial"/>
                <w:sz w:val="24"/>
                <w:szCs w:val="20"/>
              </w:rPr>
              <w:t>онлайн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649A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E70888">
              <w:rPr>
                <w:rFonts w:ascii="Times New Roman" w:hAnsi="Times New Roman" w:cs="Arial"/>
                <w:sz w:val="24"/>
                <w:szCs w:val="20"/>
              </w:rPr>
              <w:t>Проиграть в выбранные конкурсы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649A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E70888">
              <w:rPr>
                <w:rFonts w:ascii="Times New Roman" w:hAnsi="Times New Roman" w:cs="Arial"/>
                <w:sz w:val="24"/>
                <w:szCs w:val="20"/>
              </w:rPr>
              <w:t>Маганева Е.Г</w:t>
            </w:r>
          </w:p>
        </w:tc>
        <w:tc>
          <w:tcPr>
            <w:tcW w:w="3424" w:type="dxa"/>
            <w:shd w:val="clear" w:color="auto" w:fill="FFFFFF"/>
          </w:tcPr>
          <w:p w:rsidR="002C4CF2" w:rsidRDefault="002C4CF2" w:rsidP="00A15510">
            <w:pPr>
              <w:spacing w:after="0" w:line="240" w:lineRule="auto"/>
              <w:rPr>
                <w:rStyle w:val="Hyperlink"/>
                <w:rFonts w:ascii="Times New Roman" w:hAnsi="Times New Roman" w:cs="Arial"/>
                <w:color w:val="auto"/>
                <w:sz w:val="24"/>
                <w:szCs w:val="20"/>
              </w:rPr>
            </w:pPr>
            <w:hyperlink r:id="rId8" w:history="1">
              <w:r w:rsidRPr="00D55FDC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https://www.youtube.com/watch?v=UtBU1QmxGFg</w:t>
              </w:r>
            </w:hyperlink>
          </w:p>
          <w:p w:rsidR="002C4CF2" w:rsidRPr="00E70888" w:rsidRDefault="002C4CF2" w:rsidP="00A15510">
            <w:pPr>
              <w:spacing w:after="0" w:line="240" w:lineRule="auto"/>
              <w:rPr>
                <w:rStyle w:val="Hyperlink"/>
                <w:rFonts w:ascii="Times New Roman" w:hAnsi="Times New Roman" w:cs="Arial"/>
                <w:color w:val="auto"/>
                <w:sz w:val="24"/>
                <w:szCs w:val="20"/>
              </w:rPr>
            </w:pPr>
          </w:p>
          <w:p w:rsidR="002C4CF2" w:rsidRPr="00E70888" w:rsidRDefault="002C4CF2" w:rsidP="00A15510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2C4CF2" w:rsidRPr="00E70888" w:rsidRDefault="002C4CF2" w:rsidP="00A15510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</w:tbl>
    <w:p w:rsidR="002C4CF2" w:rsidRPr="00E70888" w:rsidRDefault="002C4CF2" w:rsidP="003A701B">
      <w:pPr>
        <w:rPr>
          <w:rFonts w:ascii="Times New Roman" w:hAnsi="Times New Roman"/>
          <w:sz w:val="24"/>
          <w:szCs w:val="24"/>
        </w:rPr>
      </w:pPr>
    </w:p>
    <w:p w:rsidR="002C4CF2" w:rsidRPr="00E70888" w:rsidRDefault="002C4CF2" w:rsidP="003A701B">
      <w:pPr>
        <w:rPr>
          <w:rFonts w:ascii="Times New Roman" w:hAnsi="Times New Roman"/>
          <w:sz w:val="24"/>
          <w:szCs w:val="24"/>
        </w:rPr>
      </w:pPr>
    </w:p>
    <w:p w:rsidR="002C4CF2" w:rsidRPr="00E70888" w:rsidRDefault="002C4CF2" w:rsidP="003A701B">
      <w:pPr>
        <w:rPr>
          <w:rFonts w:ascii="Times New Roman" w:hAnsi="Times New Roman"/>
          <w:sz w:val="24"/>
          <w:szCs w:val="24"/>
        </w:rPr>
      </w:pPr>
    </w:p>
    <w:p w:rsidR="002C4CF2" w:rsidRDefault="002C4CF2" w:rsidP="003A701B">
      <w:pPr>
        <w:rPr>
          <w:rFonts w:ascii="Times New Roman" w:hAnsi="Times New Roman"/>
          <w:sz w:val="24"/>
          <w:szCs w:val="24"/>
        </w:rPr>
      </w:pPr>
    </w:p>
    <w:p w:rsidR="002C4CF2" w:rsidRDefault="002C4CF2" w:rsidP="003A701B">
      <w:pPr>
        <w:rPr>
          <w:rFonts w:ascii="Times New Roman" w:hAnsi="Times New Roman"/>
          <w:sz w:val="24"/>
          <w:szCs w:val="24"/>
        </w:rPr>
      </w:pPr>
    </w:p>
    <w:p w:rsidR="002C4CF2" w:rsidRDefault="002C4CF2" w:rsidP="003A701B">
      <w:pPr>
        <w:rPr>
          <w:rFonts w:ascii="Times New Roman" w:hAnsi="Times New Roman"/>
          <w:sz w:val="24"/>
          <w:szCs w:val="24"/>
        </w:rPr>
      </w:pPr>
    </w:p>
    <w:p w:rsidR="002C4CF2" w:rsidRDefault="002C4CF2" w:rsidP="003A701B">
      <w:pPr>
        <w:rPr>
          <w:rFonts w:ascii="Times New Roman" w:hAnsi="Times New Roman"/>
          <w:sz w:val="24"/>
          <w:szCs w:val="24"/>
        </w:rPr>
      </w:pPr>
    </w:p>
    <w:p w:rsidR="002C4CF2" w:rsidRPr="00E70888" w:rsidRDefault="002C4CF2" w:rsidP="003A701B">
      <w:pPr>
        <w:rPr>
          <w:rFonts w:ascii="Times New Roman" w:hAnsi="Times New Roman"/>
          <w:sz w:val="24"/>
          <w:szCs w:val="24"/>
        </w:rPr>
      </w:pPr>
    </w:p>
    <w:p w:rsidR="002C4CF2" w:rsidRPr="00E70888" w:rsidRDefault="002C4CF2" w:rsidP="003A701B">
      <w:pPr>
        <w:rPr>
          <w:rFonts w:ascii="Times New Roman" w:hAnsi="Times New Roman"/>
          <w:sz w:val="24"/>
          <w:szCs w:val="24"/>
        </w:rPr>
      </w:pPr>
    </w:p>
    <w:p w:rsidR="002C4CF2" w:rsidRPr="00E70888" w:rsidRDefault="002C4CF2" w:rsidP="001570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70888">
        <w:rPr>
          <w:rFonts w:ascii="Times New Roman" w:hAnsi="Times New Roman"/>
          <w:b/>
          <w:sz w:val="24"/>
          <w:szCs w:val="24"/>
        </w:rPr>
        <w:t xml:space="preserve">Дата: 31 декабря  2020года  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5"/>
        <w:gridCol w:w="1620"/>
        <w:gridCol w:w="1800"/>
        <w:gridCol w:w="1800"/>
        <w:gridCol w:w="2340"/>
        <w:gridCol w:w="1980"/>
        <w:gridCol w:w="3557"/>
      </w:tblGrid>
      <w:tr w:rsidR="002C4CF2" w:rsidRPr="00E70888" w:rsidTr="00600B3E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3557" w:type="dxa"/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2C4CF2" w:rsidRPr="00E70888" w:rsidTr="00600B3E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600B3E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600B3E">
              <w:rPr>
                <w:rFonts w:ascii="Times New Roman" w:hAnsi="Times New Roman" w:cs="Arial"/>
                <w:bCs/>
                <w:sz w:val="24"/>
                <w:szCs w:val="24"/>
              </w:rPr>
              <w:t>10.00 -10.30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600B3E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0B3E">
              <w:rPr>
                <w:rFonts w:ascii="Times New Roman" w:hAnsi="Times New Roman"/>
                <w:sz w:val="24"/>
                <w:szCs w:val="24"/>
              </w:rPr>
              <w:t>«Прокачать» себя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Мастер класс  Изготовление снеговика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Сделать из бумаги снеговика « Чей снеговик лучше?»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Маганева Е.Г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hyperlink r:id="rId9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  <w:szCs w:val="24"/>
                </w:rPr>
                <w:t>https://www.youtube.com/watch?v=14kfY7jWG3Q</w:t>
              </w:r>
            </w:hyperlink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C4CF2" w:rsidRPr="00E70888" w:rsidTr="00600B3E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600B3E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600B3E">
              <w:rPr>
                <w:rFonts w:ascii="Times New Roman" w:hAnsi="Times New Roman" w:cs="Arial"/>
                <w:bCs/>
                <w:sz w:val="24"/>
                <w:szCs w:val="24"/>
              </w:rPr>
              <w:t>10.40-11.10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600B3E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0B3E"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Спортивная разминка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Выполнить общеразвивающие упражнения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Маганева Е.Г</w:t>
            </w:r>
          </w:p>
        </w:tc>
        <w:tc>
          <w:tcPr>
            <w:tcW w:w="3557" w:type="dxa"/>
            <w:shd w:val="clear" w:color="auto" w:fill="FFFFFF"/>
          </w:tcPr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hyperlink r:id="rId10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  <w:szCs w:val="24"/>
                </w:rPr>
                <w:t>https://www.youtube.com/watch?v=dJzVyvCMwhk</w:t>
              </w:r>
            </w:hyperlink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C4CF2" w:rsidRPr="00E70888" w:rsidTr="00600B3E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600B3E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600B3E">
              <w:rPr>
                <w:rFonts w:ascii="Times New Roman" w:hAnsi="Times New Roman" w:cs="Arial"/>
                <w:bCs/>
                <w:sz w:val="24"/>
                <w:szCs w:val="24"/>
              </w:rPr>
              <w:t>12.00-12.30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600B3E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0B3E">
              <w:rPr>
                <w:rFonts w:ascii="Times New Roman" w:hAnsi="Times New Roman"/>
                <w:sz w:val="24"/>
                <w:szCs w:val="24"/>
              </w:rPr>
              <w:t>«Прокачать» свое окружение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« Россия от края до края»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Просмотр и обсуждение документального фильма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Маганева Е.Г</w:t>
            </w:r>
          </w:p>
        </w:tc>
        <w:tc>
          <w:tcPr>
            <w:tcW w:w="3557" w:type="dxa"/>
            <w:shd w:val="clear" w:color="auto" w:fill="FFFFFF"/>
          </w:tcPr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hyperlink r:id="rId11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  <w:szCs w:val="24"/>
                </w:rPr>
                <w:t>https://www.youtube.com/watch?v=5_ufYobvYU0</w:t>
              </w:r>
            </w:hyperlink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2C4CF2" w:rsidRPr="00E70888" w:rsidRDefault="002C4CF2" w:rsidP="00CC043D">
      <w:pPr>
        <w:rPr>
          <w:rFonts w:ascii="Times New Roman" w:hAnsi="Times New Roman"/>
          <w:sz w:val="24"/>
          <w:szCs w:val="24"/>
        </w:rPr>
      </w:pPr>
    </w:p>
    <w:p w:rsidR="002C4CF2" w:rsidRDefault="002C4CF2" w:rsidP="00CC043D">
      <w:pPr>
        <w:rPr>
          <w:rFonts w:ascii="Times New Roman" w:hAnsi="Times New Roman"/>
          <w:sz w:val="24"/>
          <w:szCs w:val="24"/>
        </w:rPr>
      </w:pPr>
    </w:p>
    <w:p w:rsidR="002C4CF2" w:rsidRDefault="002C4CF2" w:rsidP="00CC043D">
      <w:pPr>
        <w:rPr>
          <w:rFonts w:ascii="Times New Roman" w:hAnsi="Times New Roman"/>
          <w:sz w:val="24"/>
          <w:szCs w:val="24"/>
        </w:rPr>
      </w:pPr>
    </w:p>
    <w:p w:rsidR="002C4CF2" w:rsidRDefault="002C4CF2" w:rsidP="00CC043D">
      <w:pPr>
        <w:rPr>
          <w:rFonts w:ascii="Times New Roman" w:hAnsi="Times New Roman"/>
          <w:sz w:val="24"/>
          <w:szCs w:val="24"/>
        </w:rPr>
      </w:pPr>
    </w:p>
    <w:p w:rsidR="002C4CF2" w:rsidRDefault="002C4CF2" w:rsidP="00CC043D">
      <w:pPr>
        <w:rPr>
          <w:rFonts w:ascii="Times New Roman" w:hAnsi="Times New Roman"/>
          <w:sz w:val="24"/>
          <w:szCs w:val="24"/>
        </w:rPr>
      </w:pPr>
    </w:p>
    <w:p w:rsidR="002C4CF2" w:rsidRDefault="002C4CF2" w:rsidP="00CC043D">
      <w:pPr>
        <w:rPr>
          <w:rFonts w:ascii="Times New Roman" w:hAnsi="Times New Roman"/>
          <w:sz w:val="24"/>
          <w:szCs w:val="24"/>
        </w:rPr>
      </w:pPr>
    </w:p>
    <w:p w:rsidR="002C4CF2" w:rsidRPr="00E70888" w:rsidRDefault="002C4CF2" w:rsidP="00CC043D">
      <w:pPr>
        <w:rPr>
          <w:rFonts w:ascii="Times New Roman" w:hAnsi="Times New Roman"/>
          <w:sz w:val="24"/>
          <w:szCs w:val="24"/>
        </w:rPr>
      </w:pPr>
    </w:p>
    <w:p w:rsidR="002C4CF2" w:rsidRDefault="002C4CF2" w:rsidP="00892041">
      <w:pPr>
        <w:jc w:val="right"/>
        <w:rPr>
          <w:rFonts w:ascii="Times New Roman" w:hAnsi="Times New Roman"/>
          <w:sz w:val="24"/>
          <w:szCs w:val="24"/>
        </w:rPr>
      </w:pPr>
    </w:p>
    <w:p w:rsidR="002C4CF2" w:rsidRDefault="002C4CF2" w:rsidP="00892041">
      <w:pPr>
        <w:jc w:val="right"/>
        <w:rPr>
          <w:rFonts w:ascii="Times New Roman" w:hAnsi="Times New Roman"/>
          <w:sz w:val="24"/>
          <w:szCs w:val="24"/>
        </w:rPr>
      </w:pPr>
    </w:p>
    <w:p w:rsidR="002C4CF2" w:rsidRPr="00E70888" w:rsidRDefault="002C4CF2" w:rsidP="006D6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70888">
        <w:rPr>
          <w:rFonts w:ascii="Times New Roman" w:hAnsi="Times New Roman"/>
          <w:b/>
          <w:sz w:val="24"/>
          <w:szCs w:val="24"/>
        </w:rPr>
        <w:t xml:space="preserve"> Дата: 1 января  2021 года  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5"/>
        <w:gridCol w:w="1800"/>
        <w:gridCol w:w="1980"/>
        <w:gridCol w:w="2160"/>
        <w:gridCol w:w="1980"/>
        <w:gridCol w:w="2160"/>
        <w:gridCol w:w="3197"/>
      </w:tblGrid>
      <w:tr w:rsidR="002C4CF2" w:rsidRPr="00E70888" w:rsidTr="00600B3E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3197" w:type="dxa"/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2C4CF2" w:rsidRPr="00E70888" w:rsidTr="00600B3E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600B3E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600B3E">
              <w:rPr>
                <w:rFonts w:ascii="Times New Roman" w:hAnsi="Times New Roman" w:cs="Arial"/>
                <w:bCs/>
                <w:sz w:val="24"/>
                <w:szCs w:val="24"/>
              </w:rPr>
              <w:t>10.00 -10.30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600B3E" w:rsidRDefault="002C4CF2" w:rsidP="001A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CF2" w:rsidRPr="00600B3E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0B3E">
              <w:rPr>
                <w:rFonts w:ascii="Times New Roman" w:hAnsi="Times New Roman"/>
                <w:sz w:val="24"/>
                <w:szCs w:val="24"/>
              </w:rPr>
              <w:t>«Прокачать» себя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Игровая программа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Конкурсы для детей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Маганева Е.Г</w:t>
            </w:r>
          </w:p>
        </w:tc>
        <w:tc>
          <w:tcPr>
            <w:tcW w:w="3197" w:type="dxa"/>
            <w:shd w:val="clear" w:color="auto" w:fill="FFFFFF"/>
            <w:vAlign w:val="center"/>
          </w:tcPr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Default="002C4CF2" w:rsidP="001A19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2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  <w:szCs w:val="24"/>
                </w:rPr>
                <w:t>https://www.youtube.com/watch?v=3rcFZE1-dzA</w:t>
              </w:r>
            </w:hyperlink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C4CF2" w:rsidRPr="00E70888" w:rsidTr="00600B3E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600B3E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600B3E">
              <w:rPr>
                <w:rFonts w:ascii="Times New Roman" w:hAnsi="Times New Roman" w:cs="Arial"/>
                <w:bCs/>
                <w:sz w:val="24"/>
                <w:szCs w:val="24"/>
              </w:rPr>
              <w:t>10.40-11.10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600B3E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0B3E"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Катание на лыжах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очно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Конкурсы и эстафета на лыжах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Маганева Е.Г</w:t>
            </w:r>
          </w:p>
        </w:tc>
        <w:tc>
          <w:tcPr>
            <w:tcW w:w="3197" w:type="dxa"/>
            <w:shd w:val="clear" w:color="auto" w:fill="FFFFFF"/>
          </w:tcPr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C4CF2" w:rsidRPr="00E70888" w:rsidTr="00600B3E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600B3E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600B3E">
              <w:rPr>
                <w:rFonts w:ascii="Times New Roman" w:hAnsi="Times New Roman" w:cs="Arial"/>
                <w:bCs/>
                <w:sz w:val="24"/>
                <w:szCs w:val="24"/>
              </w:rPr>
              <w:t>12.00-12.30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600B3E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0B3E">
              <w:rPr>
                <w:rFonts w:ascii="Times New Roman" w:hAnsi="Times New Roman"/>
                <w:sz w:val="24"/>
                <w:szCs w:val="24"/>
              </w:rPr>
              <w:t>«Прокачать» свое окружение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Конкурс стихов « Зимушка –зима»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Участие в конкурсе чтецов о зиме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Маганева Е.Г</w:t>
            </w:r>
          </w:p>
        </w:tc>
        <w:tc>
          <w:tcPr>
            <w:tcW w:w="3197" w:type="dxa"/>
            <w:shd w:val="clear" w:color="auto" w:fill="FFFFFF"/>
          </w:tcPr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hyperlink r:id="rId13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  <w:szCs w:val="24"/>
                </w:rPr>
                <w:t>https://www.youtube.com/watch?v=InO8ZYdYtKQ</w:t>
              </w:r>
            </w:hyperlink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2C4CF2" w:rsidRPr="00E70888" w:rsidRDefault="002C4CF2" w:rsidP="008B3BEC">
      <w:pPr>
        <w:rPr>
          <w:rFonts w:ascii="Times New Roman" w:hAnsi="Times New Roman"/>
          <w:sz w:val="24"/>
          <w:szCs w:val="24"/>
        </w:rPr>
      </w:pPr>
    </w:p>
    <w:p w:rsidR="002C4CF2" w:rsidRPr="00E70888" w:rsidRDefault="002C4CF2" w:rsidP="00AE3FC0">
      <w:pPr>
        <w:rPr>
          <w:rFonts w:ascii="Times New Roman" w:hAnsi="Times New Roman"/>
          <w:sz w:val="24"/>
          <w:szCs w:val="24"/>
        </w:rPr>
      </w:pPr>
    </w:p>
    <w:p w:rsidR="002C4CF2" w:rsidRDefault="002C4CF2" w:rsidP="00AE3FC0">
      <w:pPr>
        <w:rPr>
          <w:rFonts w:ascii="Times New Roman" w:hAnsi="Times New Roman"/>
          <w:sz w:val="24"/>
          <w:szCs w:val="24"/>
        </w:rPr>
      </w:pPr>
    </w:p>
    <w:p w:rsidR="002C4CF2" w:rsidRDefault="002C4CF2" w:rsidP="00AE3FC0">
      <w:pPr>
        <w:rPr>
          <w:rFonts w:ascii="Times New Roman" w:hAnsi="Times New Roman"/>
          <w:sz w:val="24"/>
          <w:szCs w:val="24"/>
        </w:rPr>
      </w:pPr>
    </w:p>
    <w:p w:rsidR="002C4CF2" w:rsidRDefault="002C4CF2" w:rsidP="00AE3FC0">
      <w:pPr>
        <w:rPr>
          <w:rFonts w:ascii="Times New Roman" w:hAnsi="Times New Roman"/>
          <w:sz w:val="24"/>
          <w:szCs w:val="24"/>
        </w:rPr>
      </w:pPr>
    </w:p>
    <w:p w:rsidR="002C4CF2" w:rsidRDefault="002C4CF2" w:rsidP="00AE3FC0">
      <w:pPr>
        <w:rPr>
          <w:rFonts w:ascii="Times New Roman" w:hAnsi="Times New Roman"/>
          <w:sz w:val="24"/>
          <w:szCs w:val="24"/>
        </w:rPr>
      </w:pPr>
    </w:p>
    <w:p w:rsidR="002C4CF2" w:rsidRDefault="002C4CF2" w:rsidP="00AE3FC0">
      <w:pPr>
        <w:rPr>
          <w:rFonts w:ascii="Times New Roman" w:hAnsi="Times New Roman"/>
          <w:sz w:val="24"/>
          <w:szCs w:val="24"/>
        </w:rPr>
      </w:pPr>
    </w:p>
    <w:p w:rsidR="002C4CF2" w:rsidRDefault="002C4CF2" w:rsidP="00892041">
      <w:pPr>
        <w:jc w:val="right"/>
        <w:rPr>
          <w:rFonts w:ascii="Times New Roman" w:hAnsi="Times New Roman"/>
          <w:sz w:val="24"/>
          <w:szCs w:val="24"/>
        </w:rPr>
      </w:pPr>
    </w:p>
    <w:p w:rsidR="002C4CF2" w:rsidRDefault="002C4CF2" w:rsidP="00892041">
      <w:pPr>
        <w:jc w:val="right"/>
        <w:rPr>
          <w:rFonts w:ascii="Times New Roman" w:hAnsi="Times New Roman"/>
          <w:sz w:val="24"/>
          <w:szCs w:val="24"/>
        </w:rPr>
      </w:pPr>
    </w:p>
    <w:p w:rsidR="002C4CF2" w:rsidRPr="00E70888" w:rsidRDefault="002C4CF2" w:rsidP="006D6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70888">
        <w:rPr>
          <w:rFonts w:ascii="Times New Roman" w:hAnsi="Times New Roman"/>
          <w:b/>
          <w:sz w:val="24"/>
          <w:szCs w:val="24"/>
        </w:rPr>
        <w:t xml:space="preserve">Дата: 2 января  2021 года  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5"/>
        <w:gridCol w:w="1980"/>
        <w:gridCol w:w="1620"/>
        <w:gridCol w:w="1980"/>
        <w:gridCol w:w="1980"/>
        <w:gridCol w:w="2340"/>
        <w:gridCol w:w="3377"/>
      </w:tblGrid>
      <w:tr w:rsidR="002C4CF2" w:rsidRPr="00E70888" w:rsidTr="00F037AE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3377" w:type="dxa"/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2C4CF2" w:rsidRPr="00E70888" w:rsidTr="00F037AE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F037AE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F037AE">
              <w:rPr>
                <w:rFonts w:ascii="Times New Roman" w:hAnsi="Times New Roman" w:cs="Arial"/>
                <w:bCs/>
                <w:sz w:val="24"/>
                <w:szCs w:val="24"/>
              </w:rPr>
              <w:t>10.00 -10.30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F037AE" w:rsidRDefault="002C4CF2" w:rsidP="001A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CF2" w:rsidRPr="00F037AE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037AE">
              <w:rPr>
                <w:rFonts w:ascii="Times New Roman" w:hAnsi="Times New Roman"/>
                <w:sz w:val="24"/>
                <w:szCs w:val="24"/>
              </w:rPr>
              <w:t>«Прокачать» себя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Мастер класс на кухне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Сделать бутерброд себе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Маганева Е.Г</w:t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hyperlink r:id="rId14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  <w:szCs w:val="24"/>
                </w:rPr>
                <w:t>https://www.youtube.com/watch?v=2PPKh6p2PwY</w:t>
              </w:r>
            </w:hyperlink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C4CF2" w:rsidRPr="00E70888" w:rsidTr="00F037AE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F037AE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F037AE">
              <w:rPr>
                <w:rFonts w:ascii="Times New Roman" w:hAnsi="Times New Roman" w:cs="Arial"/>
                <w:bCs/>
                <w:sz w:val="24"/>
                <w:szCs w:val="24"/>
              </w:rPr>
              <w:t>10.40-11.10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F037AE" w:rsidRDefault="002C4CF2" w:rsidP="001A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CF2" w:rsidRPr="00F037AE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037AE"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Танцы под музыку с движениями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Разучить танец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Маганева Е.Г</w:t>
            </w:r>
          </w:p>
        </w:tc>
        <w:tc>
          <w:tcPr>
            <w:tcW w:w="3377" w:type="dxa"/>
            <w:shd w:val="clear" w:color="auto" w:fill="FFFFFF"/>
          </w:tcPr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hyperlink r:id="rId15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  <w:szCs w:val="24"/>
                </w:rPr>
                <w:t>https://www.youtube.com/watch?v=jAd4pYDM1T8</w:t>
              </w:r>
            </w:hyperlink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C4CF2" w:rsidRPr="00E70888" w:rsidTr="00F037AE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F037AE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F037AE">
              <w:rPr>
                <w:rFonts w:ascii="Times New Roman" w:hAnsi="Times New Roman" w:cs="Arial"/>
                <w:bCs/>
                <w:sz w:val="24"/>
                <w:szCs w:val="24"/>
              </w:rPr>
              <w:t>12.00-12.30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F037AE" w:rsidRDefault="002C4CF2" w:rsidP="001A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CF2" w:rsidRPr="00F037AE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037AE">
              <w:rPr>
                <w:rFonts w:ascii="Times New Roman" w:hAnsi="Times New Roman"/>
                <w:sz w:val="24"/>
                <w:szCs w:val="24"/>
              </w:rPr>
              <w:t>«Прокачать» свое окружение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Урок доброты « Волшебный цветок»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Просмотр и обсуждение м/ф «Цветик –семицветик»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D6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Маганева Е.Г</w:t>
            </w:r>
          </w:p>
        </w:tc>
        <w:tc>
          <w:tcPr>
            <w:tcW w:w="3377" w:type="dxa"/>
            <w:shd w:val="clear" w:color="auto" w:fill="FFFFFF"/>
          </w:tcPr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hyperlink r:id="rId16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  <w:szCs w:val="24"/>
                </w:rPr>
                <w:t>https://www.youtube.com/watch?v=3c_D-49ECJQ</w:t>
              </w:r>
            </w:hyperlink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2C4CF2" w:rsidRPr="00E70888" w:rsidRDefault="002C4CF2" w:rsidP="00AE3FC0">
      <w:pPr>
        <w:rPr>
          <w:rFonts w:ascii="Times New Roman" w:hAnsi="Times New Roman"/>
          <w:sz w:val="24"/>
          <w:szCs w:val="24"/>
        </w:rPr>
      </w:pPr>
    </w:p>
    <w:p w:rsidR="002C4CF2" w:rsidRDefault="002C4CF2" w:rsidP="00AE3FC0">
      <w:pPr>
        <w:rPr>
          <w:rFonts w:ascii="Times New Roman" w:hAnsi="Times New Roman"/>
          <w:sz w:val="24"/>
          <w:szCs w:val="24"/>
        </w:rPr>
      </w:pPr>
    </w:p>
    <w:p w:rsidR="002C4CF2" w:rsidRDefault="002C4CF2" w:rsidP="00AE3FC0">
      <w:pPr>
        <w:rPr>
          <w:rFonts w:ascii="Times New Roman" w:hAnsi="Times New Roman"/>
          <w:sz w:val="24"/>
          <w:szCs w:val="24"/>
        </w:rPr>
      </w:pPr>
    </w:p>
    <w:p w:rsidR="002C4CF2" w:rsidRDefault="002C4CF2" w:rsidP="00AE3FC0">
      <w:pPr>
        <w:rPr>
          <w:rFonts w:ascii="Times New Roman" w:hAnsi="Times New Roman"/>
          <w:sz w:val="24"/>
          <w:szCs w:val="24"/>
        </w:rPr>
      </w:pPr>
    </w:p>
    <w:p w:rsidR="002C4CF2" w:rsidRDefault="002C4CF2" w:rsidP="00AE3FC0">
      <w:pPr>
        <w:rPr>
          <w:rFonts w:ascii="Times New Roman" w:hAnsi="Times New Roman"/>
          <w:sz w:val="24"/>
          <w:szCs w:val="24"/>
        </w:rPr>
      </w:pPr>
    </w:p>
    <w:p w:rsidR="002C4CF2" w:rsidRDefault="002C4CF2" w:rsidP="00AE3FC0">
      <w:pPr>
        <w:rPr>
          <w:rFonts w:ascii="Times New Roman" w:hAnsi="Times New Roman"/>
          <w:sz w:val="24"/>
          <w:szCs w:val="24"/>
        </w:rPr>
      </w:pPr>
    </w:p>
    <w:p w:rsidR="002C4CF2" w:rsidRPr="00E70888" w:rsidRDefault="002C4CF2" w:rsidP="00AE3FC0">
      <w:pPr>
        <w:rPr>
          <w:rFonts w:ascii="Times New Roman" w:hAnsi="Times New Roman"/>
          <w:sz w:val="24"/>
          <w:szCs w:val="24"/>
        </w:rPr>
      </w:pPr>
    </w:p>
    <w:p w:rsidR="002C4CF2" w:rsidRDefault="002C4CF2" w:rsidP="00892041">
      <w:pPr>
        <w:jc w:val="right"/>
        <w:rPr>
          <w:rFonts w:ascii="Times New Roman" w:hAnsi="Times New Roman"/>
          <w:sz w:val="24"/>
          <w:szCs w:val="24"/>
        </w:rPr>
      </w:pPr>
    </w:p>
    <w:p w:rsidR="002C4CF2" w:rsidRPr="00E70888" w:rsidRDefault="002C4CF2" w:rsidP="00DE29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70888">
        <w:rPr>
          <w:rFonts w:ascii="Times New Roman" w:hAnsi="Times New Roman"/>
          <w:b/>
          <w:sz w:val="24"/>
          <w:szCs w:val="24"/>
        </w:rPr>
        <w:t xml:space="preserve">Дата: 3 января  2021 года  </w:t>
      </w:r>
    </w:p>
    <w:tbl>
      <w:tblPr>
        <w:tblW w:w="14897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60"/>
        <w:gridCol w:w="1460"/>
        <w:gridCol w:w="1668"/>
        <w:gridCol w:w="1732"/>
        <w:gridCol w:w="1803"/>
        <w:gridCol w:w="1975"/>
        <w:gridCol w:w="4999"/>
      </w:tblGrid>
      <w:tr w:rsidR="002C4CF2" w:rsidRPr="00E70888" w:rsidTr="00F037AE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6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18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9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4999" w:type="dxa"/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2C4CF2" w:rsidRPr="00E70888" w:rsidTr="00F037AE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F037AE" w:rsidRDefault="002C4CF2" w:rsidP="00F037AE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10.00-</w:t>
            </w:r>
            <w:r w:rsidRPr="00F037AE">
              <w:rPr>
                <w:rFonts w:ascii="Times New Roman" w:hAnsi="Times New Roman" w:cs="Arial"/>
                <w:bCs/>
                <w:sz w:val="24"/>
                <w:szCs w:val="24"/>
              </w:rPr>
              <w:t>10.30</w:t>
            </w:r>
          </w:p>
        </w:tc>
        <w:tc>
          <w:tcPr>
            <w:tcW w:w="14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F037AE" w:rsidRDefault="002C4CF2" w:rsidP="00F037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037AE">
              <w:rPr>
                <w:rFonts w:ascii="Times New Roman" w:hAnsi="Times New Roman"/>
                <w:sz w:val="24"/>
                <w:szCs w:val="24"/>
              </w:rPr>
              <w:t>«Прокачать» себя</w:t>
            </w:r>
          </w:p>
        </w:tc>
        <w:tc>
          <w:tcPr>
            <w:tcW w:w="16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F037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Квиз по мультфильмам</w:t>
            </w:r>
          </w:p>
        </w:tc>
        <w:tc>
          <w:tcPr>
            <w:tcW w:w="173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F037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8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F037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Пройти викторину по мультфильмам</w:t>
            </w:r>
          </w:p>
        </w:tc>
        <w:tc>
          <w:tcPr>
            <w:tcW w:w="19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F037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Маганева Е.Г</w:t>
            </w:r>
          </w:p>
        </w:tc>
        <w:tc>
          <w:tcPr>
            <w:tcW w:w="4999" w:type="dxa"/>
            <w:shd w:val="clear" w:color="auto" w:fill="FFFFFF"/>
            <w:vAlign w:val="center"/>
          </w:tcPr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hyperlink r:id="rId17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  <w:szCs w:val="24"/>
                </w:rPr>
                <w:t>https://www.youtube.com/watch?v=E5Lgxa5horQ</w:t>
              </w:r>
            </w:hyperlink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C4CF2" w:rsidRPr="00E70888" w:rsidTr="00F037AE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F037AE" w:rsidRDefault="002C4CF2" w:rsidP="00F037AE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F037AE">
              <w:rPr>
                <w:rFonts w:ascii="Times New Roman" w:hAnsi="Times New Roman" w:cs="Arial"/>
                <w:bCs/>
                <w:sz w:val="24"/>
                <w:szCs w:val="24"/>
              </w:rPr>
              <w:t>10.40-11.10</w:t>
            </w:r>
          </w:p>
        </w:tc>
        <w:tc>
          <w:tcPr>
            <w:tcW w:w="14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F037AE" w:rsidRDefault="002C4CF2" w:rsidP="00F037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037AE"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16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F037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Зарядка под музыку с движениями</w:t>
            </w:r>
          </w:p>
        </w:tc>
        <w:tc>
          <w:tcPr>
            <w:tcW w:w="173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F037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8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F037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Выполнить утреннюю зарядку</w:t>
            </w:r>
          </w:p>
        </w:tc>
        <w:tc>
          <w:tcPr>
            <w:tcW w:w="19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F037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Маганева Е.Г</w:t>
            </w:r>
          </w:p>
        </w:tc>
        <w:tc>
          <w:tcPr>
            <w:tcW w:w="4999" w:type="dxa"/>
            <w:shd w:val="clear" w:color="auto" w:fill="FFFFFF"/>
          </w:tcPr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hyperlink r:id="rId18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  <w:szCs w:val="24"/>
                </w:rPr>
                <w:t>https://www.youtube.com/watch?v=C84BaGhn3Q4</w:t>
              </w:r>
            </w:hyperlink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C4CF2" w:rsidRPr="00E70888" w:rsidTr="00F037AE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F037AE" w:rsidRDefault="002C4CF2" w:rsidP="00F037AE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F037AE">
              <w:rPr>
                <w:rFonts w:ascii="Times New Roman" w:hAnsi="Times New Roman" w:cs="Arial"/>
                <w:bCs/>
                <w:sz w:val="24"/>
                <w:szCs w:val="24"/>
              </w:rPr>
              <w:t>12.00-12.30</w:t>
            </w:r>
          </w:p>
        </w:tc>
        <w:tc>
          <w:tcPr>
            <w:tcW w:w="14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F037AE" w:rsidRDefault="002C4CF2" w:rsidP="00F037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037AE">
              <w:rPr>
                <w:rFonts w:ascii="Times New Roman" w:hAnsi="Times New Roman"/>
                <w:sz w:val="24"/>
                <w:szCs w:val="24"/>
              </w:rPr>
              <w:t>«Прокачать» свое окружение</w:t>
            </w:r>
          </w:p>
        </w:tc>
        <w:tc>
          <w:tcPr>
            <w:tcW w:w="16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F037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Виртуалная экскурсия « Московский Кремль»</w:t>
            </w:r>
          </w:p>
        </w:tc>
        <w:tc>
          <w:tcPr>
            <w:tcW w:w="173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F037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8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F037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Просмотр и обсуждение</w:t>
            </w:r>
          </w:p>
        </w:tc>
        <w:tc>
          <w:tcPr>
            <w:tcW w:w="19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F037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Маганева Е.Г</w:t>
            </w:r>
          </w:p>
        </w:tc>
        <w:tc>
          <w:tcPr>
            <w:tcW w:w="4999" w:type="dxa"/>
            <w:shd w:val="clear" w:color="auto" w:fill="FFFFFF"/>
          </w:tcPr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hyperlink r:id="rId19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  <w:szCs w:val="24"/>
                </w:rPr>
                <w:t>https://www.youtube.com/watch?v=dwQrFI3zVCk</w:t>
              </w:r>
            </w:hyperlink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2C4CF2" w:rsidRPr="00E70888" w:rsidRDefault="002C4CF2" w:rsidP="00912F57">
      <w:pPr>
        <w:rPr>
          <w:rFonts w:ascii="Times New Roman" w:hAnsi="Times New Roman"/>
          <w:sz w:val="24"/>
          <w:szCs w:val="24"/>
        </w:rPr>
      </w:pPr>
    </w:p>
    <w:p w:rsidR="002C4CF2" w:rsidRPr="00E70888" w:rsidRDefault="002C4CF2" w:rsidP="00CC043D">
      <w:pPr>
        <w:rPr>
          <w:rFonts w:ascii="Times New Roman" w:hAnsi="Times New Roman"/>
          <w:sz w:val="24"/>
          <w:szCs w:val="24"/>
        </w:rPr>
      </w:pPr>
    </w:p>
    <w:p w:rsidR="002C4CF2" w:rsidRDefault="002C4CF2" w:rsidP="00CC043D">
      <w:pPr>
        <w:rPr>
          <w:rFonts w:ascii="Times New Roman" w:hAnsi="Times New Roman"/>
          <w:sz w:val="24"/>
          <w:szCs w:val="24"/>
        </w:rPr>
      </w:pPr>
    </w:p>
    <w:p w:rsidR="002C4CF2" w:rsidRDefault="002C4CF2" w:rsidP="00CC043D">
      <w:pPr>
        <w:rPr>
          <w:rFonts w:ascii="Times New Roman" w:hAnsi="Times New Roman"/>
          <w:sz w:val="24"/>
          <w:szCs w:val="24"/>
        </w:rPr>
      </w:pPr>
    </w:p>
    <w:p w:rsidR="002C4CF2" w:rsidRDefault="002C4CF2" w:rsidP="00CC043D">
      <w:pPr>
        <w:rPr>
          <w:rFonts w:ascii="Times New Roman" w:hAnsi="Times New Roman"/>
          <w:sz w:val="24"/>
          <w:szCs w:val="24"/>
        </w:rPr>
      </w:pPr>
    </w:p>
    <w:p w:rsidR="002C4CF2" w:rsidRDefault="002C4CF2" w:rsidP="00CC043D">
      <w:pPr>
        <w:rPr>
          <w:rFonts w:ascii="Times New Roman" w:hAnsi="Times New Roman"/>
          <w:sz w:val="24"/>
          <w:szCs w:val="24"/>
        </w:rPr>
      </w:pPr>
    </w:p>
    <w:p w:rsidR="002C4CF2" w:rsidRDefault="002C4CF2" w:rsidP="00CC043D">
      <w:pPr>
        <w:rPr>
          <w:rFonts w:ascii="Times New Roman" w:hAnsi="Times New Roman"/>
          <w:sz w:val="24"/>
          <w:szCs w:val="24"/>
        </w:rPr>
      </w:pPr>
    </w:p>
    <w:p w:rsidR="002C4CF2" w:rsidRDefault="002C4CF2" w:rsidP="00892041">
      <w:pPr>
        <w:jc w:val="right"/>
        <w:rPr>
          <w:rFonts w:ascii="Times New Roman" w:hAnsi="Times New Roman"/>
          <w:sz w:val="24"/>
          <w:szCs w:val="24"/>
        </w:rPr>
      </w:pPr>
    </w:p>
    <w:p w:rsidR="002C4CF2" w:rsidRDefault="002C4CF2" w:rsidP="00892041">
      <w:pPr>
        <w:jc w:val="right"/>
        <w:rPr>
          <w:rFonts w:ascii="Times New Roman" w:hAnsi="Times New Roman"/>
          <w:sz w:val="24"/>
          <w:szCs w:val="24"/>
        </w:rPr>
      </w:pPr>
    </w:p>
    <w:p w:rsidR="002C4CF2" w:rsidRPr="00E70888" w:rsidRDefault="002C4CF2" w:rsidP="00DE29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70888">
        <w:rPr>
          <w:rFonts w:ascii="Times New Roman" w:hAnsi="Times New Roman"/>
          <w:b/>
          <w:sz w:val="24"/>
          <w:szCs w:val="24"/>
        </w:rPr>
        <w:t xml:space="preserve">Дата: 4 января  2021 года  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5"/>
        <w:gridCol w:w="1620"/>
        <w:gridCol w:w="1800"/>
        <w:gridCol w:w="2160"/>
        <w:gridCol w:w="1980"/>
        <w:gridCol w:w="1980"/>
        <w:gridCol w:w="3557"/>
      </w:tblGrid>
      <w:tr w:rsidR="002C4CF2" w:rsidRPr="00E70888" w:rsidTr="001A1D67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3557" w:type="dxa"/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2C4CF2" w:rsidRPr="00E70888" w:rsidTr="001A1D67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A379CE" w:rsidRDefault="002C4CF2" w:rsidP="00A379CE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A379CE">
              <w:rPr>
                <w:rFonts w:ascii="Times New Roman" w:hAnsi="Times New Roman" w:cs="Arial"/>
                <w:bCs/>
                <w:sz w:val="24"/>
                <w:szCs w:val="24"/>
              </w:rPr>
              <w:t>10.00 -10.30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Default="002C4CF2" w:rsidP="00A3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CF2" w:rsidRPr="00A379CE" w:rsidRDefault="002C4CF2" w:rsidP="00A379C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379CE">
              <w:rPr>
                <w:rFonts w:ascii="Times New Roman" w:hAnsi="Times New Roman"/>
                <w:sz w:val="24"/>
                <w:szCs w:val="24"/>
              </w:rPr>
              <w:t>«Прокачать» себя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A379C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Обучающий онлайн-проект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A379C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A379C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Просмотр и обсуждение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A379C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Маганева Е.Г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hyperlink r:id="rId20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  <w:szCs w:val="24"/>
                </w:rPr>
                <w:t>https://pgbooks.ru/archive/researcher/</w:t>
              </w:r>
            </w:hyperlink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C4CF2" w:rsidRPr="00E70888" w:rsidTr="001A1D67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A379CE" w:rsidRDefault="002C4CF2" w:rsidP="00A379CE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A379CE">
              <w:rPr>
                <w:rFonts w:ascii="Times New Roman" w:hAnsi="Times New Roman" w:cs="Arial"/>
                <w:bCs/>
                <w:sz w:val="24"/>
                <w:szCs w:val="24"/>
              </w:rPr>
              <w:t>10.40-11.10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Default="002C4CF2" w:rsidP="00A3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CF2" w:rsidRPr="00A379CE" w:rsidRDefault="002C4CF2" w:rsidP="00A379C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379CE"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A379C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«Школа танцев» танцевальная аэробика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A379C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A379C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Выполнить упражнения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A379C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Маганева Е.Г</w:t>
            </w:r>
          </w:p>
        </w:tc>
        <w:tc>
          <w:tcPr>
            <w:tcW w:w="3557" w:type="dxa"/>
            <w:shd w:val="clear" w:color="auto" w:fill="FFFFFF"/>
          </w:tcPr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hyperlink r:id="rId21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  <w:szCs w:val="24"/>
                </w:rPr>
                <w:t>https://www.youtube.com/watch?v=mKfEFD3eOMs</w:t>
              </w:r>
            </w:hyperlink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C4CF2" w:rsidRPr="00E70888" w:rsidTr="001A1D67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A379CE" w:rsidRDefault="002C4CF2" w:rsidP="00A379CE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A379CE">
              <w:rPr>
                <w:rFonts w:ascii="Times New Roman" w:hAnsi="Times New Roman" w:cs="Arial"/>
                <w:bCs/>
                <w:sz w:val="24"/>
                <w:szCs w:val="24"/>
              </w:rPr>
              <w:t>12.00-12.30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Default="002C4CF2" w:rsidP="00A3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CF2" w:rsidRPr="00A379CE" w:rsidRDefault="002C4CF2" w:rsidP="00A379C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379CE">
              <w:rPr>
                <w:rFonts w:ascii="Times New Roman" w:hAnsi="Times New Roman"/>
                <w:sz w:val="24"/>
                <w:szCs w:val="24"/>
              </w:rPr>
              <w:t>«Прокачать» свое окружение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A379C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Государственный Дарвиновский музей  « По следам древней собаки»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A379C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A379C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Просмотр и обсуждение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A379C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70888">
              <w:rPr>
                <w:rFonts w:ascii="Times New Roman" w:hAnsi="Times New Roman" w:cs="Arial"/>
                <w:sz w:val="24"/>
                <w:szCs w:val="24"/>
              </w:rPr>
              <w:t>Маганева Е.Г</w:t>
            </w:r>
          </w:p>
        </w:tc>
        <w:tc>
          <w:tcPr>
            <w:tcW w:w="3557" w:type="dxa"/>
            <w:shd w:val="clear" w:color="auto" w:fill="FFFFFF"/>
          </w:tcPr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hyperlink r:id="rId22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  <w:szCs w:val="24"/>
                </w:rPr>
                <w:t>https://www.youtube.com/watch?v=5rfp4Vllu1M</w:t>
              </w:r>
            </w:hyperlink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2C4CF2" w:rsidRDefault="002C4CF2" w:rsidP="001A19BF">
      <w:pPr>
        <w:rPr>
          <w:rFonts w:ascii="Times New Roman" w:hAnsi="Times New Roman"/>
          <w:sz w:val="24"/>
        </w:rPr>
      </w:pPr>
    </w:p>
    <w:p w:rsidR="002C4CF2" w:rsidRDefault="002C4CF2" w:rsidP="001A19BF">
      <w:pPr>
        <w:rPr>
          <w:rFonts w:ascii="Times New Roman" w:hAnsi="Times New Roman"/>
          <w:sz w:val="24"/>
        </w:rPr>
      </w:pPr>
    </w:p>
    <w:p w:rsidR="002C4CF2" w:rsidRDefault="002C4CF2" w:rsidP="001A19BF">
      <w:pPr>
        <w:rPr>
          <w:rFonts w:ascii="Times New Roman" w:hAnsi="Times New Roman"/>
          <w:sz w:val="24"/>
        </w:rPr>
      </w:pPr>
    </w:p>
    <w:p w:rsidR="002C4CF2" w:rsidRDefault="002C4CF2" w:rsidP="001A19BF">
      <w:pPr>
        <w:rPr>
          <w:rFonts w:ascii="Times New Roman" w:hAnsi="Times New Roman"/>
          <w:sz w:val="24"/>
        </w:rPr>
      </w:pPr>
    </w:p>
    <w:p w:rsidR="002C4CF2" w:rsidRDefault="002C4CF2" w:rsidP="001A19BF">
      <w:pPr>
        <w:rPr>
          <w:rFonts w:ascii="Times New Roman" w:hAnsi="Times New Roman"/>
          <w:sz w:val="24"/>
        </w:rPr>
      </w:pPr>
    </w:p>
    <w:p w:rsidR="002C4CF2" w:rsidRPr="00E70888" w:rsidRDefault="002C4CF2" w:rsidP="001A19BF">
      <w:pPr>
        <w:rPr>
          <w:rFonts w:ascii="Times New Roman" w:hAnsi="Times New Roman"/>
          <w:sz w:val="24"/>
        </w:rPr>
      </w:pPr>
    </w:p>
    <w:p w:rsidR="002C4CF2" w:rsidRPr="00E70888" w:rsidRDefault="002C4CF2" w:rsidP="001A19BF">
      <w:pPr>
        <w:rPr>
          <w:rFonts w:ascii="Times New Roman" w:hAnsi="Times New Roman"/>
          <w:sz w:val="24"/>
        </w:rPr>
      </w:pPr>
    </w:p>
    <w:p w:rsidR="002C4CF2" w:rsidRPr="00E70888" w:rsidRDefault="002C4CF2" w:rsidP="001A19BF">
      <w:pPr>
        <w:rPr>
          <w:rFonts w:ascii="Times New Roman" w:hAnsi="Times New Roman"/>
          <w:sz w:val="24"/>
        </w:rPr>
      </w:pPr>
    </w:p>
    <w:p w:rsidR="002C4CF2" w:rsidRPr="00E70888" w:rsidRDefault="002C4CF2" w:rsidP="009E40F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E70888">
        <w:rPr>
          <w:rFonts w:ascii="Times New Roman" w:hAnsi="Times New Roman"/>
          <w:b/>
          <w:sz w:val="24"/>
        </w:rPr>
        <w:t xml:space="preserve">Дата: 5 января  2021 года  </w:t>
      </w: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5"/>
        <w:gridCol w:w="1620"/>
        <w:gridCol w:w="1800"/>
        <w:gridCol w:w="1820"/>
        <w:gridCol w:w="2340"/>
        <w:gridCol w:w="2160"/>
        <w:gridCol w:w="3600"/>
      </w:tblGrid>
      <w:tr w:rsidR="002C4CF2" w:rsidRPr="00E70888" w:rsidTr="00583DE1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</w:rPr>
              <w:t>Время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</w:rPr>
              <w:t>Проект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Мероприятие</w:t>
            </w:r>
          </w:p>
        </w:tc>
        <w:tc>
          <w:tcPr>
            <w:tcW w:w="18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СПОСОБ проведения мероприятия</w:t>
            </w: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br/>
              <w:t>(очный, онлайн)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Краткая информация о мероприятии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Ответственный учитель</w:t>
            </w:r>
          </w:p>
        </w:tc>
        <w:tc>
          <w:tcPr>
            <w:tcW w:w="3600" w:type="dxa"/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br/>
              <w:t>Ресурс</w:t>
            </w:r>
          </w:p>
        </w:tc>
      </w:tr>
      <w:tr w:rsidR="002C4CF2" w:rsidRPr="00E70888" w:rsidTr="00583DE1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583DE1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</w:rPr>
            </w:pPr>
            <w:r w:rsidRPr="00583DE1">
              <w:rPr>
                <w:rFonts w:ascii="Times New Roman" w:hAnsi="Times New Roman" w:cs="Arial"/>
                <w:bCs/>
                <w:sz w:val="24"/>
              </w:rPr>
              <w:t>10.00 -10.30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Default="002C4CF2" w:rsidP="001A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4CF2" w:rsidRPr="00583DE1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583DE1">
              <w:rPr>
                <w:rFonts w:ascii="Times New Roman" w:hAnsi="Times New Roman"/>
                <w:sz w:val="24"/>
              </w:rPr>
              <w:t>«Прокачать» себя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583DE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Игры для развития памяти и мышления</w:t>
            </w:r>
          </w:p>
        </w:tc>
        <w:tc>
          <w:tcPr>
            <w:tcW w:w="1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онлайн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583DE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Выполнение заданий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583DE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Маганева Е.Г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2C4CF2" w:rsidRPr="00E70888" w:rsidRDefault="002C4CF2" w:rsidP="00583DE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hyperlink r:id="rId23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</w:rPr>
                <w:t>https://www.youtube.com/watch?v=duQ3NGRWlSQ&amp;feature=youtu.be</w:t>
              </w:r>
            </w:hyperlink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C4CF2" w:rsidRPr="00E70888" w:rsidTr="00583DE1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583DE1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</w:rPr>
            </w:pPr>
            <w:r w:rsidRPr="00583DE1">
              <w:rPr>
                <w:rFonts w:ascii="Times New Roman" w:hAnsi="Times New Roman" w:cs="Arial"/>
                <w:bCs/>
                <w:sz w:val="24"/>
              </w:rPr>
              <w:t>10.40-11.10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Default="002C4CF2" w:rsidP="001A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4CF2" w:rsidRPr="00583DE1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583DE1">
              <w:rPr>
                <w:rFonts w:ascii="Times New Roman" w:hAnsi="Times New Roman"/>
                <w:sz w:val="24"/>
              </w:rPr>
              <w:t>«Прокачать» тело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583DE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/>
                <w:sz w:val="24"/>
                <w:shd w:val="clear" w:color="auto" w:fill="FFFFFF"/>
              </w:rPr>
              <w:t>Эстафета на свежем воздухе</w:t>
            </w:r>
          </w:p>
        </w:tc>
        <w:tc>
          <w:tcPr>
            <w:tcW w:w="1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очно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583DE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Участие в эстафете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583DE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Маганева Е.Г</w:t>
            </w:r>
          </w:p>
        </w:tc>
        <w:tc>
          <w:tcPr>
            <w:tcW w:w="3600" w:type="dxa"/>
            <w:shd w:val="clear" w:color="auto" w:fill="FFFFFF"/>
          </w:tcPr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C4CF2" w:rsidRPr="00E70888" w:rsidTr="00583DE1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583DE1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</w:rPr>
            </w:pPr>
            <w:r w:rsidRPr="00583DE1">
              <w:rPr>
                <w:rFonts w:ascii="Times New Roman" w:hAnsi="Times New Roman" w:cs="Arial"/>
                <w:bCs/>
                <w:sz w:val="24"/>
              </w:rPr>
              <w:t>12.00-12.30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Default="002C4CF2" w:rsidP="001A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4CF2" w:rsidRPr="00583DE1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583DE1">
              <w:rPr>
                <w:rFonts w:ascii="Times New Roman" w:hAnsi="Times New Roman"/>
                <w:sz w:val="24"/>
              </w:rPr>
              <w:t>«Прокачать» свое окружение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583DE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/>
                <w:sz w:val="24"/>
                <w:shd w:val="clear" w:color="auto" w:fill="FFFFFF"/>
              </w:rPr>
              <w:t>Музей победы. Экскурсия по экспозиции 2 подвиг народа»</w:t>
            </w:r>
          </w:p>
        </w:tc>
        <w:tc>
          <w:tcPr>
            <w:tcW w:w="1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1A19BF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онлайн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583DE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Просмотр и обсуждение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583DE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Маганева Е.Г</w:t>
            </w:r>
          </w:p>
        </w:tc>
        <w:tc>
          <w:tcPr>
            <w:tcW w:w="3600" w:type="dxa"/>
            <w:shd w:val="clear" w:color="auto" w:fill="FFFFFF"/>
          </w:tcPr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hyperlink r:id="rId24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</w:rPr>
                <w:t>https://www.youtube.com/watch?v=DSfw0jlZwHw</w:t>
              </w:r>
            </w:hyperlink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1A19BF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</w:tbl>
    <w:p w:rsidR="002C4CF2" w:rsidRPr="00E70888" w:rsidRDefault="002C4CF2" w:rsidP="001A19BF">
      <w:pPr>
        <w:rPr>
          <w:rFonts w:ascii="Times New Roman" w:hAnsi="Times New Roman"/>
          <w:sz w:val="24"/>
        </w:rPr>
      </w:pPr>
    </w:p>
    <w:p w:rsidR="002C4CF2" w:rsidRDefault="002C4CF2" w:rsidP="001A19BF">
      <w:pPr>
        <w:rPr>
          <w:rFonts w:ascii="Times New Roman" w:hAnsi="Times New Roman"/>
          <w:sz w:val="24"/>
        </w:rPr>
      </w:pPr>
    </w:p>
    <w:p w:rsidR="002C4CF2" w:rsidRDefault="002C4CF2" w:rsidP="001A19BF">
      <w:pPr>
        <w:rPr>
          <w:rFonts w:ascii="Times New Roman" w:hAnsi="Times New Roman"/>
          <w:sz w:val="24"/>
        </w:rPr>
      </w:pPr>
    </w:p>
    <w:p w:rsidR="002C4CF2" w:rsidRDefault="002C4CF2" w:rsidP="001A19BF">
      <w:pPr>
        <w:rPr>
          <w:rFonts w:ascii="Times New Roman" w:hAnsi="Times New Roman"/>
          <w:sz w:val="24"/>
        </w:rPr>
      </w:pPr>
    </w:p>
    <w:p w:rsidR="002C4CF2" w:rsidRDefault="002C4CF2" w:rsidP="001A19BF">
      <w:pPr>
        <w:rPr>
          <w:rFonts w:ascii="Times New Roman" w:hAnsi="Times New Roman"/>
          <w:sz w:val="24"/>
        </w:rPr>
      </w:pPr>
    </w:p>
    <w:p w:rsidR="002C4CF2" w:rsidRDefault="002C4CF2" w:rsidP="001A19BF">
      <w:pPr>
        <w:rPr>
          <w:rFonts w:ascii="Times New Roman" w:hAnsi="Times New Roman"/>
          <w:sz w:val="24"/>
        </w:rPr>
      </w:pPr>
    </w:p>
    <w:p w:rsidR="002C4CF2" w:rsidRPr="00E70888" w:rsidRDefault="002C4CF2" w:rsidP="001A19BF">
      <w:pPr>
        <w:rPr>
          <w:rFonts w:ascii="Times New Roman" w:hAnsi="Times New Roman"/>
          <w:sz w:val="24"/>
        </w:rPr>
      </w:pPr>
    </w:p>
    <w:p w:rsidR="002C4CF2" w:rsidRPr="00E70888" w:rsidRDefault="002C4CF2" w:rsidP="003150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E70888">
        <w:rPr>
          <w:rFonts w:ascii="Times New Roman" w:hAnsi="Times New Roman"/>
          <w:b/>
          <w:sz w:val="24"/>
        </w:rPr>
        <w:t xml:space="preserve"> Дата: 6 января  2021 года 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5"/>
        <w:gridCol w:w="1800"/>
        <w:gridCol w:w="1800"/>
        <w:gridCol w:w="1800"/>
        <w:gridCol w:w="1980"/>
        <w:gridCol w:w="2340"/>
        <w:gridCol w:w="3420"/>
      </w:tblGrid>
      <w:tr w:rsidR="002C4CF2" w:rsidRPr="00E70888" w:rsidTr="00CB3400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</w:rPr>
              <w:t>Время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</w:rPr>
              <w:t>Проект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Мероприятие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СПОСОБ проведения мероприятия</w:t>
            </w: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br/>
              <w:t>(очный, онлайн)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Краткая информация о мероприятии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Ответственный учитель</w:t>
            </w:r>
          </w:p>
        </w:tc>
        <w:tc>
          <w:tcPr>
            <w:tcW w:w="3420" w:type="dxa"/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br/>
              <w:t>Ресурс</w:t>
            </w:r>
          </w:p>
        </w:tc>
      </w:tr>
      <w:tr w:rsidR="002C4CF2" w:rsidRPr="00E70888" w:rsidTr="00CB3400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583DE1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</w:rPr>
            </w:pPr>
            <w:r w:rsidRPr="00583DE1">
              <w:rPr>
                <w:rFonts w:ascii="Times New Roman" w:hAnsi="Times New Roman" w:cs="Arial"/>
                <w:bCs/>
                <w:sz w:val="24"/>
              </w:rPr>
              <w:t>10.00 -10.30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Default="002C4CF2" w:rsidP="00C4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4CF2" w:rsidRDefault="002C4CF2" w:rsidP="00C4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4CF2" w:rsidRPr="00583DE1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583DE1">
              <w:rPr>
                <w:rFonts w:ascii="Times New Roman" w:hAnsi="Times New Roman"/>
                <w:sz w:val="24"/>
              </w:rPr>
              <w:t>«Прокачать» себя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Теледоктор « Здоровье школьника»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Выполнение заданий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Маганева Е.Г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2C4CF2" w:rsidRPr="00E70888" w:rsidRDefault="002C4CF2" w:rsidP="00583DE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hyperlink r:id="rId25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</w:rPr>
                <w:t>https://www.youtube.com/watch?v=v42VzZxx_cc&amp;feature=emb_logo</w:t>
              </w:r>
            </w:hyperlink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583DE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C4CF2" w:rsidRPr="00E70888" w:rsidTr="00CB3400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583DE1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</w:rPr>
            </w:pPr>
            <w:r w:rsidRPr="00583DE1">
              <w:rPr>
                <w:rFonts w:ascii="Times New Roman" w:hAnsi="Times New Roman" w:cs="Arial"/>
                <w:bCs/>
                <w:sz w:val="24"/>
              </w:rPr>
              <w:t>10.40-11.10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583DE1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583DE1">
              <w:rPr>
                <w:rFonts w:ascii="Times New Roman" w:hAnsi="Times New Roman"/>
                <w:sz w:val="24"/>
              </w:rPr>
              <w:t>«Прокачать» тело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/>
                <w:sz w:val="24"/>
                <w:shd w:val="clear" w:color="auto" w:fill="FFFFFF"/>
              </w:rPr>
              <w:t xml:space="preserve"> Катание с горы на санках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очно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Катание с горы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Маганева Е.Г</w:t>
            </w:r>
          </w:p>
        </w:tc>
        <w:tc>
          <w:tcPr>
            <w:tcW w:w="3420" w:type="dxa"/>
            <w:shd w:val="clear" w:color="auto" w:fill="FFFFFF"/>
          </w:tcPr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C4CF2" w:rsidRPr="00E70888" w:rsidTr="00CB3400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583DE1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</w:rPr>
            </w:pPr>
            <w:r w:rsidRPr="00583DE1">
              <w:rPr>
                <w:rFonts w:ascii="Times New Roman" w:hAnsi="Times New Roman" w:cs="Arial"/>
                <w:bCs/>
                <w:sz w:val="24"/>
              </w:rPr>
              <w:t>12.00-12.30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Default="002C4CF2" w:rsidP="00C4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4CF2" w:rsidRPr="00583DE1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583DE1">
              <w:rPr>
                <w:rFonts w:ascii="Times New Roman" w:hAnsi="Times New Roman"/>
                <w:sz w:val="24"/>
              </w:rPr>
              <w:t>«Прокачать» свое окружение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Правила поведения вблизи водоемов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 xml:space="preserve">Просмотр и обсуждение 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Маганева Е.Г</w:t>
            </w:r>
          </w:p>
        </w:tc>
        <w:tc>
          <w:tcPr>
            <w:tcW w:w="3420" w:type="dxa"/>
            <w:shd w:val="clear" w:color="auto" w:fill="FFFFFF"/>
          </w:tcPr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hyperlink r:id="rId26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</w:rPr>
                <w:t>https://www.youtube.com/watch?v=59Mb4x8DFSc</w:t>
              </w:r>
            </w:hyperlink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</w:tbl>
    <w:p w:rsidR="002C4CF2" w:rsidRPr="00E70888" w:rsidRDefault="002C4CF2" w:rsidP="000C0B18">
      <w:pPr>
        <w:rPr>
          <w:rFonts w:ascii="Times New Roman" w:hAnsi="Times New Roman"/>
          <w:sz w:val="24"/>
        </w:rPr>
      </w:pPr>
    </w:p>
    <w:p w:rsidR="002C4CF2" w:rsidRPr="00E70888" w:rsidRDefault="002C4CF2" w:rsidP="000C0B18">
      <w:pPr>
        <w:rPr>
          <w:rFonts w:ascii="Times New Roman" w:hAnsi="Times New Roman"/>
          <w:sz w:val="24"/>
        </w:rPr>
      </w:pPr>
    </w:p>
    <w:p w:rsidR="002C4CF2" w:rsidRDefault="002C4CF2" w:rsidP="000C0B18">
      <w:pPr>
        <w:rPr>
          <w:rFonts w:ascii="Times New Roman" w:hAnsi="Times New Roman"/>
          <w:sz w:val="24"/>
        </w:rPr>
      </w:pPr>
    </w:p>
    <w:p w:rsidR="002C4CF2" w:rsidRDefault="002C4CF2" w:rsidP="000C0B18">
      <w:pPr>
        <w:rPr>
          <w:rFonts w:ascii="Times New Roman" w:hAnsi="Times New Roman"/>
          <w:sz w:val="24"/>
        </w:rPr>
      </w:pPr>
    </w:p>
    <w:p w:rsidR="002C4CF2" w:rsidRDefault="002C4CF2" w:rsidP="000C0B18">
      <w:pPr>
        <w:rPr>
          <w:rFonts w:ascii="Times New Roman" w:hAnsi="Times New Roman"/>
          <w:sz w:val="24"/>
        </w:rPr>
      </w:pPr>
    </w:p>
    <w:p w:rsidR="002C4CF2" w:rsidRDefault="002C4CF2" w:rsidP="000C0B18">
      <w:pPr>
        <w:rPr>
          <w:rFonts w:ascii="Times New Roman" w:hAnsi="Times New Roman"/>
          <w:sz w:val="24"/>
        </w:rPr>
      </w:pPr>
    </w:p>
    <w:p w:rsidR="002C4CF2" w:rsidRDefault="002C4CF2" w:rsidP="00892041">
      <w:pPr>
        <w:jc w:val="right"/>
        <w:rPr>
          <w:rFonts w:ascii="Times New Roman" w:hAnsi="Times New Roman"/>
          <w:sz w:val="24"/>
        </w:rPr>
      </w:pPr>
    </w:p>
    <w:p w:rsidR="002C4CF2" w:rsidRDefault="002C4CF2" w:rsidP="00892041">
      <w:pPr>
        <w:jc w:val="right"/>
        <w:rPr>
          <w:rFonts w:ascii="Times New Roman" w:hAnsi="Times New Roman"/>
          <w:sz w:val="24"/>
        </w:rPr>
      </w:pPr>
    </w:p>
    <w:p w:rsidR="002C4CF2" w:rsidRPr="00E70888" w:rsidRDefault="002C4CF2" w:rsidP="0004484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70888">
        <w:rPr>
          <w:rFonts w:ascii="Times New Roman" w:hAnsi="Times New Roman"/>
          <w:b/>
          <w:sz w:val="24"/>
        </w:rPr>
        <w:t xml:space="preserve"> Дата: 7 января  2021 года 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45"/>
        <w:gridCol w:w="1800"/>
        <w:gridCol w:w="1620"/>
        <w:gridCol w:w="2340"/>
        <w:gridCol w:w="1980"/>
        <w:gridCol w:w="2160"/>
        <w:gridCol w:w="3060"/>
      </w:tblGrid>
      <w:tr w:rsidR="002C4CF2" w:rsidRPr="00E70888" w:rsidTr="00D90D6A">
        <w:trPr>
          <w:trHeight w:val="315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</w:rPr>
              <w:t>Время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</w:rPr>
              <w:t>Проект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Мероприятие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СПОСОБ проведения мероприятия</w:t>
            </w: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br/>
              <w:t>(очный, онлайн)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Краткая информация о мероприятии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Ответственный учитель</w:t>
            </w:r>
          </w:p>
        </w:tc>
        <w:tc>
          <w:tcPr>
            <w:tcW w:w="3060" w:type="dxa"/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br/>
              <w:t>Ресурс</w:t>
            </w:r>
          </w:p>
        </w:tc>
      </w:tr>
      <w:tr w:rsidR="002C4CF2" w:rsidRPr="00E70888" w:rsidTr="00D90D6A">
        <w:trPr>
          <w:trHeight w:val="315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583DE1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</w:rPr>
            </w:pPr>
            <w:r w:rsidRPr="00583DE1">
              <w:rPr>
                <w:rFonts w:ascii="Times New Roman" w:hAnsi="Times New Roman" w:cs="Arial"/>
                <w:bCs/>
                <w:sz w:val="24"/>
              </w:rPr>
              <w:t>10.00 -10.30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Default="002C4CF2" w:rsidP="00C4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4CF2" w:rsidRPr="00583DE1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583DE1">
              <w:rPr>
                <w:rFonts w:ascii="Times New Roman" w:hAnsi="Times New Roman"/>
                <w:sz w:val="24"/>
              </w:rPr>
              <w:t>«Прокачать» себя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Default="002C4CF2" w:rsidP="00583DE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583DE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Творчество в жизни человека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Просмотр фильма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583DE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Маганева Е.Г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hyperlink r:id="rId27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</w:rPr>
                <w:t>https://www.youtube.com/watch?v=3ESF3jKnXiA&amp;feature=youtu.be</w:t>
              </w:r>
            </w:hyperlink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C4CF2" w:rsidRPr="00E70888" w:rsidTr="00D90D6A">
        <w:trPr>
          <w:trHeight w:val="315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583DE1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</w:rPr>
            </w:pPr>
            <w:r w:rsidRPr="00583DE1">
              <w:rPr>
                <w:rFonts w:ascii="Times New Roman" w:hAnsi="Times New Roman" w:cs="Arial"/>
                <w:bCs/>
                <w:sz w:val="24"/>
              </w:rPr>
              <w:t>10.40-11.10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583DE1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583DE1">
              <w:rPr>
                <w:rFonts w:ascii="Times New Roman" w:hAnsi="Times New Roman"/>
                <w:sz w:val="24"/>
              </w:rPr>
              <w:t>«Прокачать» тело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583DE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/>
                <w:sz w:val="24"/>
                <w:shd w:val="clear" w:color="auto" w:fill="FFFFFF"/>
              </w:rPr>
              <w:t>Игры на свежем в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о</w:t>
            </w:r>
            <w:r w:rsidRPr="00E70888">
              <w:rPr>
                <w:rFonts w:ascii="Times New Roman" w:hAnsi="Times New Roman"/>
                <w:sz w:val="24"/>
                <w:shd w:val="clear" w:color="auto" w:fill="FFFFFF"/>
              </w:rPr>
              <w:t>здухе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очно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Иры на детской площадке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583DE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Маганева Е.Г</w:t>
            </w:r>
          </w:p>
        </w:tc>
        <w:tc>
          <w:tcPr>
            <w:tcW w:w="3060" w:type="dxa"/>
            <w:shd w:val="clear" w:color="auto" w:fill="FFFFFF"/>
          </w:tcPr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C4CF2" w:rsidRPr="00E70888" w:rsidTr="00D90D6A">
        <w:trPr>
          <w:trHeight w:val="315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583DE1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</w:rPr>
            </w:pPr>
            <w:r w:rsidRPr="00583DE1">
              <w:rPr>
                <w:rFonts w:ascii="Times New Roman" w:hAnsi="Times New Roman" w:cs="Arial"/>
                <w:bCs/>
                <w:sz w:val="24"/>
              </w:rPr>
              <w:t>12.00-12.30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583DE1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583DE1">
              <w:rPr>
                <w:rFonts w:ascii="Times New Roman" w:hAnsi="Times New Roman"/>
                <w:sz w:val="24"/>
              </w:rPr>
              <w:t>«Прокачать» свое окружение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583DE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Правила дорожного движения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 xml:space="preserve">Просмотр и обсуждение и выполнение правил 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583DE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Маганева Е.Г</w:t>
            </w:r>
          </w:p>
        </w:tc>
        <w:tc>
          <w:tcPr>
            <w:tcW w:w="3060" w:type="dxa"/>
            <w:shd w:val="clear" w:color="auto" w:fill="FFFFFF"/>
          </w:tcPr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hyperlink r:id="rId28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</w:rPr>
                <w:t>https://topslide.ru/obzh/biezopasnost-i-pravila-dorozhnogho-dvizhieniia</w:t>
              </w:r>
            </w:hyperlink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</w:tbl>
    <w:p w:rsidR="002C4CF2" w:rsidRDefault="002C4CF2" w:rsidP="003739DE">
      <w:pPr>
        <w:rPr>
          <w:rFonts w:ascii="Times New Roman" w:hAnsi="Times New Roman"/>
          <w:sz w:val="24"/>
        </w:rPr>
      </w:pPr>
    </w:p>
    <w:p w:rsidR="002C4CF2" w:rsidRDefault="002C4CF2" w:rsidP="003739DE">
      <w:pPr>
        <w:rPr>
          <w:rFonts w:ascii="Times New Roman" w:hAnsi="Times New Roman"/>
          <w:sz w:val="24"/>
        </w:rPr>
      </w:pPr>
    </w:p>
    <w:p w:rsidR="002C4CF2" w:rsidRDefault="002C4CF2" w:rsidP="003739DE">
      <w:pPr>
        <w:rPr>
          <w:rFonts w:ascii="Times New Roman" w:hAnsi="Times New Roman"/>
          <w:sz w:val="24"/>
        </w:rPr>
      </w:pPr>
    </w:p>
    <w:p w:rsidR="002C4CF2" w:rsidRDefault="002C4CF2" w:rsidP="003739DE">
      <w:pPr>
        <w:rPr>
          <w:rFonts w:ascii="Times New Roman" w:hAnsi="Times New Roman"/>
          <w:sz w:val="24"/>
        </w:rPr>
      </w:pPr>
    </w:p>
    <w:p w:rsidR="002C4CF2" w:rsidRPr="00E70888" w:rsidRDefault="002C4CF2" w:rsidP="003739DE">
      <w:pPr>
        <w:rPr>
          <w:rFonts w:ascii="Times New Roman" w:hAnsi="Times New Roman"/>
          <w:sz w:val="24"/>
        </w:rPr>
      </w:pPr>
    </w:p>
    <w:p w:rsidR="002C4CF2" w:rsidRPr="00E70888" w:rsidRDefault="002C4CF2" w:rsidP="003739DE">
      <w:pPr>
        <w:rPr>
          <w:rFonts w:ascii="Times New Roman" w:hAnsi="Times New Roman"/>
          <w:sz w:val="24"/>
        </w:rPr>
      </w:pPr>
    </w:p>
    <w:p w:rsidR="002C4CF2" w:rsidRDefault="002C4CF2" w:rsidP="003739DE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2C4CF2" w:rsidRPr="00E70888" w:rsidRDefault="002C4CF2" w:rsidP="003739DE">
      <w:pPr>
        <w:rPr>
          <w:rFonts w:ascii="Times New Roman" w:hAnsi="Times New Roman"/>
          <w:sz w:val="24"/>
        </w:rPr>
      </w:pPr>
    </w:p>
    <w:p w:rsidR="002C4CF2" w:rsidRDefault="002C4CF2" w:rsidP="00C464ED">
      <w:pPr>
        <w:jc w:val="right"/>
        <w:rPr>
          <w:rFonts w:ascii="Times New Roman" w:hAnsi="Times New Roman"/>
          <w:sz w:val="24"/>
        </w:rPr>
      </w:pPr>
    </w:p>
    <w:p w:rsidR="002C4CF2" w:rsidRPr="00E70888" w:rsidRDefault="002C4CF2" w:rsidP="002024C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70888">
        <w:rPr>
          <w:rFonts w:ascii="Times New Roman" w:hAnsi="Times New Roman"/>
          <w:b/>
          <w:sz w:val="24"/>
        </w:rPr>
        <w:t xml:space="preserve">Дата: 8 января  2021 года  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5"/>
        <w:gridCol w:w="1980"/>
        <w:gridCol w:w="2160"/>
        <w:gridCol w:w="1980"/>
        <w:gridCol w:w="2340"/>
        <w:gridCol w:w="1980"/>
        <w:gridCol w:w="2657"/>
      </w:tblGrid>
      <w:tr w:rsidR="002C4CF2" w:rsidRPr="00E70888" w:rsidTr="00A343DA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</w:rPr>
              <w:t>Время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</w:rPr>
              <w:t>Проект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Мероприятие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СПОСОБ проведения мероприятия</w:t>
            </w: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br/>
              <w:t>(очный, онлайн)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Ответственный учитель</w:t>
            </w:r>
          </w:p>
        </w:tc>
        <w:tc>
          <w:tcPr>
            <w:tcW w:w="2657" w:type="dxa"/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br/>
              <w:t>Ресурс</w:t>
            </w:r>
          </w:p>
        </w:tc>
      </w:tr>
      <w:tr w:rsidR="002C4CF2" w:rsidRPr="00E70888" w:rsidTr="00A343DA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A343DA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</w:rPr>
            </w:pPr>
            <w:r w:rsidRPr="00A343DA">
              <w:rPr>
                <w:rFonts w:ascii="Times New Roman" w:hAnsi="Times New Roman" w:cs="Arial"/>
                <w:bCs/>
                <w:sz w:val="24"/>
              </w:rPr>
              <w:t>10.00 -10.30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A343DA" w:rsidRDefault="002C4CF2" w:rsidP="00C4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4CF2" w:rsidRDefault="002C4CF2" w:rsidP="00C4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4CF2" w:rsidRPr="00A343DA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A343DA">
              <w:rPr>
                <w:rFonts w:ascii="Times New Roman" w:hAnsi="Times New Roman"/>
                <w:sz w:val="24"/>
              </w:rPr>
              <w:t>«Прокачать» себя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2E48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Упражнения для развития памяти и внимания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2E48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онлайн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2E48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Выполнение заданий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2E48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Маганева Е.Г</w:t>
            </w:r>
          </w:p>
        </w:tc>
        <w:tc>
          <w:tcPr>
            <w:tcW w:w="2657" w:type="dxa"/>
            <w:shd w:val="clear" w:color="auto" w:fill="FFFFFF"/>
            <w:vAlign w:val="center"/>
          </w:tcPr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hyperlink r:id="rId29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</w:rPr>
                <w:t>https://www.youtube.com/watch?v=sMBgDtBF-ww</w:t>
              </w:r>
            </w:hyperlink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C4CF2" w:rsidRPr="00E70888" w:rsidTr="00A343DA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A343DA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</w:rPr>
            </w:pPr>
            <w:r w:rsidRPr="00A343DA">
              <w:rPr>
                <w:rFonts w:ascii="Times New Roman" w:hAnsi="Times New Roman" w:cs="Arial"/>
                <w:bCs/>
                <w:sz w:val="24"/>
              </w:rPr>
              <w:t>10.40-11.10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A343DA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A343DA">
              <w:rPr>
                <w:rFonts w:ascii="Times New Roman" w:hAnsi="Times New Roman"/>
                <w:sz w:val="24"/>
              </w:rPr>
              <w:t>«Прокачать» тело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Default="002C4CF2" w:rsidP="002E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70888">
              <w:rPr>
                <w:rFonts w:ascii="Times New Roman" w:hAnsi="Times New Roman"/>
                <w:sz w:val="24"/>
                <w:shd w:val="clear" w:color="auto" w:fill="FFFFFF"/>
              </w:rPr>
              <w:t xml:space="preserve">Конкурс </w:t>
            </w:r>
          </w:p>
          <w:p w:rsidR="002C4CF2" w:rsidRPr="00E70888" w:rsidRDefault="002C4CF2" w:rsidP="002E48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/>
                <w:sz w:val="24"/>
                <w:shd w:val="clear" w:color="auto" w:fill="FFFFFF"/>
              </w:rPr>
              <w:t>« Лепим ,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E70888">
              <w:rPr>
                <w:rFonts w:ascii="Times New Roman" w:hAnsi="Times New Roman"/>
                <w:sz w:val="24"/>
                <w:shd w:val="clear" w:color="auto" w:fill="FFFFFF"/>
              </w:rPr>
              <w:t>лепим снеговика!»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2E48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очно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2E48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Лепка снеговика на улице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2E48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Маганева Е.Г</w:t>
            </w:r>
          </w:p>
        </w:tc>
        <w:tc>
          <w:tcPr>
            <w:tcW w:w="2657" w:type="dxa"/>
            <w:shd w:val="clear" w:color="auto" w:fill="FFFFFF"/>
          </w:tcPr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C4CF2" w:rsidRPr="00E70888" w:rsidTr="00A343DA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A343DA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</w:rPr>
            </w:pPr>
            <w:r w:rsidRPr="00A343DA">
              <w:rPr>
                <w:rFonts w:ascii="Times New Roman" w:hAnsi="Times New Roman" w:cs="Arial"/>
                <w:bCs/>
                <w:sz w:val="24"/>
              </w:rPr>
              <w:t>12.00-12.30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A343DA" w:rsidRDefault="002C4CF2" w:rsidP="00C4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4CF2" w:rsidRDefault="002C4CF2" w:rsidP="00C4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4CF2" w:rsidRPr="00A343DA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A343DA">
              <w:rPr>
                <w:rFonts w:ascii="Times New Roman" w:hAnsi="Times New Roman"/>
                <w:sz w:val="24"/>
              </w:rPr>
              <w:t>«Прокачать» свое окружение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Default="002C4CF2" w:rsidP="002E48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2E48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Правила поведения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2E48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онлайн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2E48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Просмотр и обсуждение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2E48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Маганева Е.Г</w:t>
            </w:r>
          </w:p>
        </w:tc>
        <w:tc>
          <w:tcPr>
            <w:tcW w:w="2657" w:type="dxa"/>
            <w:shd w:val="clear" w:color="auto" w:fill="FFFFFF"/>
          </w:tcPr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hyperlink r:id="rId30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</w:rPr>
                <w:t>https://www.youtube.com/watch?v=59Mb4x8DFSc</w:t>
              </w:r>
            </w:hyperlink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</w:tbl>
    <w:p w:rsidR="002C4CF2" w:rsidRPr="00E70888" w:rsidRDefault="002C4CF2" w:rsidP="003739DE">
      <w:pPr>
        <w:rPr>
          <w:rFonts w:ascii="Times New Roman" w:hAnsi="Times New Roman"/>
          <w:sz w:val="24"/>
        </w:rPr>
      </w:pPr>
    </w:p>
    <w:p w:rsidR="002C4CF2" w:rsidRDefault="002C4CF2" w:rsidP="003739DE">
      <w:pPr>
        <w:rPr>
          <w:rFonts w:ascii="Times New Roman" w:hAnsi="Times New Roman"/>
          <w:sz w:val="24"/>
        </w:rPr>
      </w:pPr>
    </w:p>
    <w:p w:rsidR="002C4CF2" w:rsidRDefault="002C4CF2" w:rsidP="003739DE">
      <w:pPr>
        <w:rPr>
          <w:rFonts w:ascii="Times New Roman" w:hAnsi="Times New Roman"/>
          <w:sz w:val="24"/>
        </w:rPr>
      </w:pPr>
    </w:p>
    <w:p w:rsidR="002C4CF2" w:rsidRDefault="002C4CF2" w:rsidP="003739DE">
      <w:pPr>
        <w:rPr>
          <w:rFonts w:ascii="Times New Roman" w:hAnsi="Times New Roman"/>
          <w:sz w:val="24"/>
        </w:rPr>
      </w:pPr>
    </w:p>
    <w:p w:rsidR="002C4CF2" w:rsidRPr="00E70888" w:rsidRDefault="002C4CF2" w:rsidP="003739DE">
      <w:pPr>
        <w:rPr>
          <w:rFonts w:ascii="Times New Roman" w:hAnsi="Times New Roman"/>
          <w:sz w:val="24"/>
        </w:rPr>
      </w:pPr>
    </w:p>
    <w:p w:rsidR="002C4CF2" w:rsidRPr="00E70888" w:rsidRDefault="002C4CF2" w:rsidP="003739DE">
      <w:pPr>
        <w:rPr>
          <w:rFonts w:ascii="Times New Roman" w:hAnsi="Times New Roman"/>
          <w:sz w:val="24"/>
        </w:rPr>
      </w:pPr>
    </w:p>
    <w:p w:rsidR="002C4CF2" w:rsidRDefault="002C4CF2" w:rsidP="003739DE">
      <w:pPr>
        <w:rPr>
          <w:rFonts w:ascii="Times New Roman" w:hAnsi="Times New Roman"/>
          <w:sz w:val="24"/>
        </w:rPr>
      </w:pPr>
    </w:p>
    <w:p w:rsidR="002C4CF2" w:rsidRPr="00E70888" w:rsidRDefault="002C4CF2" w:rsidP="003739DE">
      <w:pPr>
        <w:rPr>
          <w:rFonts w:ascii="Times New Roman" w:hAnsi="Times New Roman"/>
          <w:sz w:val="24"/>
        </w:rPr>
      </w:pPr>
    </w:p>
    <w:p w:rsidR="002C4CF2" w:rsidRPr="00E70888" w:rsidRDefault="002C4CF2" w:rsidP="00BC5A7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70888">
        <w:rPr>
          <w:rFonts w:ascii="Times New Roman" w:hAnsi="Times New Roman"/>
          <w:b/>
          <w:sz w:val="24"/>
        </w:rPr>
        <w:t xml:space="preserve">Дата: 9 января  2021 года  </w:t>
      </w:r>
    </w:p>
    <w:tbl>
      <w:tblPr>
        <w:tblW w:w="14947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00"/>
        <w:gridCol w:w="1800"/>
        <w:gridCol w:w="1620"/>
        <w:gridCol w:w="1800"/>
        <w:gridCol w:w="1980"/>
        <w:gridCol w:w="2340"/>
        <w:gridCol w:w="3607"/>
      </w:tblGrid>
      <w:tr w:rsidR="002C4CF2" w:rsidRPr="00E70888" w:rsidTr="00006362">
        <w:trPr>
          <w:trHeight w:val="315"/>
        </w:trPr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</w:rPr>
              <w:t>Время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</w:rPr>
              <w:t>Проект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Мероприятие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СПОСОБ проведения мероприятия</w:t>
            </w: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br/>
              <w:t>(очный, онлайн)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Краткая информация о мероприятии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Ответственный учитель</w:t>
            </w:r>
          </w:p>
        </w:tc>
        <w:tc>
          <w:tcPr>
            <w:tcW w:w="3607" w:type="dxa"/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br/>
              <w:t>Ресурс</w:t>
            </w:r>
          </w:p>
        </w:tc>
      </w:tr>
      <w:tr w:rsidR="002C4CF2" w:rsidRPr="00E70888" w:rsidTr="00006362">
        <w:trPr>
          <w:trHeight w:val="315"/>
        </w:trPr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070E8B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</w:rPr>
            </w:pPr>
            <w:r w:rsidRPr="00070E8B">
              <w:rPr>
                <w:rFonts w:ascii="Times New Roman" w:hAnsi="Times New Roman" w:cs="Arial"/>
                <w:bCs/>
                <w:sz w:val="24"/>
              </w:rPr>
              <w:t>10.00 -10.30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Default="002C4CF2" w:rsidP="0007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4CF2" w:rsidRPr="00070E8B" w:rsidRDefault="002C4CF2" w:rsidP="00070E8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70E8B">
              <w:rPr>
                <w:rFonts w:ascii="Times New Roman" w:hAnsi="Times New Roman"/>
                <w:sz w:val="24"/>
              </w:rPr>
              <w:t>«Прокачать» себя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070E8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/>
                <w:sz w:val="24"/>
                <w:shd w:val="clear" w:color="auto" w:fill="FFFFFF"/>
              </w:rPr>
              <w:t>Правила дорожного движения на железнодорожном транспорте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070E8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070E8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Просмотр и обсуждение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070E8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Маганева Е.Г</w:t>
            </w:r>
          </w:p>
        </w:tc>
        <w:tc>
          <w:tcPr>
            <w:tcW w:w="3607" w:type="dxa"/>
            <w:shd w:val="clear" w:color="auto" w:fill="FFFFFF"/>
            <w:vAlign w:val="center"/>
          </w:tcPr>
          <w:p w:rsidR="002C4CF2" w:rsidRPr="00324FA0" w:rsidRDefault="002C4CF2" w:rsidP="00C46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C4CF2" w:rsidRPr="00324FA0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324FA0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hyperlink r:id="rId31" w:history="1">
              <w:r w:rsidRPr="00324FA0">
                <w:rPr>
                  <w:rStyle w:val="Hyperlink"/>
                  <w:rFonts w:ascii="Times New Roman" w:hAnsi="Times New Roman" w:cs="Arial"/>
                  <w:color w:val="auto"/>
                  <w:sz w:val="24"/>
                </w:rPr>
                <w:t>https://скфоут.мвд.рф/Dlja_grazhdan/Pravovoj_likbez/</w:t>
              </w:r>
            </w:hyperlink>
          </w:p>
          <w:p w:rsidR="002C4CF2" w:rsidRPr="00324FA0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324FA0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C4CF2" w:rsidRPr="00E70888" w:rsidTr="00006362">
        <w:trPr>
          <w:trHeight w:val="315"/>
        </w:trPr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070E8B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</w:rPr>
            </w:pPr>
            <w:r w:rsidRPr="00070E8B">
              <w:rPr>
                <w:rFonts w:ascii="Times New Roman" w:hAnsi="Times New Roman" w:cs="Arial"/>
                <w:bCs/>
                <w:sz w:val="24"/>
              </w:rPr>
              <w:t>10.40-11.10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Default="002C4CF2" w:rsidP="0007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4CF2" w:rsidRPr="00070E8B" w:rsidRDefault="002C4CF2" w:rsidP="00070E8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70E8B">
              <w:rPr>
                <w:rFonts w:ascii="Times New Roman" w:hAnsi="Times New Roman"/>
                <w:sz w:val="24"/>
              </w:rPr>
              <w:t>«Прокачать» тело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070E8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/>
                <w:sz w:val="24"/>
                <w:shd w:val="clear" w:color="auto" w:fill="FFFFFF"/>
              </w:rPr>
              <w:t>«Школа танцев» танцевальная аэробика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070E8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070E8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Выполнить упражнения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070E8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Маганева Е.Г</w:t>
            </w:r>
          </w:p>
        </w:tc>
        <w:tc>
          <w:tcPr>
            <w:tcW w:w="3607" w:type="dxa"/>
            <w:shd w:val="clear" w:color="auto" w:fill="FFFFFF"/>
          </w:tcPr>
          <w:p w:rsidR="002C4CF2" w:rsidRPr="00324FA0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324FA0" w:rsidRDefault="002C4CF2" w:rsidP="00070E8B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hyperlink r:id="rId32" w:history="1">
              <w:r w:rsidRPr="00324FA0">
                <w:rPr>
                  <w:rStyle w:val="Hyperlink"/>
                  <w:rFonts w:ascii="Times New Roman" w:hAnsi="Times New Roman" w:cs="Arial"/>
                  <w:color w:val="auto"/>
                  <w:sz w:val="24"/>
                </w:rPr>
                <w:t>https://www.youtube.com/watch?v=uzbIqe2Ts2Y&amp;feature=youtu.be</w:t>
              </w:r>
            </w:hyperlink>
          </w:p>
          <w:p w:rsidR="002C4CF2" w:rsidRPr="00324FA0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324FA0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C4CF2" w:rsidRPr="00E70888" w:rsidTr="00006362">
        <w:trPr>
          <w:trHeight w:val="315"/>
        </w:trPr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070E8B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</w:rPr>
            </w:pPr>
            <w:r w:rsidRPr="00070E8B">
              <w:rPr>
                <w:rFonts w:ascii="Times New Roman" w:hAnsi="Times New Roman" w:cs="Arial"/>
                <w:bCs/>
                <w:sz w:val="24"/>
              </w:rPr>
              <w:t>12.00-12.30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Default="002C4CF2" w:rsidP="0007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4CF2" w:rsidRPr="00070E8B" w:rsidRDefault="002C4CF2" w:rsidP="00070E8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70E8B">
              <w:rPr>
                <w:rFonts w:ascii="Times New Roman" w:hAnsi="Times New Roman"/>
                <w:sz w:val="24"/>
              </w:rPr>
              <w:t>«Прокачать» свое окружение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070E8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/>
                <w:sz w:val="24"/>
                <w:shd w:val="clear" w:color="auto" w:fill="FFFFFF"/>
              </w:rPr>
              <w:t>Права и обязанности детей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070E8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070E8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Просмотр и обсуждение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070E8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Маганева Е.Г</w:t>
            </w:r>
          </w:p>
        </w:tc>
        <w:tc>
          <w:tcPr>
            <w:tcW w:w="3607" w:type="dxa"/>
            <w:shd w:val="clear" w:color="auto" w:fill="FFFFFF"/>
          </w:tcPr>
          <w:p w:rsidR="002C4CF2" w:rsidRPr="00324FA0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324FA0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hyperlink r:id="rId33" w:history="1">
              <w:r w:rsidRPr="00324FA0">
                <w:rPr>
                  <w:rStyle w:val="Hyperlink"/>
                  <w:rFonts w:ascii="Times New Roman" w:hAnsi="Times New Roman" w:cs="Arial"/>
                  <w:color w:val="auto"/>
                  <w:sz w:val="24"/>
                </w:rPr>
                <w:t>https://www.youtube.com/watch?v=sByUP_ujBcw</w:t>
              </w:r>
            </w:hyperlink>
          </w:p>
          <w:p w:rsidR="002C4CF2" w:rsidRPr="00324FA0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324FA0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324FA0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</w:tbl>
    <w:p w:rsidR="002C4CF2" w:rsidRPr="00E70888" w:rsidRDefault="002C4CF2" w:rsidP="006A3D66">
      <w:pPr>
        <w:spacing w:after="0" w:line="240" w:lineRule="auto"/>
        <w:rPr>
          <w:rFonts w:ascii="Times New Roman" w:hAnsi="Times New Roman" w:cs="Arial"/>
          <w:sz w:val="24"/>
        </w:rPr>
      </w:pPr>
    </w:p>
    <w:p w:rsidR="002C4CF2" w:rsidRDefault="002C4CF2" w:rsidP="00C464ED">
      <w:pPr>
        <w:rPr>
          <w:rFonts w:ascii="Times New Roman" w:hAnsi="Times New Roman"/>
          <w:sz w:val="24"/>
        </w:rPr>
      </w:pPr>
    </w:p>
    <w:p w:rsidR="002C4CF2" w:rsidRDefault="002C4CF2" w:rsidP="00C464ED">
      <w:pPr>
        <w:rPr>
          <w:rFonts w:ascii="Times New Roman" w:hAnsi="Times New Roman"/>
          <w:sz w:val="24"/>
        </w:rPr>
      </w:pPr>
    </w:p>
    <w:p w:rsidR="002C4CF2" w:rsidRDefault="002C4CF2" w:rsidP="00C464ED">
      <w:pPr>
        <w:rPr>
          <w:rFonts w:ascii="Times New Roman" w:hAnsi="Times New Roman"/>
          <w:sz w:val="24"/>
        </w:rPr>
      </w:pPr>
    </w:p>
    <w:p w:rsidR="002C4CF2" w:rsidRDefault="002C4CF2" w:rsidP="00C464ED">
      <w:pPr>
        <w:rPr>
          <w:rFonts w:ascii="Times New Roman" w:hAnsi="Times New Roman"/>
          <w:sz w:val="24"/>
        </w:rPr>
      </w:pPr>
    </w:p>
    <w:p w:rsidR="002C4CF2" w:rsidRPr="00E70888" w:rsidRDefault="002C4CF2" w:rsidP="00C464ED">
      <w:pPr>
        <w:rPr>
          <w:rFonts w:ascii="Times New Roman" w:hAnsi="Times New Roman"/>
          <w:sz w:val="24"/>
        </w:rPr>
      </w:pPr>
    </w:p>
    <w:p w:rsidR="002C4CF2" w:rsidRDefault="002C4CF2" w:rsidP="00C464ED">
      <w:pPr>
        <w:rPr>
          <w:rFonts w:ascii="Times New Roman" w:hAnsi="Times New Roman"/>
          <w:sz w:val="24"/>
        </w:rPr>
      </w:pPr>
    </w:p>
    <w:p w:rsidR="002C4CF2" w:rsidRPr="00E70888" w:rsidRDefault="002C4CF2" w:rsidP="003E4A3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70888">
        <w:rPr>
          <w:rFonts w:ascii="Times New Roman" w:hAnsi="Times New Roman"/>
          <w:b/>
          <w:sz w:val="24"/>
        </w:rPr>
        <w:t xml:space="preserve">Дата: 10 января  2021 года  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5"/>
        <w:gridCol w:w="1980"/>
        <w:gridCol w:w="1980"/>
        <w:gridCol w:w="2160"/>
        <w:gridCol w:w="1800"/>
        <w:gridCol w:w="1980"/>
        <w:gridCol w:w="3197"/>
      </w:tblGrid>
      <w:tr w:rsidR="002C4CF2" w:rsidRPr="00E70888" w:rsidTr="00E41FDB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ВРЕМЯ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</w:rPr>
              <w:t>Проект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Мероприятие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СПОСОБ проведения мероприятия</w:t>
            </w: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br/>
              <w:t>(очный, онлайн)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t>Ответственный учитель</w:t>
            </w:r>
          </w:p>
        </w:tc>
        <w:tc>
          <w:tcPr>
            <w:tcW w:w="3197" w:type="dxa"/>
          </w:tcPr>
          <w:p w:rsidR="002C4CF2" w:rsidRPr="00E70888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E70888">
              <w:rPr>
                <w:rFonts w:ascii="Times New Roman" w:hAnsi="Times New Roman" w:cs="Arial"/>
                <w:b/>
                <w:bCs/>
                <w:sz w:val="24"/>
              </w:rPr>
              <w:br/>
              <w:t>Ресурс</w:t>
            </w:r>
          </w:p>
        </w:tc>
      </w:tr>
      <w:tr w:rsidR="002C4CF2" w:rsidRPr="00E70888" w:rsidTr="00E41FDB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070E8B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</w:rPr>
            </w:pPr>
            <w:r w:rsidRPr="00070E8B">
              <w:rPr>
                <w:rFonts w:ascii="Times New Roman" w:hAnsi="Times New Roman" w:cs="Arial"/>
                <w:bCs/>
                <w:sz w:val="24"/>
              </w:rPr>
              <w:t>10.00 -10.30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Default="002C4CF2" w:rsidP="00E4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4CF2" w:rsidRDefault="002C4CF2" w:rsidP="00E4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4CF2" w:rsidRPr="00070E8B" w:rsidRDefault="002C4CF2" w:rsidP="00E41FD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70E8B">
              <w:rPr>
                <w:rFonts w:ascii="Times New Roman" w:hAnsi="Times New Roman"/>
                <w:sz w:val="24"/>
              </w:rPr>
              <w:t>«Прокачать» себя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E41FD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/>
                <w:sz w:val="24"/>
                <w:shd w:val="clear" w:color="auto" w:fill="FFFFFF"/>
              </w:rPr>
              <w:t>Просмотр и обсуждение сказки «Аленький цветочек»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E41FD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онлайн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E41FD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Просмотр и обсуждение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E41FD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Маганева Е.Г</w:t>
            </w:r>
          </w:p>
        </w:tc>
        <w:tc>
          <w:tcPr>
            <w:tcW w:w="3197" w:type="dxa"/>
            <w:shd w:val="clear" w:color="auto" w:fill="FFFFFF"/>
            <w:vAlign w:val="center"/>
          </w:tcPr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hyperlink r:id="rId34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</w:rPr>
                <w:t>https://www.youtube.com/watch?v=J1k9TEHh8mY</w:t>
              </w:r>
            </w:hyperlink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C4CF2" w:rsidRPr="00E70888" w:rsidTr="00E41FDB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070E8B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</w:rPr>
            </w:pPr>
            <w:r w:rsidRPr="00070E8B">
              <w:rPr>
                <w:rFonts w:ascii="Times New Roman" w:hAnsi="Times New Roman" w:cs="Arial"/>
                <w:bCs/>
                <w:sz w:val="24"/>
              </w:rPr>
              <w:t>10.40-11.10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Default="002C4CF2" w:rsidP="00E4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4CF2" w:rsidRPr="00070E8B" w:rsidRDefault="002C4CF2" w:rsidP="00E41FD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70E8B">
              <w:rPr>
                <w:rFonts w:ascii="Times New Roman" w:hAnsi="Times New Roman"/>
                <w:sz w:val="24"/>
              </w:rPr>
              <w:t>«Прокачать» тело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Pr="00E70888" w:rsidRDefault="002C4CF2" w:rsidP="00E41FD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/>
                <w:sz w:val="24"/>
                <w:shd w:val="clear" w:color="auto" w:fill="FFFFFF"/>
              </w:rPr>
              <w:t>Иры на свежем воздухе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E41FD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онлайн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E41FD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Иры на спортивной пплощадке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E41FD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Маганева Е.Г</w:t>
            </w:r>
          </w:p>
        </w:tc>
        <w:tc>
          <w:tcPr>
            <w:tcW w:w="3197" w:type="dxa"/>
            <w:shd w:val="clear" w:color="auto" w:fill="FFFFFF"/>
          </w:tcPr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C4CF2" w:rsidRPr="00E70888" w:rsidTr="00E41FDB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070E8B" w:rsidRDefault="002C4CF2" w:rsidP="00C464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</w:rPr>
            </w:pPr>
            <w:r w:rsidRPr="00070E8B">
              <w:rPr>
                <w:rFonts w:ascii="Times New Roman" w:hAnsi="Times New Roman" w:cs="Arial"/>
                <w:bCs/>
                <w:sz w:val="24"/>
              </w:rPr>
              <w:t>12.00-12.30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Default="002C4CF2" w:rsidP="00E4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4CF2" w:rsidRPr="00070E8B" w:rsidRDefault="002C4CF2" w:rsidP="00E41FD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70E8B">
              <w:rPr>
                <w:rFonts w:ascii="Times New Roman" w:hAnsi="Times New Roman"/>
                <w:sz w:val="24"/>
              </w:rPr>
              <w:t>«Прокачать» свое окружение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CF2" w:rsidRDefault="002C4CF2" w:rsidP="00E4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70888">
              <w:rPr>
                <w:rFonts w:ascii="Times New Roman" w:hAnsi="Times New Roman"/>
                <w:sz w:val="24"/>
                <w:shd w:val="clear" w:color="auto" w:fill="FFFFFF"/>
              </w:rPr>
              <w:t>Просмотр видео</w:t>
            </w:r>
          </w:p>
          <w:p w:rsidR="002C4CF2" w:rsidRPr="00E70888" w:rsidRDefault="002C4CF2" w:rsidP="00E41FD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/>
                <w:sz w:val="24"/>
                <w:shd w:val="clear" w:color="auto" w:fill="FFFFFF"/>
              </w:rPr>
              <w:t xml:space="preserve"> « Край Самарский»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E41FD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онлайн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E41FD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Просмотр и обсуждение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CF2" w:rsidRPr="00E70888" w:rsidRDefault="002C4CF2" w:rsidP="00E41FD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E70888">
              <w:rPr>
                <w:rFonts w:ascii="Times New Roman" w:hAnsi="Times New Roman" w:cs="Arial"/>
                <w:sz w:val="24"/>
              </w:rPr>
              <w:t>Маганева Е.Г</w:t>
            </w:r>
          </w:p>
        </w:tc>
        <w:tc>
          <w:tcPr>
            <w:tcW w:w="3197" w:type="dxa"/>
            <w:shd w:val="clear" w:color="auto" w:fill="FFFFFF"/>
          </w:tcPr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hyperlink r:id="rId35" w:history="1">
              <w:r w:rsidRPr="00E70888">
                <w:rPr>
                  <w:rStyle w:val="Hyperlink"/>
                  <w:rFonts w:ascii="Times New Roman" w:hAnsi="Times New Roman" w:cs="Arial"/>
                  <w:color w:val="auto"/>
                  <w:sz w:val="24"/>
                </w:rPr>
                <w:t>https://www.youtube.com/watch?v=SzUIFFlHkKY</w:t>
              </w:r>
            </w:hyperlink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2C4CF2" w:rsidRPr="00E70888" w:rsidRDefault="002C4CF2" w:rsidP="00C464ED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</w:tbl>
    <w:p w:rsidR="002C4CF2" w:rsidRPr="00E70888" w:rsidRDefault="002C4CF2" w:rsidP="00070E8B"/>
    <w:sectPr w:rsidR="002C4CF2" w:rsidRPr="00E70888" w:rsidSect="006D62D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B2D"/>
    <w:rsid w:val="00002AAA"/>
    <w:rsid w:val="00006362"/>
    <w:rsid w:val="000302D8"/>
    <w:rsid w:val="00044840"/>
    <w:rsid w:val="00070E8B"/>
    <w:rsid w:val="000B7D1E"/>
    <w:rsid w:val="000C0B18"/>
    <w:rsid w:val="0012321B"/>
    <w:rsid w:val="001570C7"/>
    <w:rsid w:val="001649AC"/>
    <w:rsid w:val="0017337F"/>
    <w:rsid w:val="001A19BF"/>
    <w:rsid w:val="001A1D67"/>
    <w:rsid w:val="001A581F"/>
    <w:rsid w:val="001A7A86"/>
    <w:rsid w:val="001B56CB"/>
    <w:rsid w:val="001C43A3"/>
    <w:rsid w:val="001C6675"/>
    <w:rsid w:val="001E31EA"/>
    <w:rsid w:val="00201F05"/>
    <w:rsid w:val="002024CB"/>
    <w:rsid w:val="002C4CF2"/>
    <w:rsid w:val="002E4858"/>
    <w:rsid w:val="00315089"/>
    <w:rsid w:val="00324FA0"/>
    <w:rsid w:val="0034528D"/>
    <w:rsid w:val="003739DE"/>
    <w:rsid w:val="00386634"/>
    <w:rsid w:val="003A701B"/>
    <w:rsid w:val="003A77CB"/>
    <w:rsid w:val="003B05B5"/>
    <w:rsid w:val="003E4A35"/>
    <w:rsid w:val="003F37E0"/>
    <w:rsid w:val="004454F4"/>
    <w:rsid w:val="00453AB8"/>
    <w:rsid w:val="004661DA"/>
    <w:rsid w:val="004A6646"/>
    <w:rsid w:val="00583000"/>
    <w:rsid w:val="00583DE1"/>
    <w:rsid w:val="00600B3E"/>
    <w:rsid w:val="006A3D66"/>
    <w:rsid w:val="006D62D6"/>
    <w:rsid w:val="00727A3A"/>
    <w:rsid w:val="00776985"/>
    <w:rsid w:val="007E76C1"/>
    <w:rsid w:val="00824705"/>
    <w:rsid w:val="00832621"/>
    <w:rsid w:val="0084698B"/>
    <w:rsid w:val="00860FC4"/>
    <w:rsid w:val="00875C38"/>
    <w:rsid w:val="0087634D"/>
    <w:rsid w:val="00876B88"/>
    <w:rsid w:val="00892041"/>
    <w:rsid w:val="008B3BEC"/>
    <w:rsid w:val="008B4F03"/>
    <w:rsid w:val="0090166C"/>
    <w:rsid w:val="00906698"/>
    <w:rsid w:val="00912F57"/>
    <w:rsid w:val="00913459"/>
    <w:rsid w:val="00927B2D"/>
    <w:rsid w:val="00955ACC"/>
    <w:rsid w:val="00993A63"/>
    <w:rsid w:val="009D4F6D"/>
    <w:rsid w:val="009E35A3"/>
    <w:rsid w:val="009E40F2"/>
    <w:rsid w:val="00A15510"/>
    <w:rsid w:val="00A343DA"/>
    <w:rsid w:val="00A379CE"/>
    <w:rsid w:val="00AE3EBE"/>
    <w:rsid w:val="00AE3FC0"/>
    <w:rsid w:val="00B709AC"/>
    <w:rsid w:val="00BC5A72"/>
    <w:rsid w:val="00C464ED"/>
    <w:rsid w:val="00CB3400"/>
    <w:rsid w:val="00CC043D"/>
    <w:rsid w:val="00CD76A9"/>
    <w:rsid w:val="00CF4C22"/>
    <w:rsid w:val="00D02C22"/>
    <w:rsid w:val="00D47106"/>
    <w:rsid w:val="00D55FDC"/>
    <w:rsid w:val="00D90D6A"/>
    <w:rsid w:val="00D9500F"/>
    <w:rsid w:val="00DD2899"/>
    <w:rsid w:val="00DD2C12"/>
    <w:rsid w:val="00DD7030"/>
    <w:rsid w:val="00DE2937"/>
    <w:rsid w:val="00E41FDB"/>
    <w:rsid w:val="00E70888"/>
    <w:rsid w:val="00ED47AE"/>
    <w:rsid w:val="00F037AE"/>
    <w:rsid w:val="00F05F54"/>
    <w:rsid w:val="00F2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7B2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C0B18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CF4C2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BU1QmxGFg" TargetMode="External"/><Relationship Id="rId13" Type="http://schemas.openxmlformats.org/officeDocument/2006/relationships/hyperlink" Target="https://www.youtube.com/watch?v=InO8ZYdYtKQ" TargetMode="External"/><Relationship Id="rId18" Type="http://schemas.openxmlformats.org/officeDocument/2006/relationships/hyperlink" Target="https://www.youtube.com/watch?v=C84BaGhn3Q4" TargetMode="External"/><Relationship Id="rId26" Type="http://schemas.openxmlformats.org/officeDocument/2006/relationships/hyperlink" Target="https://www.youtube.com/watch?v=59Mb4x8DFS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KfEFD3eOMs" TargetMode="External"/><Relationship Id="rId34" Type="http://schemas.openxmlformats.org/officeDocument/2006/relationships/hyperlink" Target="https://www.youtube.com/watch?v=J1k9TEHh8mY" TargetMode="External"/><Relationship Id="rId7" Type="http://schemas.openxmlformats.org/officeDocument/2006/relationships/hyperlink" Target="https://www.youtube.com/watch?v=lsSKevqm6Vg" TargetMode="External"/><Relationship Id="rId12" Type="http://schemas.openxmlformats.org/officeDocument/2006/relationships/hyperlink" Target="https://www.youtube.com/watch?v=3rcFZE1-dzA" TargetMode="External"/><Relationship Id="rId17" Type="http://schemas.openxmlformats.org/officeDocument/2006/relationships/hyperlink" Target="https://www.youtube.com/watch?v=E5Lgxa5horQ" TargetMode="External"/><Relationship Id="rId25" Type="http://schemas.openxmlformats.org/officeDocument/2006/relationships/hyperlink" Target="https://www.youtube.com/watch?v=v42VzZxx_cc&amp;feature=emb_logo" TargetMode="External"/><Relationship Id="rId33" Type="http://schemas.openxmlformats.org/officeDocument/2006/relationships/hyperlink" Target="https://www.youtube.com/watch?v=sByUP_ujBc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c_D-49ECJQ" TargetMode="External"/><Relationship Id="rId20" Type="http://schemas.openxmlformats.org/officeDocument/2006/relationships/hyperlink" Target="https://pgbooks.ru/archive/researcher/" TargetMode="External"/><Relationship Id="rId29" Type="http://schemas.openxmlformats.org/officeDocument/2006/relationships/hyperlink" Target="https://www.youtube.com/watch?v=sMBgDtBF-ww" TargetMode="External"/><Relationship Id="rId1" Type="http://schemas.openxmlformats.org/officeDocument/2006/relationships/styles" Target="styles.xml"/><Relationship Id="rId6" Type="http://schemas.openxmlformats.org/officeDocument/2006/relationships/hyperlink" Target="https://koolinar-ru.turbopages.org/koolinar.ru/s/collection/show/13124" TargetMode="External"/><Relationship Id="rId11" Type="http://schemas.openxmlformats.org/officeDocument/2006/relationships/hyperlink" Target="https://www.youtube.com/watch?v=5_ufYobvYU0" TargetMode="External"/><Relationship Id="rId24" Type="http://schemas.openxmlformats.org/officeDocument/2006/relationships/hyperlink" Target="https://www.youtube.com/watch?v=DSfw0jlZwHw" TargetMode="External"/><Relationship Id="rId32" Type="http://schemas.openxmlformats.org/officeDocument/2006/relationships/hyperlink" Target="https://www.youtube.com/watch?v=uzbIqe2Ts2Y&amp;feature=youtu.b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nsportal.ru/nachalnaya-shkola/matematika/2019/12/02/olimpiadnye-zadaniya-dlya-1-4-klassov-s-otvetami" TargetMode="External"/><Relationship Id="rId15" Type="http://schemas.openxmlformats.org/officeDocument/2006/relationships/hyperlink" Target="https://www.youtube.com/watch?v=jAd4pYDM1T8" TargetMode="External"/><Relationship Id="rId23" Type="http://schemas.openxmlformats.org/officeDocument/2006/relationships/hyperlink" Target="https://www.youtube.com/watch?v=duQ3NGRWlSQ&amp;feature=youtu.be" TargetMode="External"/><Relationship Id="rId28" Type="http://schemas.openxmlformats.org/officeDocument/2006/relationships/hyperlink" Target="https://topslide.ru/obzh/biezopasnost-i-pravila-dorozhnogho-dvizhienii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dJzVyvCMwhk" TargetMode="External"/><Relationship Id="rId19" Type="http://schemas.openxmlformats.org/officeDocument/2006/relationships/hyperlink" Target="https://www.youtube.com/watch?v=dwQrFI3zVCk" TargetMode="External"/><Relationship Id="rId31" Type="http://schemas.openxmlformats.org/officeDocument/2006/relationships/hyperlink" Target="https://&#1089;&#1082;&#1092;&#1086;&#1091;&#1090;.&#1084;&#1074;&#1076;.&#1088;&#1092;/Dlja_grazhdan/Pravovoj_likbez/" TargetMode="External"/><Relationship Id="rId4" Type="http://schemas.openxmlformats.org/officeDocument/2006/relationships/hyperlink" Target="https://nsportal.ru/nachalnaya-shkola/chtenie/2014/12/15/viktorina-po-skazkam" TargetMode="External"/><Relationship Id="rId9" Type="http://schemas.openxmlformats.org/officeDocument/2006/relationships/hyperlink" Target="https://www.youtube.com/watch?v=14kfY7jWG3Q" TargetMode="External"/><Relationship Id="rId14" Type="http://schemas.openxmlformats.org/officeDocument/2006/relationships/hyperlink" Target="https://www.youtube.com/watch?v=2PPKh6p2PwY" TargetMode="External"/><Relationship Id="rId22" Type="http://schemas.openxmlformats.org/officeDocument/2006/relationships/hyperlink" Target="https://www.youtube.com/watch?v=5rfp4Vllu1M" TargetMode="External"/><Relationship Id="rId27" Type="http://schemas.openxmlformats.org/officeDocument/2006/relationships/hyperlink" Target="https://www.youtube.com/watch?v=3ESF3jKnXiA&amp;feature=youtu.be" TargetMode="External"/><Relationship Id="rId30" Type="http://schemas.openxmlformats.org/officeDocument/2006/relationships/hyperlink" Target="https://www.youtube.com/watch?v=59Mb4x8DFSc" TargetMode="External"/><Relationship Id="rId35" Type="http://schemas.openxmlformats.org/officeDocument/2006/relationships/hyperlink" Target="https://www.youtube.com/watch?v=SzUIFFlHk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13</Pages>
  <Words>1968</Words>
  <Characters>11218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</cp:lastModifiedBy>
  <cp:revision>52</cp:revision>
  <dcterms:created xsi:type="dcterms:W3CDTF">2020-12-25T04:04:00Z</dcterms:created>
  <dcterms:modified xsi:type="dcterms:W3CDTF">2020-12-28T12:25:00Z</dcterms:modified>
</cp:coreProperties>
</file>