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3E" w:rsidRPr="00035518" w:rsidRDefault="00572C3E" w:rsidP="003A701B">
      <w:pPr>
        <w:jc w:val="center"/>
        <w:rPr>
          <w:rFonts w:ascii="Times New Roman" w:hAnsi="Times New Roman"/>
          <w:b/>
          <w:sz w:val="28"/>
          <w:szCs w:val="24"/>
        </w:rPr>
      </w:pPr>
      <w:r w:rsidRPr="00035518">
        <w:rPr>
          <w:rFonts w:ascii="Times New Roman" w:hAnsi="Times New Roman"/>
          <w:b/>
          <w:sz w:val="28"/>
          <w:szCs w:val="24"/>
        </w:rPr>
        <w:t>План мероприятий  на зимние каникулы  для учащихся в рамках проекта «#ПРОкачайЗИМУ»</w:t>
      </w:r>
    </w:p>
    <w:p w:rsidR="00572C3E" w:rsidRPr="00035518" w:rsidRDefault="00572C3E" w:rsidP="00035518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                                                                         </w:t>
      </w:r>
      <w:r w:rsidRPr="00035518">
        <w:rPr>
          <w:rFonts w:ascii="Times New Roman" w:hAnsi="Times New Roman"/>
          <w:b/>
          <w:sz w:val="28"/>
          <w:szCs w:val="24"/>
        </w:rPr>
        <w:t>Класс: 5</w:t>
      </w:r>
    </w:p>
    <w:p w:rsidR="00572C3E" w:rsidRPr="00035518" w:rsidRDefault="00572C3E" w:rsidP="00002AAA">
      <w:pPr>
        <w:jc w:val="right"/>
        <w:rPr>
          <w:rFonts w:ascii="Times New Roman" w:hAnsi="Times New Roman"/>
          <w:b/>
          <w:sz w:val="28"/>
          <w:szCs w:val="24"/>
        </w:rPr>
      </w:pPr>
      <w:r w:rsidRPr="00035518">
        <w:rPr>
          <w:rFonts w:ascii="Times New Roman" w:hAnsi="Times New Roman"/>
          <w:b/>
          <w:sz w:val="28"/>
          <w:szCs w:val="24"/>
        </w:rPr>
        <w:t xml:space="preserve">Дата: 29 декабря 2020г  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84"/>
        <w:gridCol w:w="1441"/>
        <w:gridCol w:w="1801"/>
        <w:gridCol w:w="1619"/>
        <w:gridCol w:w="2339"/>
        <w:gridCol w:w="1801"/>
        <w:gridCol w:w="4155"/>
      </w:tblGrid>
      <w:tr w:rsidR="00572C3E" w:rsidRPr="00DA6E71" w:rsidTr="00035518">
        <w:trPr>
          <w:trHeight w:val="315"/>
        </w:trPr>
        <w:tc>
          <w:tcPr>
            <w:tcW w:w="50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027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9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027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027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55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027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 проведения мероприятия</w:t>
            </w: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79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027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027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1419" w:type="pct"/>
          </w:tcPr>
          <w:p w:rsidR="00572C3E" w:rsidRPr="00DA6E71" w:rsidRDefault="00572C3E" w:rsidP="00027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Ресурс</w:t>
            </w:r>
          </w:p>
        </w:tc>
      </w:tr>
      <w:tr w:rsidR="00572C3E" w:rsidRPr="00DA6E71" w:rsidTr="00035518">
        <w:trPr>
          <w:trHeight w:val="315"/>
        </w:trPr>
        <w:tc>
          <w:tcPr>
            <w:tcW w:w="50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035518" w:rsidRDefault="00572C3E" w:rsidP="00027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518">
              <w:rPr>
                <w:rFonts w:ascii="Times New Roman" w:hAnsi="Times New Roman"/>
                <w:bCs/>
                <w:sz w:val="24"/>
                <w:szCs w:val="24"/>
              </w:rPr>
              <w:t>09.30 -10.00</w:t>
            </w:r>
          </w:p>
        </w:tc>
        <w:tc>
          <w:tcPr>
            <w:tcW w:w="49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F87907" w:rsidRDefault="00572C3E" w:rsidP="00035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«Прокачать» мозг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A776BF" w:rsidRDefault="00572C3E" w:rsidP="00035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BF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Правила безопасности во время зимних видов спорта</w:t>
            </w:r>
          </w:p>
        </w:tc>
        <w:tc>
          <w:tcPr>
            <w:tcW w:w="55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A776BF" w:rsidRDefault="00572C3E" w:rsidP="00035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776BF">
              <w:rPr>
                <w:rFonts w:ascii="Times New Roman" w:hAnsi="Times New Roman"/>
                <w:sz w:val="24"/>
                <w:szCs w:val="24"/>
              </w:rPr>
              <w:t>нлайн</w:t>
            </w:r>
          </w:p>
        </w:tc>
        <w:tc>
          <w:tcPr>
            <w:tcW w:w="79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A776BF" w:rsidRDefault="00572C3E" w:rsidP="00035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BF">
              <w:rPr>
                <w:rFonts w:ascii="Times New Roman" w:hAnsi="Times New Roman"/>
                <w:sz w:val="24"/>
                <w:szCs w:val="24"/>
              </w:rPr>
              <w:t>Просмотр видео ролика, составление своих правил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зимних каникул</w:t>
            </w:r>
            <w:r w:rsidRPr="00A776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A776BF" w:rsidRDefault="00572C3E" w:rsidP="00035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Арланова Л.Б.</w:t>
            </w:r>
          </w:p>
        </w:tc>
        <w:tc>
          <w:tcPr>
            <w:tcW w:w="1419" w:type="pct"/>
            <w:shd w:val="clear" w:color="auto" w:fill="FFFFFF"/>
          </w:tcPr>
          <w:p w:rsidR="00572C3E" w:rsidRPr="00A776BF" w:rsidRDefault="00572C3E" w:rsidP="00FE3E29">
            <w:pPr>
              <w:rPr>
                <w:rFonts w:ascii="Times New Roman" w:hAnsi="Times New Roman"/>
                <w:sz w:val="24"/>
                <w:szCs w:val="24"/>
              </w:rPr>
            </w:pPr>
            <w:r w:rsidRPr="00A776B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776BF">
              <w:rPr>
                <w:rFonts w:ascii="Times New Roman" w:hAnsi="Times New Roman"/>
                <w:sz w:val="24"/>
                <w:szCs w:val="24"/>
              </w:rPr>
              <w:t xml:space="preserve">-конференция. При отсутствии связи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перейти </w:t>
            </w:r>
            <w:r w:rsidRPr="00A776BF">
              <w:rPr>
                <w:rFonts w:ascii="Times New Roman" w:hAnsi="Times New Roman"/>
                <w:sz w:val="24"/>
                <w:szCs w:val="24"/>
              </w:rPr>
              <w:t xml:space="preserve"> по ссылке: </w:t>
            </w:r>
          </w:p>
          <w:p w:rsidR="00572C3E" w:rsidRPr="008F24E9" w:rsidRDefault="00572C3E" w:rsidP="008F24E9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tgtFrame="_blank" w:tooltip="Поделиться ссылкой" w:history="1">
              <w:r w:rsidRPr="00A776BF">
                <w:rPr>
                  <w:rStyle w:val="Hyperlink"/>
                  <w:rFonts w:ascii="Times New Roman" w:hAnsi="Times New Roman"/>
                  <w:spacing w:val="15"/>
                  <w:sz w:val="24"/>
                  <w:szCs w:val="24"/>
                </w:rPr>
                <w:t>https://youtu.be/cYKttDpSfms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\</w:t>
            </w:r>
          </w:p>
        </w:tc>
      </w:tr>
      <w:tr w:rsidR="00572C3E" w:rsidRPr="007933E2" w:rsidTr="00035518">
        <w:trPr>
          <w:trHeight w:val="315"/>
        </w:trPr>
        <w:tc>
          <w:tcPr>
            <w:tcW w:w="50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035518" w:rsidRDefault="00572C3E" w:rsidP="00027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518">
              <w:rPr>
                <w:rFonts w:ascii="Times New Roman" w:hAnsi="Times New Roman"/>
                <w:bCs/>
                <w:sz w:val="24"/>
                <w:szCs w:val="24"/>
              </w:rPr>
              <w:t>12.00-12.30</w:t>
            </w:r>
          </w:p>
        </w:tc>
        <w:tc>
          <w:tcPr>
            <w:tcW w:w="49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F87907" w:rsidRDefault="00572C3E" w:rsidP="00035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«Прокачать» мозг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F87907" w:rsidRDefault="00572C3E" w:rsidP="00035518">
            <w:pPr>
              <w:shd w:val="clear" w:color="auto" w:fill="FFFFFF"/>
              <w:spacing w:line="312" w:lineRule="atLeast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«Знаток  ПДД»</w:t>
            </w:r>
          </w:p>
        </w:tc>
        <w:tc>
          <w:tcPr>
            <w:tcW w:w="55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F87907" w:rsidRDefault="00572C3E" w:rsidP="00035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776BF">
              <w:rPr>
                <w:rFonts w:ascii="Times New Roman" w:hAnsi="Times New Roman"/>
                <w:sz w:val="24"/>
                <w:szCs w:val="24"/>
              </w:rPr>
              <w:t>нлайн</w:t>
            </w:r>
          </w:p>
        </w:tc>
        <w:tc>
          <w:tcPr>
            <w:tcW w:w="79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F87907" w:rsidRDefault="00572C3E" w:rsidP="00035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онлайн-викторина</w:t>
            </w:r>
          </w:p>
        </w:tc>
        <w:tc>
          <w:tcPr>
            <w:tcW w:w="61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F87907" w:rsidRDefault="00572C3E" w:rsidP="00035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Арланова Л.Б.</w:t>
            </w:r>
          </w:p>
        </w:tc>
        <w:tc>
          <w:tcPr>
            <w:tcW w:w="1419" w:type="pct"/>
            <w:shd w:val="clear" w:color="auto" w:fill="FFFFFF"/>
          </w:tcPr>
          <w:p w:rsidR="00572C3E" w:rsidRPr="008F24E9" w:rsidRDefault="00572C3E" w:rsidP="00FE3E29">
            <w:pPr>
              <w:rPr>
                <w:rFonts w:ascii="Times New Roman" w:hAnsi="Times New Roman"/>
                <w:sz w:val="24"/>
                <w:szCs w:val="24"/>
              </w:rPr>
            </w:pPr>
            <w:r w:rsidRPr="00A776B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776BF">
              <w:rPr>
                <w:rFonts w:ascii="Times New Roman" w:hAnsi="Times New Roman"/>
                <w:sz w:val="24"/>
                <w:szCs w:val="24"/>
              </w:rPr>
              <w:t xml:space="preserve">-конференция. </w:t>
            </w:r>
            <w:hyperlink r:id="rId5" w:history="1">
              <w:r w:rsidRPr="007933E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03551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7933E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centreinstein</w:t>
              </w:r>
              <w:r w:rsidRPr="0003551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933E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03551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7933E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konkurs</w:t>
              </w:r>
              <w:r w:rsidRPr="0003551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7933E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victorina</w:t>
              </w:r>
              <w:r w:rsidRPr="0003551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7933E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do</w:t>
              </w:r>
              <w:r w:rsidRPr="0003551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7933E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03551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08/</w:t>
              </w:r>
            </w:hyperlink>
          </w:p>
        </w:tc>
      </w:tr>
    </w:tbl>
    <w:p w:rsidR="00572C3E" w:rsidRDefault="00572C3E" w:rsidP="003A701B">
      <w:pPr>
        <w:jc w:val="center"/>
        <w:rPr>
          <w:rFonts w:ascii="Times New Roman" w:hAnsi="Times New Roman"/>
          <w:sz w:val="24"/>
          <w:szCs w:val="24"/>
        </w:rPr>
      </w:pPr>
    </w:p>
    <w:p w:rsidR="00572C3E" w:rsidRDefault="00572C3E" w:rsidP="007933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72C3E" w:rsidRDefault="00572C3E" w:rsidP="003A701B">
      <w:pPr>
        <w:jc w:val="center"/>
        <w:rPr>
          <w:rFonts w:ascii="Times New Roman" w:hAnsi="Times New Roman"/>
          <w:sz w:val="24"/>
          <w:szCs w:val="24"/>
        </w:rPr>
        <w:sectPr w:rsidR="00572C3E" w:rsidSect="000277F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572C3E" w:rsidRPr="00DA6E71" w:rsidRDefault="00572C3E" w:rsidP="007933E2">
      <w:pPr>
        <w:jc w:val="right"/>
        <w:rPr>
          <w:rFonts w:ascii="Times New Roman" w:hAnsi="Times New Roman"/>
          <w:b/>
          <w:sz w:val="24"/>
          <w:szCs w:val="24"/>
        </w:rPr>
      </w:pPr>
      <w:r w:rsidRPr="00DA6E71">
        <w:rPr>
          <w:rFonts w:ascii="Times New Roman" w:hAnsi="Times New Roman"/>
          <w:b/>
          <w:sz w:val="24"/>
          <w:szCs w:val="24"/>
        </w:rPr>
        <w:t xml:space="preserve">Дата: </w:t>
      </w:r>
      <w:r>
        <w:rPr>
          <w:rFonts w:ascii="Times New Roman" w:hAnsi="Times New Roman"/>
          <w:b/>
          <w:sz w:val="24"/>
          <w:szCs w:val="24"/>
        </w:rPr>
        <w:t xml:space="preserve">30 декабря 2020г 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84"/>
        <w:gridCol w:w="1444"/>
        <w:gridCol w:w="1798"/>
        <w:gridCol w:w="1622"/>
        <w:gridCol w:w="2339"/>
        <w:gridCol w:w="1622"/>
        <w:gridCol w:w="4331"/>
      </w:tblGrid>
      <w:tr w:rsidR="00572C3E" w:rsidRPr="00DA6E71" w:rsidTr="00035518">
        <w:trPr>
          <w:trHeight w:val="315"/>
        </w:trPr>
        <w:tc>
          <w:tcPr>
            <w:tcW w:w="50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61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55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 проведения мероприятия</w:t>
            </w: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79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55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1479" w:type="pct"/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Ресурс</w:t>
            </w:r>
          </w:p>
        </w:tc>
      </w:tr>
      <w:tr w:rsidR="00572C3E" w:rsidRPr="00DA6E71" w:rsidTr="00035518">
        <w:trPr>
          <w:trHeight w:val="315"/>
        </w:trPr>
        <w:tc>
          <w:tcPr>
            <w:tcW w:w="50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035518" w:rsidRDefault="00572C3E" w:rsidP="000355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10.00-</w:t>
            </w:r>
            <w:r w:rsidRPr="00035518">
              <w:rPr>
                <w:rFonts w:ascii="Times New Roman" w:hAnsi="Times New Roman"/>
                <w:bCs/>
                <w:sz w:val="24"/>
                <w:szCs w:val="24"/>
              </w:rPr>
              <w:t xml:space="preserve"> 10.30</w:t>
            </w:r>
          </w:p>
        </w:tc>
        <w:tc>
          <w:tcPr>
            <w:tcW w:w="4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035518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«Прокачать» мозг</w:t>
            </w:r>
          </w:p>
        </w:tc>
        <w:tc>
          <w:tcPr>
            <w:tcW w:w="61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52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«Новый год в разных странах мира»</w:t>
            </w:r>
          </w:p>
        </w:tc>
        <w:tc>
          <w:tcPr>
            <w:tcW w:w="55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52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E7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79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79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особенностей празднования Нового года в разных странах, п</w:t>
            </w:r>
            <w:r w:rsidRPr="00DA6E71">
              <w:rPr>
                <w:rFonts w:ascii="Times New Roman" w:hAnsi="Times New Roman"/>
                <w:sz w:val="24"/>
                <w:szCs w:val="24"/>
              </w:rPr>
              <w:t xml:space="preserve">росмотр </w:t>
            </w:r>
            <w:r>
              <w:rPr>
                <w:rFonts w:ascii="Times New Roman" w:hAnsi="Times New Roman"/>
                <w:sz w:val="24"/>
                <w:szCs w:val="24"/>
              </w:rPr>
              <w:t>учебного фильма</w:t>
            </w:r>
          </w:p>
        </w:tc>
        <w:tc>
          <w:tcPr>
            <w:tcW w:w="55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Арланова Л.Б.</w:t>
            </w:r>
          </w:p>
        </w:tc>
        <w:tc>
          <w:tcPr>
            <w:tcW w:w="1479" w:type="pct"/>
            <w:shd w:val="clear" w:color="auto" w:fill="FFFFFF"/>
          </w:tcPr>
          <w:p w:rsidR="00572C3E" w:rsidRPr="007933E2" w:rsidRDefault="00572C3E" w:rsidP="007933E2">
            <w:pPr>
              <w:rPr>
                <w:rFonts w:ascii="Times New Roman" w:hAnsi="Times New Roman"/>
                <w:sz w:val="24"/>
                <w:szCs w:val="24"/>
              </w:rPr>
            </w:pPr>
            <w:r w:rsidRPr="00A776B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776BF">
              <w:rPr>
                <w:rFonts w:ascii="Times New Roman" w:hAnsi="Times New Roman"/>
                <w:sz w:val="24"/>
                <w:szCs w:val="24"/>
              </w:rPr>
              <w:t xml:space="preserve">-конференция. При отсутствии связи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перейти </w:t>
            </w:r>
            <w:r w:rsidRPr="00A776BF">
              <w:rPr>
                <w:rFonts w:ascii="Times New Roman" w:hAnsi="Times New Roman"/>
                <w:sz w:val="24"/>
                <w:szCs w:val="24"/>
              </w:rPr>
              <w:t xml:space="preserve"> по ссылке: </w:t>
            </w:r>
          </w:p>
          <w:p w:rsidR="00572C3E" w:rsidRDefault="00572C3E" w:rsidP="007933E2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9C38D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https://youtu.be/ZgH0atc_bpM</w:t>
              </w:r>
            </w:hyperlink>
          </w:p>
          <w:p w:rsidR="00572C3E" w:rsidRPr="00DA6E71" w:rsidRDefault="00572C3E" w:rsidP="00FE3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C3E" w:rsidRPr="0058060A" w:rsidTr="00035518">
        <w:trPr>
          <w:trHeight w:val="315"/>
        </w:trPr>
        <w:tc>
          <w:tcPr>
            <w:tcW w:w="50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035518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518">
              <w:rPr>
                <w:rFonts w:ascii="Times New Roman" w:hAnsi="Times New Roman"/>
                <w:bCs/>
                <w:sz w:val="24"/>
                <w:szCs w:val="24"/>
              </w:rPr>
              <w:t>13.00-13.30</w:t>
            </w:r>
          </w:p>
        </w:tc>
        <w:tc>
          <w:tcPr>
            <w:tcW w:w="4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035518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18">
              <w:rPr>
                <w:rFonts w:ascii="Times New Roman" w:hAnsi="Times New Roman"/>
                <w:sz w:val="24"/>
                <w:szCs w:val="24"/>
              </w:rPr>
              <w:t>«Прокачать» тело</w:t>
            </w:r>
          </w:p>
        </w:tc>
        <w:tc>
          <w:tcPr>
            <w:tcW w:w="61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8F24E9" w:rsidRDefault="00572C3E" w:rsidP="00853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4E9">
              <w:rPr>
                <w:rFonts w:ascii="Times New Roman" w:hAnsi="Times New Roman"/>
                <w:sz w:val="24"/>
                <w:szCs w:val="24"/>
              </w:rPr>
              <w:t xml:space="preserve">Совместные танцы </w:t>
            </w:r>
          </w:p>
        </w:tc>
        <w:tc>
          <w:tcPr>
            <w:tcW w:w="55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8F24E9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4E9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79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8F24E9" w:rsidRDefault="00572C3E" w:rsidP="00853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4E9">
              <w:rPr>
                <w:rFonts w:ascii="Times New Roman" w:hAnsi="Times New Roman"/>
                <w:sz w:val="24"/>
                <w:szCs w:val="24"/>
              </w:rPr>
              <w:t xml:space="preserve">Заучивание движений, для флешмоба. </w:t>
            </w:r>
          </w:p>
        </w:tc>
        <w:tc>
          <w:tcPr>
            <w:tcW w:w="55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8F24E9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4E9">
              <w:rPr>
                <w:rFonts w:ascii="Times New Roman" w:hAnsi="Times New Roman"/>
                <w:sz w:val="24"/>
                <w:szCs w:val="24"/>
              </w:rPr>
              <w:t>Арланова Л.Б.</w:t>
            </w:r>
          </w:p>
        </w:tc>
        <w:tc>
          <w:tcPr>
            <w:tcW w:w="1479" w:type="pct"/>
            <w:shd w:val="clear" w:color="auto" w:fill="FFFFFF"/>
          </w:tcPr>
          <w:p w:rsidR="00572C3E" w:rsidRDefault="00572C3E" w:rsidP="00580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конференция </w:t>
            </w:r>
          </w:p>
          <w:p w:rsidR="00572C3E" w:rsidRPr="000277F1" w:rsidRDefault="00572C3E" w:rsidP="00580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F1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:rsidR="00572C3E" w:rsidRDefault="00572C3E" w:rsidP="00FE3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68151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https://us04web.zoom.us/j/3684890887?pwd=a3FWcHVsUWhTWGY0WTI2NWhRYnJXQT09</w:t>
              </w:r>
            </w:hyperlink>
          </w:p>
          <w:p w:rsidR="00572C3E" w:rsidRPr="00FE3E29" w:rsidRDefault="00572C3E" w:rsidP="00FE3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C3E" w:rsidRDefault="00572C3E" w:rsidP="00580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C3E" w:rsidRPr="0058060A" w:rsidRDefault="00572C3E" w:rsidP="00580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2C3E" w:rsidRDefault="00572C3E" w:rsidP="003A701B">
      <w:pPr>
        <w:jc w:val="center"/>
        <w:rPr>
          <w:rFonts w:ascii="Times New Roman" w:hAnsi="Times New Roman"/>
          <w:sz w:val="24"/>
          <w:szCs w:val="24"/>
        </w:rPr>
      </w:pPr>
    </w:p>
    <w:p w:rsidR="00572C3E" w:rsidRPr="00DA6E71" w:rsidRDefault="00572C3E" w:rsidP="0003551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  <w:t xml:space="preserve">                                                                                                                                                                     </w:t>
      </w:r>
      <w:r w:rsidRPr="00DA6E71">
        <w:rPr>
          <w:rFonts w:ascii="Times New Roman" w:hAnsi="Times New Roman"/>
          <w:b/>
          <w:sz w:val="24"/>
          <w:szCs w:val="24"/>
        </w:rPr>
        <w:t xml:space="preserve">Дата: </w:t>
      </w:r>
      <w:r>
        <w:rPr>
          <w:rFonts w:ascii="Times New Roman" w:hAnsi="Times New Roman"/>
          <w:b/>
          <w:sz w:val="24"/>
          <w:szCs w:val="24"/>
        </w:rPr>
        <w:t xml:space="preserve">31 декабря 2020г 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85"/>
        <w:gridCol w:w="1619"/>
        <w:gridCol w:w="2161"/>
        <w:gridCol w:w="1979"/>
        <w:gridCol w:w="2161"/>
        <w:gridCol w:w="1982"/>
        <w:gridCol w:w="3253"/>
      </w:tblGrid>
      <w:tr w:rsidR="00572C3E" w:rsidRPr="00DA6E71" w:rsidTr="00035518">
        <w:trPr>
          <w:trHeight w:val="315"/>
        </w:trPr>
        <w:tc>
          <w:tcPr>
            <w:tcW w:w="50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5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73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 проведения мероприятия</w:t>
            </w: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73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67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1111" w:type="pct"/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Ресурс</w:t>
            </w:r>
          </w:p>
        </w:tc>
      </w:tr>
      <w:tr w:rsidR="00572C3E" w:rsidRPr="00DA6E71" w:rsidTr="00035518">
        <w:trPr>
          <w:trHeight w:val="315"/>
        </w:trPr>
        <w:tc>
          <w:tcPr>
            <w:tcW w:w="50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035518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518">
              <w:rPr>
                <w:rFonts w:ascii="Times New Roman" w:hAnsi="Times New Roman"/>
                <w:bCs/>
                <w:sz w:val="24"/>
                <w:szCs w:val="24"/>
              </w:rPr>
              <w:t>10.00- 10.30</w:t>
            </w:r>
          </w:p>
        </w:tc>
        <w:tc>
          <w:tcPr>
            <w:tcW w:w="55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«Прокачать» мозг</w:t>
            </w:r>
          </w:p>
        </w:tc>
        <w:tc>
          <w:tcPr>
            <w:tcW w:w="73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F87907" w:rsidRDefault="00572C3E" w:rsidP="00035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Большое книжное путешествие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F87907" w:rsidRDefault="00572C3E" w:rsidP="00035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776BF">
              <w:rPr>
                <w:rFonts w:ascii="Times New Roman" w:hAnsi="Times New Roman"/>
                <w:sz w:val="24"/>
                <w:szCs w:val="24"/>
              </w:rPr>
              <w:t>нлайн</w:t>
            </w:r>
          </w:p>
        </w:tc>
        <w:tc>
          <w:tcPr>
            <w:tcW w:w="73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F87907" w:rsidRDefault="00572C3E" w:rsidP="00035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67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035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Арланова Л.Б.</w:t>
            </w:r>
          </w:p>
        </w:tc>
        <w:tc>
          <w:tcPr>
            <w:tcW w:w="1111" w:type="pct"/>
            <w:shd w:val="clear" w:color="auto" w:fill="FFFFFF"/>
          </w:tcPr>
          <w:p w:rsidR="00572C3E" w:rsidRDefault="00572C3E" w:rsidP="008F24E9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9C38D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https://youtu.be/fMB6vHWBXPo</w:t>
              </w:r>
            </w:hyperlink>
          </w:p>
          <w:p w:rsidR="00572C3E" w:rsidRDefault="00572C3E" w:rsidP="008F24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2C3E" w:rsidRDefault="00572C3E" w:rsidP="00FE3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C3E" w:rsidRPr="0058060A" w:rsidTr="00035518">
        <w:trPr>
          <w:trHeight w:val="315"/>
        </w:trPr>
        <w:tc>
          <w:tcPr>
            <w:tcW w:w="50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035518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518">
              <w:rPr>
                <w:rFonts w:ascii="Times New Roman" w:hAnsi="Times New Roman"/>
                <w:bCs/>
                <w:sz w:val="24"/>
                <w:szCs w:val="24"/>
              </w:rPr>
              <w:t>11.00-11.30</w:t>
            </w:r>
          </w:p>
        </w:tc>
        <w:tc>
          <w:tcPr>
            <w:tcW w:w="55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8F2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«Прокачать» мозг</w:t>
            </w:r>
          </w:p>
        </w:tc>
        <w:tc>
          <w:tcPr>
            <w:tcW w:w="73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8F24E9" w:rsidRDefault="00572C3E" w:rsidP="00035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4E9">
              <w:rPr>
                <w:rFonts w:ascii="Times New Roman" w:hAnsi="Times New Roman"/>
                <w:sz w:val="24"/>
                <w:szCs w:val="24"/>
              </w:rPr>
              <w:t>Мастер- класс «Мастерская Деда Мороза — символ года»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F87907" w:rsidRDefault="00572C3E" w:rsidP="00035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776BF">
              <w:rPr>
                <w:rFonts w:ascii="Times New Roman" w:hAnsi="Times New Roman"/>
                <w:sz w:val="24"/>
                <w:szCs w:val="24"/>
              </w:rPr>
              <w:t>нлайн</w:t>
            </w:r>
          </w:p>
        </w:tc>
        <w:tc>
          <w:tcPr>
            <w:tcW w:w="73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146001" w:rsidRDefault="00572C3E" w:rsidP="00035518">
            <w:pPr>
              <w:pStyle w:val="Heading1"/>
              <w:shd w:val="clear" w:color="auto" w:fill="F9F9F9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146001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Выполнение поделки БЫКА- символа 2021 года. Новогодняя открытка 2021</w:t>
            </w:r>
          </w:p>
          <w:p w:rsidR="00572C3E" w:rsidRPr="00F87907" w:rsidRDefault="00572C3E" w:rsidP="00035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035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Арланова Л.Б.</w:t>
            </w:r>
          </w:p>
        </w:tc>
        <w:tc>
          <w:tcPr>
            <w:tcW w:w="1111" w:type="pct"/>
            <w:shd w:val="clear" w:color="auto" w:fill="FFFFFF"/>
          </w:tcPr>
          <w:p w:rsidR="00572C3E" w:rsidRDefault="00572C3E" w:rsidP="00580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конференция </w:t>
            </w:r>
          </w:p>
          <w:p w:rsidR="00572C3E" w:rsidRPr="000277F1" w:rsidRDefault="00572C3E" w:rsidP="00580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F1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:rsidR="00572C3E" w:rsidRDefault="00572C3E" w:rsidP="00FE3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68151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https://us04web.zoom.us/j/3684890887?pwd=a3FWcHVsUWhTWGY0WTI2NWhRYnJXQT09</w:t>
              </w:r>
            </w:hyperlink>
          </w:p>
          <w:p w:rsidR="00572C3E" w:rsidRPr="00FE3E29" w:rsidRDefault="00572C3E" w:rsidP="00FE3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9C38D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https://youtu.be/TfJS5_djhKw</w:t>
              </w:r>
            </w:hyperlink>
          </w:p>
        </w:tc>
      </w:tr>
    </w:tbl>
    <w:p w:rsidR="00572C3E" w:rsidRPr="00DA6E71" w:rsidRDefault="00572C3E" w:rsidP="00853C8F">
      <w:pPr>
        <w:jc w:val="center"/>
        <w:rPr>
          <w:rFonts w:ascii="Times New Roman" w:hAnsi="Times New Roman"/>
          <w:sz w:val="24"/>
          <w:szCs w:val="24"/>
        </w:rPr>
      </w:pPr>
    </w:p>
    <w:p w:rsidR="00572C3E" w:rsidRDefault="00572C3E" w:rsidP="003A701B">
      <w:pPr>
        <w:jc w:val="center"/>
        <w:rPr>
          <w:rFonts w:ascii="Times New Roman" w:hAnsi="Times New Roman"/>
          <w:sz w:val="24"/>
          <w:szCs w:val="24"/>
        </w:rPr>
        <w:sectPr w:rsidR="00572C3E" w:rsidSect="000277F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572C3E" w:rsidRPr="00DA6E71" w:rsidRDefault="00572C3E" w:rsidP="0058060A">
      <w:pPr>
        <w:jc w:val="right"/>
        <w:rPr>
          <w:rFonts w:ascii="Times New Roman" w:hAnsi="Times New Roman"/>
          <w:b/>
          <w:sz w:val="24"/>
          <w:szCs w:val="24"/>
        </w:rPr>
      </w:pPr>
      <w:r w:rsidRPr="00DA6E71">
        <w:rPr>
          <w:rFonts w:ascii="Times New Roman" w:hAnsi="Times New Roman"/>
          <w:b/>
          <w:sz w:val="24"/>
          <w:szCs w:val="24"/>
        </w:rPr>
        <w:t xml:space="preserve">Дата: </w:t>
      </w:r>
      <w:r>
        <w:rPr>
          <w:rFonts w:ascii="Times New Roman" w:hAnsi="Times New Roman"/>
          <w:b/>
          <w:sz w:val="24"/>
          <w:szCs w:val="24"/>
        </w:rPr>
        <w:t xml:space="preserve">1 января 2021г 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85"/>
        <w:gridCol w:w="1979"/>
        <w:gridCol w:w="1801"/>
        <w:gridCol w:w="1622"/>
        <w:gridCol w:w="2342"/>
        <w:gridCol w:w="1979"/>
        <w:gridCol w:w="3432"/>
      </w:tblGrid>
      <w:tr w:rsidR="00572C3E" w:rsidRPr="00DA6E71" w:rsidTr="00035518">
        <w:trPr>
          <w:trHeight w:val="315"/>
        </w:trPr>
        <w:tc>
          <w:tcPr>
            <w:tcW w:w="50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55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 проведения мероприятия</w:t>
            </w: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80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1172" w:type="pct"/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</w:tr>
      <w:tr w:rsidR="00572C3E" w:rsidRPr="00DA6E71" w:rsidTr="00035518">
        <w:trPr>
          <w:trHeight w:val="315"/>
        </w:trPr>
        <w:tc>
          <w:tcPr>
            <w:tcW w:w="50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A23F0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3F01">
              <w:rPr>
                <w:rFonts w:ascii="Times New Roman" w:hAnsi="Times New Roman"/>
                <w:bCs/>
                <w:sz w:val="24"/>
                <w:szCs w:val="24"/>
              </w:rPr>
              <w:t>10.00-10.30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«Прокачать» мозг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5E2121" w:rsidRDefault="00572C3E" w:rsidP="00524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Великий Ус тюг – вот</w:t>
            </w:r>
            <w:r w:rsidRPr="005E2121">
              <w:rPr>
                <w:rFonts w:ascii="Times New Roman" w:hAnsi="Times New Roman"/>
                <w:sz w:val="24"/>
                <w:szCs w:val="24"/>
              </w:rPr>
              <w:t>чина Деда Мороза »</w:t>
            </w:r>
          </w:p>
        </w:tc>
        <w:tc>
          <w:tcPr>
            <w:tcW w:w="55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5E2121" w:rsidRDefault="00572C3E" w:rsidP="00035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2121">
              <w:rPr>
                <w:rFonts w:ascii="Times New Roman" w:hAnsi="Times New Roman"/>
                <w:sz w:val="24"/>
                <w:szCs w:val="24"/>
              </w:rPr>
              <w:t>нлайн</w:t>
            </w:r>
          </w:p>
        </w:tc>
        <w:tc>
          <w:tcPr>
            <w:tcW w:w="80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5E2121" w:rsidRDefault="00572C3E" w:rsidP="00524AD4">
            <w:pPr>
              <w:rPr>
                <w:rFonts w:ascii="Times New Roman" w:hAnsi="Times New Roman"/>
                <w:sz w:val="24"/>
                <w:szCs w:val="24"/>
              </w:rPr>
            </w:pPr>
            <w:r w:rsidRPr="005E2121">
              <w:rPr>
                <w:rFonts w:ascii="Times New Roman" w:hAnsi="Times New Roman"/>
                <w:sz w:val="24"/>
                <w:szCs w:val="24"/>
              </w:rPr>
              <w:t>Тест на знание Вотчины Деда Мороза</w:t>
            </w:r>
          </w:p>
        </w:tc>
        <w:tc>
          <w:tcPr>
            <w:tcW w:w="67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Арланова Л.Б.</w:t>
            </w:r>
          </w:p>
        </w:tc>
        <w:tc>
          <w:tcPr>
            <w:tcW w:w="1172" w:type="pct"/>
            <w:shd w:val="clear" w:color="auto" w:fill="FFFFFF"/>
          </w:tcPr>
          <w:p w:rsidR="00572C3E" w:rsidRDefault="00572C3E" w:rsidP="008F24E9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68151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https://wikidedmoroz.ru/test/votchina-deda-moroza/</w:t>
              </w:r>
            </w:hyperlink>
          </w:p>
          <w:p w:rsidR="00572C3E" w:rsidRPr="005E2121" w:rsidRDefault="00572C3E" w:rsidP="008F24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2C3E" w:rsidRDefault="00572C3E" w:rsidP="00FE3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C3E" w:rsidRPr="00FE3E29" w:rsidRDefault="00572C3E" w:rsidP="00FE3E29">
            <w:pPr>
              <w:spacing w:after="0" w:line="240" w:lineRule="auto"/>
              <w:jc w:val="center"/>
            </w:pPr>
          </w:p>
        </w:tc>
      </w:tr>
      <w:tr w:rsidR="00572C3E" w:rsidRPr="0058060A" w:rsidTr="00035518">
        <w:trPr>
          <w:trHeight w:val="315"/>
        </w:trPr>
        <w:tc>
          <w:tcPr>
            <w:tcW w:w="50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A23F0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3F01">
              <w:rPr>
                <w:rFonts w:ascii="Times New Roman" w:hAnsi="Times New Roman"/>
                <w:bCs/>
                <w:sz w:val="24"/>
                <w:szCs w:val="24"/>
              </w:rPr>
              <w:t>13.00-13.30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A23F01" w:rsidRDefault="00572C3E" w:rsidP="0052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F01">
              <w:rPr>
                <w:rFonts w:ascii="Times New Roman" w:hAnsi="Times New Roman"/>
                <w:sz w:val="24"/>
                <w:szCs w:val="24"/>
              </w:rPr>
              <w:t>«Прокачать» тело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52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Совместные танцы </w:t>
            </w:r>
          </w:p>
        </w:tc>
        <w:tc>
          <w:tcPr>
            <w:tcW w:w="55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035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80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52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Заучивание движений, для флешмоба. </w:t>
            </w:r>
          </w:p>
        </w:tc>
        <w:tc>
          <w:tcPr>
            <w:tcW w:w="67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Арланова Л.Б.</w:t>
            </w:r>
          </w:p>
        </w:tc>
        <w:tc>
          <w:tcPr>
            <w:tcW w:w="1172" w:type="pct"/>
            <w:shd w:val="clear" w:color="auto" w:fill="FFFFFF"/>
          </w:tcPr>
          <w:p w:rsidR="00572C3E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конференция </w:t>
            </w:r>
          </w:p>
          <w:p w:rsidR="00572C3E" w:rsidRPr="000277F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F1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:rsidR="00572C3E" w:rsidRDefault="00572C3E" w:rsidP="00FE3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68151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https://us04web.zoom.us/j/3684890887?pwd=a3FWcHVsUWhTWGY0WTI2NWhRYnJXQT09</w:t>
              </w:r>
            </w:hyperlink>
          </w:p>
          <w:p w:rsidR="00572C3E" w:rsidRPr="00FE3E29" w:rsidRDefault="00572C3E" w:rsidP="00986E83">
            <w:pPr>
              <w:spacing w:after="0" w:line="240" w:lineRule="auto"/>
              <w:jc w:val="center"/>
            </w:pPr>
          </w:p>
        </w:tc>
      </w:tr>
    </w:tbl>
    <w:p w:rsidR="00572C3E" w:rsidRPr="00DA6E71" w:rsidRDefault="00572C3E" w:rsidP="0058060A">
      <w:pPr>
        <w:jc w:val="center"/>
        <w:rPr>
          <w:rFonts w:ascii="Times New Roman" w:hAnsi="Times New Roman"/>
          <w:sz w:val="24"/>
          <w:szCs w:val="24"/>
        </w:rPr>
      </w:pPr>
    </w:p>
    <w:p w:rsidR="00572C3E" w:rsidRDefault="00572C3E" w:rsidP="00913459">
      <w:pPr>
        <w:jc w:val="center"/>
        <w:rPr>
          <w:rFonts w:ascii="Times New Roman" w:hAnsi="Times New Roman"/>
          <w:sz w:val="24"/>
          <w:szCs w:val="24"/>
        </w:rPr>
        <w:sectPr w:rsidR="00572C3E" w:rsidSect="000277F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572C3E" w:rsidRPr="00DA6E71" w:rsidRDefault="00572C3E" w:rsidP="0058060A">
      <w:pPr>
        <w:jc w:val="right"/>
        <w:rPr>
          <w:rFonts w:ascii="Times New Roman" w:hAnsi="Times New Roman"/>
          <w:b/>
          <w:sz w:val="24"/>
          <w:szCs w:val="24"/>
        </w:rPr>
      </w:pPr>
      <w:r w:rsidRPr="00DA6E71">
        <w:rPr>
          <w:rFonts w:ascii="Times New Roman" w:hAnsi="Times New Roman"/>
          <w:b/>
          <w:sz w:val="24"/>
          <w:szCs w:val="24"/>
        </w:rPr>
        <w:t xml:space="preserve">Дата: </w:t>
      </w:r>
      <w:r>
        <w:rPr>
          <w:rFonts w:ascii="Times New Roman" w:hAnsi="Times New Roman"/>
          <w:b/>
          <w:sz w:val="24"/>
          <w:szCs w:val="24"/>
        </w:rPr>
        <w:t xml:space="preserve">2 января 2021г 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67"/>
        <w:gridCol w:w="1982"/>
        <w:gridCol w:w="1619"/>
        <w:gridCol w:w="1801"/>
        <w:gridCol w:w="1979"/>
        <w:gridCol w:w="2342"/>
        <w:gridCol w:w="3250"/>
      </w:tblGrid>
      <w:tr w:rsidR="00572C3E" w:rsidRPr="00DA6E71" w:rsidTr="00035518">
        <w:trPr>
          <w:trHeight w:val="315"/>
        </w:trPr>
        <w:tc>
          <w:tcPr>
            <w:tcW w:w="5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7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55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 проведения мероприятия</w:t>
            </w: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80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1111" w:type="pct"/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</w:tr>
      <w:tr w:rsidR="00572C3E" w:rsidRPr="00DA6E71" w:rsidTr="00035518">
        <w:trPr>
          <w:trHeight w:val="315"/>
        </w:trPr>
        <w:tc>
          <w:tcPr>
            <w:tcW w:w="5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A23F0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3F01">
              <w:rPr>
                <w:rFonts w:ascii="Times New Roman" w:hAnsi="Times New Roman"/>
                <w:bCs/>
                <w:sz w:val="24"/>
                <w:szCs w:val="24"/>
              </w:rPr>
              <w:t>10.00-10.30</w:t>
            </w:r>
          </w:p>
        </w:tc>
        <w:tc>
          <w:tcPr>
            <w:tcW w:w="67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035518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18">
              <w:rPr>
                <w:rFonts w:ascii="Times New Roman" w:hAnsi="Times New Roman"/>
                <w:sz w:val="24"/>
                <w:szCs w:val="24"/>
              </w:rPr>
              <w:t>«Прокачай» свое окружение</w:t>
            </w:r>
          </w:p>
        </w:tc>
        <w:tc>
          <w:tcPr>
            <w:tcW w:w="55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970EF0" w:rsidRDefault="00572C3E" w:rsidP="00035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EF0">
              <w:rPr>
                <w:rFonts w:ascii="Times New Roman" w:hAnsi="Times New Roman"/>
                <w:sz w:val="24"/>
                <w:szCs w:val="24"/>
              </w:rPr>
              <w:t>Виртуальная экскурсия в музей шоколада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F87907" w:rsidRDefault="00572C3E" w:rsidP="00035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F87907" w:rsidRDefault="00572C3E" w:rsidP="00035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появился шоколад?  Где? Каков процесс  приготовления?- на все эти и другие сладкие вопросы даст ответ экскурсия</w:t>
            </w:r>
          </w:p>
        </w:tc>
        <w:tc>
          <w:tcPr>
            <w:tcW w:w="80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035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Арланова Л.Б.</w:t>
            </w:r>
          </w:p>
        </w:tc>
        <w:tc>
          <w:tcPr>
            <w:tcW w:w="1111" w:type="pct"/>
            <w:shd w:val="clear" w:color="auto" w:fill="FFFFFF"/>
          </w:tcPr>
          <w:p w:rsidR="00572C3E" w:rsidRDefault="00572C3E" w:rsidP="0060028B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9C38D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https://youtu.be/HkNpDyTXX9o</w:t>
              </w:r>
            </w:hyperlink>
          </w:p>
          <w:p w:rsidR="00572C3E" w:rsidRPr="00FE3E29" w:rsidRDefault="00572C3E" w:rsidP="0060028B">
            <w:pPr>
              <w:spacing w:after="0" w:line="240" w:lineRule="auto"/>
              <w:jc w:val="center"/>
            </w:pPr>
          </w:p>
        </w:tc>
      </w:tr>
      <w:tr w:rsidR="00572C3E" w:rsidRPr="0058060A" w:rsidTr="00035518">
        <w:trPr>
          <w:trHeight w:val="2375"/>
        </w:trPr>
        <w:tc>
          <w:tcPr>
            <w:tcW w:w="5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A23F0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3F01">
              <w:rPr>
                <w:rFonts w:ascii="Times New Roman" w:hAnsi="Times New Roman"/>
                <w:bCs/>
                <w:sz w:val="24"/>
                <w:szCs w:val="24"/>
              </w:rPr>
              <w:t>12.00-12.30</w:t>
            </w:r>
          </w:p>
        </w:tc>
        <w:tc>
          <w:tcPr>
            <w:tcW w:w="67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«Прокачать» мозг</w:t>
            </w:r>
          </w:p>
        </w:tc>
        <w:tc>
          <w:tcPr>
            <w:tcW w:w="55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F87907" w:rsidRDefault="00572C3E" w:rsidP="00035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«Добрая дорога детства»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F87907" w:rsidRDefault="00572C3E" w:rsidP="00035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6BF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F87907" w:rsidRDefault="00572C3E" w:rsidP="00035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областному конкурсу литературных работ.</w:t>
            </w:r>
          </w:p>
        </w:tc>
        <w:tc>
          <w:tcPr>
            <w:tcW w:w="80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083A97" w:rsidRDefault="00572C3E" w:rsidP="00035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Арланова Л.Б.</w:t>
            </w:r>
          </w:p>
        </w:tc>
        <w:tc>
          <w:tcPr>
            <w:tcW w:w="1111" w:type="pct"/>
            <w:shd w:val="clear" w:color="auto" w:fill="FFFFFF"/>
          </w:tcPr>
          <w:p w:rsidR="00572C3E" w:rsidRPr="001E6419" w:rsidRDefault="00572C3E" w:rsidP="00524AD4">
            <w:pPr>
              <w:rPr>
                <w:rFonts w:ascii="Times New Roman" w:hAnsi="Times New Roman"/>
                <w:sz w:val="24"/>
                <w:szCs w:val="24"/>
              </w:rPr>
            </w:pPr>
            <w:r w:rsidRPr="00A776B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776BF">
              <w:rPr>
                <w:rFonts w:ascii="Times New Roman" w:hAnsi="Times New Roman"/>
                <w:sz w:val="24"/>
                <w:szCs w:val="24"/>
              </w:rPr>
              <w:t>-конференция. При отсутствии свя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 изучите материал по ссылке (Приложение 5): </w:t>
            </w:r>
          </w:p>
          <w:p w:rsidR="00572C3E" w:rsidRPr="00F87907" w:rsidRDefault="00572C3E" w:rsidP="00524AD4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9C38D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file:///D:/конкурсы%202020/933-р%20Документ.pdf</w:t>
              </w:r>
            </w:hyperlink>
          </w:p>
        </w:tc>
      </w:tr>
    </w:tbl>
    <w:p w:rsidR="00572C3E" w:rsidRDefault="00572C3E" w:rsidP="0058060A">
      <w:pPr>
        <w:jc w:val="center"/>
        <w:rPr>
          <w:rFonts w:ascii="Times New Roman" w:hAnsi="Times New Roman"/>
          <w:sz w:val="24"/>
          <w:szCs w:val="24"/>
        </w:rPr>
        <w:sectPr w:rsidR="00572C3E" w:rsidSect="000277F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572C3E" w:rsidRPr="00DA6E71" w:rsidRDefault="00572C3E" w:rsidP="0003551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DA6E71">
        <w:rPr>
          <w:rFonts w:ascii="Times New Roman" w:hAnsi="Times New Roman"/>
          <w:b/>
          <w:sz w:val="24"/>
          <w:szCs w:val="24"/>
        </w:rPr>
        <w:t xml:space="preserve">Дата: </w:t>
      </w:r>
      <w:r>
        <w:rPr>
          <w:rFonts w:ascii="Times New Roman" w:hAnsi="Times New Roman"/>
          <w:b/>
          <w:sz w:val="24"/>
          <w:szCs w:val="24"/>
        </w:rPr>
        <w:t xml:space="preserve">3 января 2021г 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85"/>
        <w:gridCol w:w="1801"/>
        <w:gridCol w:w="1619"/>
        <w:gridCol w:w="1801"/>
        <w:gridCol w:w="1979"/>
        <w:gridCol w:w="1982"/>
        <w:gridCol w:w="3973"/>
      </w:tblGrid>
      <w:tr w:rsidR="00572C3E" w:rsidRPr="00DA6E71" w:rsidTr="00035518">
        <w:trPr>
          <w:trHeight w:val="315"/>
        </w:trPr>
        <w:tc>
          <w:tcPr>
            <w:tcW w:w="50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55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 проведения мероприятия</w:t>
            </w: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67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1357" w:type="pct"/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</w:tr>
      <w:tr w:rsidR="00572C3E" w:rsidRPr="00DA6E71" w:rsidTr="00035518">
        <w:trPr>
          <w:trHeight w:val="315"/>
        </w:trPr>
        <w:tc>
          <w:tcPr>
            <w:tcW w:w="50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A23F0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3F01">
              <w:rPr>
                <w:rFonts w:ascii="Times New Roman" w:hAnsi="Times New Roman"/>
                <w:bCs/>
                <w:sz w:val="24"/>
                <w:szCs w:val="24"/>
              </w:rPr>
              <w:t>11.00-11.30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F87907" w:rsidRDefault="00572C3E" w:rsidP="00035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«Прокачай» свое окружение</w:t>
            </w:r>
          </w:p>
        </w:tc>
        <w:tc>
          <w:tcPr>
            <w:tcW w:w="55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F87907" w:rsidRDefault="00572C3E" w:rsidP="00524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Птичий домик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F87907" w:rsidRDefault="00572C3E" w:rsidP="00035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776BF">
              <w:rPr>
                <w:rFonts w:ascii="Times New Roman" w:hAnsi="Times New Roman"/>
                <w:sz w:val="24"/>
                <w:szCs w:val="24"/>
              </w:rPr>
              <w:t>нлайн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60028B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8B">
              <w:rPr>
                <w:rFonts w:ascii="Times New Roman" w:hAnsi="Times New Roman"/>
                <w:sz w:val="24"/>
                <w:szCs w:val="24"/>
              </w:rPr>
              <w:t>Изготовление кормушек совместно с родителями, приготовление съедобных кормушек</w:t>
            </w:r>
          </w:p>
        </w:tc>
        <w:tc>
          <w:tcPr>
            <w:tcW w:w="67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Арланова Л.Б.</w:t>
            </w:r>
          </w:p>
        </w:tc>
        <w:tc>
          <w:tcPr>
            <w:tcW w:w="1357" w:type="pct"/>
            <w:shd w:val="clear" w:color="auto" w:fill="FFFFFF"/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9C38D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/?text=изготовление+кормушек+своими+руками+из+фанеры+ютуб&amp;path=wizard&amp;parent-reqid=1609101966747350-922898131834495427400107-production-app-host-man-web-yp-99&amp;wiz_type=vital&amp;filmId=7092192702782512543&amp;url=http%3A%2F%2Ffrontend.vh.yandex.ru%2Fplayer%2F7555757271601858229</w:t>
              </w:r>
            </w:hyperlink>
          </w:p>
        </w:tc>
      </w:tr>
      <w:tr w:rsidR="00572C3E" w:rsidRPr="0058060A" w:rsidTr="00035518">
        <w:trPr>
          <w:trHeight w:val="315"/>
        </w:trPr>
        <w:tc>
          <w:tcPr>
            <w:tcW w:w="50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A23F0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3F01">
              <w:rPr>
                <w:rFonts w:ascii="Times New Roman" w:hAnsi="Times New Roman"/>
                <w:bCs/>
                <w:sz w:val="24"/>
                <w:szCs w:val="24"/>
              </w:rPr>
              <w:t>12.00-12.30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035518" w:rsidRDefault="00572C3E" w:rsidP="00035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518">
              <w:rPr>
                <w:rFonts w:ascii="Times New Roman" w:hAnsi="Times New Roman"/>
                <w:sz w:val="24"/>
                <w:szCs w:val="24"/>
              </w:rPr>
              <w:t>«Прокачать» тело</w:t>
            </w:r>
          </w:p>
        </w:tc>
        <w:tc>
          <w:tcPr>
            <w:tcW w:w="55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60028B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8B">
              <w:rPr>
                <w:rFonts w:ascii="Times New Roman" w:hAnsi="Times New Roman"/>
                <w:sz w:val="24"/>
                <w:szCs w:val="24"/>
              </w:rPr>
              <w:t xml:space="preserve">Совместные танцы 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60028B" w:rsidRDefault="00572C3E" w:rsidP="00035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8B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60028B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8B">
              <w:rPr>
                <w:rFonts w:ascii="Times New Roman" w:hAnsi="Times New Roman"/>
                <w:sz w:val="24"/>
                <w:szCs w:val="24"/>
              </w:rPr>
              <w:t xml:space="preserve">Заучивание движений для флешмоба. </w:t>
            </w:r>
          </w:p>
        </w:tc>
        <w:tc>
          <w:tcPr>
            <w:tcW w:w="67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Арланова Л.Б.</w:t>
            </w:r>
          </w:p>
        </w:tc>
        <w:tc>
          <w:tcPr>
            <w:tcW w:w="1357" w:type="pct"/>
            <w:shd w:val="clear" w:color="auto" w:fill="FFFFFF"/>
          </w:tcPr>
          <w:p w:rsidR="00572C3E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конференция </w:t>
            </w:r>
          </w:p>
          <w:p w:rsidR="00572C3E" w:rsidRPr="000277F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F1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:rsidR="00572C3E" w:rsidRDefault="00572C3E" w:rsidP="00FE3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68151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https://us04web.zoom.us/j/3684890887?pwd=a3FWcHVsUWhTWGY0WTI2NWhRYnJXQT09</w:t>
              </w:r>
            </w:hyperlink>
          </w:p>
          <w:p w:rsidR="00572C3E" w:rsidRPr="00FE3E29" w:rsidRDefault="00572C3E" w:rsidP="00986E83">
            <w:pPr>
              <w:spacing w:after="0" w:line="240" w:lineRule="auto"/>
              <w:jc w:val="center"/>
            </w:pPr>
          </w:p>
        </w:tc>
      </w:tr>
    </w:tbl>
    <w:p w:rsidR="00572C3E" w:rsidRDefault="00572C3E" w:rsidP="0058060A">
      <w:pPr>
        <w:jc w:val="center"/>
        <w:rPr>
          <w:rFonts w:ascii="Times New Roman" w:hAnsi="Times New Roman"/>
          <w:sz w:val="24"/>
          <w:szCs w:val="24"/>
        </w:rPr>
        <w:sectPr w:rsidR="00572C3E" w:rsidSect="000277F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572C3E" w:rsidRPr="00DA6E71" w:rsidRDefault="00572C3E" w:rsidP="00986E83">
      <w:pPr>
        <w:jc w:val="right"/>
        <w:rPr>
          <w:rFonts w:ascii="Times New Roman" w:hAnsi="Times New Roman"/>
          <w:b/>
          <w:sz w:val="24"/>
          <w:szCs w:val="24"/>
        </w:rPr>
      </w:pPr>
      <w:r w:rsidRPr="00DA6E71">
        <w:rPr>
          <w:rFonts w:ascii="Times New Roman" w:hAnsi="Times New Roman"/>
          <w:b/>
          <w:sz w:val="24"/>
          <w:szCs w:val="24"/>
        </w:rPr>
        <w:t xml:space="preserve">Дата: </w:t>
      </w:r>
      <w:r>
        <w:rPr>
          <w:rFonts w:ascii="Times New Roman" w:hAnsi="Times New Roman"/>
          <w:b/>
          <w:sz w:val="24"/>
          <w:szCs w:val="24"/>
        </w:rPr>
        <w:t xml:space="preserve">4 января 2021г 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46"/>
        <w:gridCol w:w="1979"/>
        <w:gridCol w:w="1801"/>
        <w:gridCol w:w="1979"/>
        <w:gridCol w:w="1979"/>
        <w:gridCol w:w="1982"/>
        <w:gridCol w:w="3074"/>
      </w:tblGrid>
      <w:tr w:rsidR="00572C3E" w:rsidRPr="00DA6E71" w:rsidTr="00017432">
        <w:trPr>
          <w:trHeight w:val="315"/>
        </w:trPr>
        <w:tc>
          <w:tcPr>
            <w:tcW w:w="63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035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 проведения мероприятия</w:t>
            </w: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67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1050" w:type="pct"/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</w:tr>
      <w:tr w:rsidR="00572C3E" w:rsidRPr="00DA6E71" w:rsidTr="00017432">
        <w:trPr>
          <w:trHeight w:val="315"/>
        </w:trPr>
        <w:tc>
          <w:tcPr>
            <w:tcW w:w="63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A23F0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3F01">
              <w:rPr>
                <w:rFonts w:ascii="Times New Roman" w:hAnsi="Times New Roman"/>
                <w:bCs/>
                <w:sz w:val="24"/>
                <w:szCs w:val="24"/>
              </w:rPr>
              <w:t>11.00-11.30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F907A2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A2">
              <w:rPr>
                <w:rFonts w:ascii="Times New Roman" w:hAnsi="Times New Roman"/>
                <w:sz w:val="24"/>
                <w:szCs w:val="24"/>
              </w:rPr>
              <w:t>«Прокачай» свой мозг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74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мультфильмов «Петарды и хлопушки – опасные игрушки»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035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E7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52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6E71">
              <w:rPr>
                <w:rFonts w:ascii="Times New Roman" w:hAnsi="Times New Roman"/>
                <w:sz w:val="24"/>
                <w:szCs w:val="24"/>
              </w:rPr>
              <w:t xml:space="preserve">росмотр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интерактивной презентации, видео об безопасном использовании пиротехники. </w:t>
            </w:r>
          </w:p>
        </w:tc>
        <w:tc>
          <w:tcPr>
            <w:tcW w:w="67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Арланова Л.Б.</w:t>
            </w:r>
          </w:p>
        </w:tc>
        <w:tc>
          <w:tcPr>
            <w:tcW w:w="1050" w:type="pct"/>
            <w:shd w:val="clear" w:color="auto" w:fill="FFFFFF"/>
          </w:tcPr>
          <w:p w:rsidR="00572C3E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конференция </w:t>
            </w:r>
          </w:p>
          <w:p w:rsidR="00572C3E" w:rsidRPr="000277F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F1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:rsidR="00572C3E" w:rsidRDefault="00572C3E" w:rsidP="00986E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hyperlink r:id="rId17" w:history="1">
              <w:r w:rsidRPr="0068151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https://us04web.zoom.us/j/3684890887?pwd=a3FWcHVsUWhTWGY0WTI2NWhRYnJXQT09</w:t>
              </w:r>
            </w:hyperlink>
          </w:p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C3E" w:rsidRPr="0058060A" w:rsidTr="00017432">
        <w:trPr>
          <w:trHeight w:val="315"/>
        </w:trPr>
        <w:tc>
          <w:tcPr>
            <w:tcW w:w="63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A23F01" w:rsidRDefault="00572C3E" w:rsidP="00861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3F01">
              <w:rPr>
                <w:rFonts w:ascii="Times New Roman" w:hAnsi="Times New Roman"/>
                <w:bCs/>
                <w:sz w:val="24"/>
                <w:szCs w:val="24"/>
              </w:rPr>
              <w:t>13.00-13.30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F87907" w:rsidRDefault="00572C3E" w:rsidP="0086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«Прокачать» тело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F87907" w:rsidRDefault="00572C3E" w:rsidP="0086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Папа, мама, я-спортивная семья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F87907" w:rsidRDefault="00572C3E" w:rsidP="0086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F87907" w:rsidRDefault="00572C3E" w:rsidP="0086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на свежем воздухе</w:t>
            </w:r>
          </w:p>
        </w:tc>
        <w:tc>
          <w:tcPr>
            <w:tcW w:w="67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Арланова Л.Б.</w:t>
            </w:r>
          </w:p>
        </w:tc>
        <w:tc>
          <w:tcPr>
            <w:tcW w:w="1050" w:type="pct"/>
            <w:shd w:val="clear" w:color="auto" w:fill="FFFFFF"/>
          </w:tcPr>
          <w:p w:rsidR="00572C3E" w:rsidRPr="0058060A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спортплощадка</w:t>
            </w:r>
          </w:p>
        </w:tc>
      </w:tr>
    </w:tbl>
    <w:p w:rsidR="00572C3E" w:rsidRPr="00DA6E71" w:rsidRDefault="00572C3E" w:rsidP="0058060A">
      <w:pPr>
        <w:jc w:val="center"/>
        <w:rPr>
          <w:rFonts w:ascii="Times New Roman" w:hAnsi="Times New Roman"/>
          <w:sz w:val="24"/>
          <w:szCs w:val="24"/>
        </w:rPr>
      </w:pPr>
    </w:p>
    <w:p w:rsidR="00572C3E" w:rsidRDefault="00572C3E" w:rsidP="00986E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72C3E" w:rsidRDefault="00572C3E" w:rsidP="00986E8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A6E71">
        <w:rPr>
          <w:rFonts w:ascii="Times New Roman" w:hAnsi="Times New Roman"/>
          <w:b/>
          <w:sz w:val="24"/>
          <w:szCs w:val="24"/>
        </w:rPr>
        <w:t xml:space="preserve">Дата: </w:t>
      </w:r>
      <w:r>
        <w:rPr>
          <w:rFonts w:ascii="Times New Roman" w:hAnsi="Times New Roman"/>
          <w:b/>
          <w:sz w:val="24"/>
          <w:szCs w:val="24"/>
        </w:rPr>
        <w:t xml:space="preserve">5 января 2021г </w:t>
      </w:r>
    </w:p>
    <w:p w:rsidR="00572C3E" w:rsidRPr="00DA6E71" w:rsidRDefault="00572C3E" w:rsidP="00986E8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67"/>
        <w:gridCol w:w="1625"/>
        <w:gridCol w:w="1979"/>
        <w:gridCol w:w="2161"/>
        <w:gridCol w:w="2339"/>
        <w:gridCol w:w="1982"/>
        <w:gridCol w:w="2887"/>
      </w:tblGrid>
      <w:tr w:rsidR="00572C3E" w:rsidRPr="00DA6E71" w:rsidTr="00C9470B">
        <w:trPr>
          <w:trHeight w:val="315"/>
        </w:trPr>
        <w:tc>
          <w:tcPr>
            <w:tcW w:w="5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5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73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 проведения мероприятия</w:t>
            </w: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79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67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987" w:type="pct"/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</w:tr>
      <w:tr w:rsidR="00572C3E" w:rsidRPr="00DA6E71" w:rsidTr="00C9470B">
        <w:trPr>
          <w:trHeight w:val="315"/>
        </w:trPr>
        <w:tc>
          <w:tcPr>
            <w:tcW w:w="5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4741C8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1C8">
              <w:rPr>
                <w:rFonts w:ascii="Times New Roman" w:hAnsi="Times New Roman"/>
                <w:bCs/>
                <w:sz w:val="24"/>
                <w:szCs w:val="24"/>
              </w:rPr>
              <w:t>11.00-11.30</w:t>
            </w:r>
          </w:p>
        </w:tc>
        <w:tc>
          <w:tcPr>
            <w:tcW w:w="55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4741C8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1C8">
              <w:rPr>
                <w:rFonts w:ascii="Times New Roman" w:hAnsi="Times New Roman"/>
                <w:sz w:val="24"/>
                <w:szCs w:val="24"/>
              </w:rPr>
              <w:t>«Прокачай» свое окружение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A23F0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F01">
              <w:rPr>
                <w:rFonts w:ascii="Times New Roman" w:hAnsi="Times New Roman"/>
                <w:sz w:val="24"/>
                <w:szCs w:val="24"/>
              </w:rPr>
              <w:t xml:space="preserve">«У природы нет плохой погоды» </w:t>
            </w:r>
          </w:p>
        </w:tc>
        <w:tc>
          <w:tcPr>
            <w:tcW w:w="73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A23F0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F0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79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A23F0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F01">
              <w:rPr>
                <w:rFonts w:ascii="Times New Roman" w:hAnsi="Times New Roman"/>
                <w:sz w:val="24"/>
                <w:szCs w:val="24"/>
              </w:rPr>
              <w:t xml:space="preserve">Викторина с использованием интерактивной презентации. </w:t>
            </w:r>
          </w:p>
        </w:tc>
        <w:tc>
          <w:tcPr>
            <w:tcW w:w="67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Арланова Л.Б.</w:t>
            </w:r>
          </w:p>
        </w:tc>
        <w:tc>
          <w:tcPr>
            <w:tcW w:w="987" w:type="pct"/>
            <w:shd w:val="clear" w:color="auto" w:fill="FFFFFF"/>
          </w:tcPr>
          <w:p w:rsidR="00572C3E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конференция </w:t>
            </w:r>
          </w:p>
          <w:p w:rsidR="00572C3E" w:rsidRPr="000277F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F1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:rsidR="00572C3E" w:rsidRDefault="00572C3E" w:rsidP="0079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68151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https://us04web.zoom.us/j/3684890887?pwd=a3FWcHVsUWhTWGY0WTI2NWhRYnJXQT09</w:t>
              </w:r>
            </w:hyperlink>
          </w:p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C3E" w:rsidRPr="0058060A" w:rsidTr="00C9470B">
        <w:trPr>
          <w:trHeight w:val="315"/>
        </w:trPr>
        <w:tc>
          <w:tcPr>
            <w:tcW w:w="5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4741C8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1C8">
              <w:rPr>
                <w:rFonts w:ascii="Times New Roman" w:hAnsi="Times New Roman"/>
                <w:bCs/>
                <w:sz w:val="24"/>
                <w:szCs w:val="24"/>
              </w:rPr>
              <w:t>13.00-13.30</w:t>
            </w:r>
          </w:p>
        </w:tc>
        <w:tc>
          <w:tcPr>
            <w:tcW w:w="55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4741C8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1C8">
              <w:rPr>
                <w:rFonts w:ascii="Times New Roman" w:hAnsi="Times New Roman"/>
                <w:sz w:val="24"/>
                <w:szCs w:val="24"/>
              </w:rPr>
              <w:t>«Прокачать» тело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A23F0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F01">
              <w:rPr>
                <w:rFonts w:ascii="Times New Roman" w:hAnsi="Times New Roman"/>
                <w:sz w:val="24"/>
                <w:szCs w:val="24"/>
              </w:rPr>
              <w:t xml:space="preserve">Совместные танцы </w:t>
            </w:r>
          </w:p>
        </w:tc>
        <w:tc>
          <w:tcPr>
            <w:tcW w:w="73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A23F0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F0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79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A23F0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F01">
              <w:rPr>
                <w:rFonts w:ascii="Times New Roman" w:hAnsi="Times New Roman"/>
                <w:sz w:val="24"/>
                <w:szCs w:val="24"/>
              </w:rPr>
              <w:t xml:space="preserve">Заучивание движений, для флешмоба. </w:t>
            </w:r>
          </w:p>
        </w:tc>
        <w:tc>
          <w:tcPr>
            <w:tcW w:w="67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Арланова Л.Б.</w:t>
            </w:r>
          </w:p>
        </w:tc>
        <w:tc>
          <w:tcPr>
            <w:tcW w:w="987" w:type="pct"/>
            <w:shd w:val="clear" w:color="auto" w:fill="FFFFFF"/>
          </w:tcPr>
          <w:p w:rsidR="00572C3E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конференция </w:t>
            </w:r>
          </w:p>
          <w:p w:rsidR="00572C3E" w:rsidRPr="000277F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F1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:rsidR="00572C3E" w:rsidRDefault="00572C3E" w:rsidP="0079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68151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https://us04web.zoom.us/j/3684890887?pwd=a3FWcHVsUWhTWGY0WTI2NWhRYnJXQT09</w:t>
              </w:r>
            </w:hyperlink>
          </w:p>
          <w:p w:rsidR="00572C3E" w:rsidRPr="007933E2" w:rsidRDefault="00572C3E" w:rsidP="00986E83">
            <w:pPr>
              <w:spacing w:after="0" w:line="240" w:lineRule="auto"/>
              <w:jc w:val="center"/>
            </w:pPr>
          </w:p>
        </w:tc>
      </w:tr>
    </w:tbl>
    <w:p w:rsidR="00572C3E" w:rsidRPr="00DA6E71" w:rsidRDefault="00572C3E" w:rsidP="00986E83">
      <w:pPr>
        <w:jc w:val="center"/>
        <w:rPr>
          <w:rFonts w:ascii="Times New Roman" w:hAnsi="Times New Roman"/>
          <w:sz w:val="24"/>
          <w:szCs w:val="24"/>
        </w:rPr>
      </w:pPr>
    </w:p>
    <w:p w:rsidR="00572C3E" w:rsidRDefault="00572C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C3E" w:rsidRDefault="00572C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72C3E" w:rsidRDefault="00572C3E" w:rsidP="004741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DA6E71">
        <w:rPr>
          <w:rFonts w:ascii="Times New Roman" w:hAnsi="Times New Roman"/>
          <w:b/>
          <w:sz w:val="24"/>
          <w:szCs w:val="24"/>
        </w:rPr>
        <w:t xml:space="preserve">Дата: </w:t>
      </w:r>
      <w:r>
        <w:rPr>
          <w:rFonts w:ascii="Times New Roman" w:hAnsi="Times New Roman"/>
          <w:b/>
          <w:sz w:val="24"/>
          <w:szCs w:val="24"/>
        </w:rPr>
        <w:t xml:space="preserve">6 января 2021г </w:t>
      </w:r>
    </w:p>
    <w:p w:rsidR="00572C3E" w:rsidRPr="00DA6E71" w:rsidRDefault="00572C3E" w:rsidP="004741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66"/>
        <w:gridCol w:w="1801"/>
        <w:gridCol w:w="1622"/>
        <w:gridCol w:w="1979"/>
        <w:gridCol w:w="2161"/>
        <w:gridCol w:w="1979"/>
        <w:gridCol w:w="3432"/>
      </w:tblGrid>
      <w:tr w:rsidR="00572C3E" w:rsidRPr="00DA6E71" w:rsidTr="004741C8">
        <w:trPr>
          <w:trHeight w:val="315"/>
        </w:trPr>
        <w:tc>
          <w:tcPr>
            <w:tcW w:w="5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55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 проведения мероприятия</w:t>
            </w: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73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1172" w:type="pct"/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</w:tr>
      <w:tr w:rsidR="00572C3E" w:rsidRPr="00DA6E71" w:rsidTr="004741C8">
        <w:trPr>
          <w:trHeight w:val="315"/>
        </w:trPr>
        <w:tc>
          <w:tcPr>
            <w:tcW w:w="5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A23F0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3F01">
              <w:rPr>
                <w:rFonts w:ascii="Times New Roman" w:hAnsi="Times New Roman"/>
                <w:bCs/>
                <w:sz w:val="24"/>
                <w:szCs w:val="24"/>
              </w:rPr>
              <w:t>11.00-11.30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BA191B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1B">
              <w:rPr>
                <w:rFonts w:ascii="Times New Roman" w:hAnsi="Times New Roman"/>
                <w:sz w:val="24"/>
                <w:szCs w:val="24"/>
              </w:rPr>
              <w:t>«Прокачай» свое окружение</w:t>
            </w:r>
          </w:p>
        </w:tc>
        <w:tc>
          <w:tcPr>
            <w:tcW w:w="55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843E2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3E2">
              <w:rPr>
                <w:rFonts w:ascii="Times New Roman" w:hAnsi="Times New Roman"/>
                <w:sz w:val="24"/>
                <w:szCs w:val="24"/>
              </w:rPr>
              <w:t xml:space="preserve">«У природы нет плохой погоды» 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843E2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3E2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73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843E2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рисунков, фотоконкурс</w:t>
            </w:r>
            <w:r w:rsidRPr="00D84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Арланова Л.Б.</w:t>
            </w:r>
          </w:p>
        </w:tc>
        <w:tc>
          <w:tcPr>
            <w:tcW w:w="1172" w:type="pct"/>
            <w:shd w:val="clear" w:color="auto" w:fill="FFFFFF"/>
          </w:tcPr>
          <w:p w:rsidR="00572C3E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конференция </w:t>
            </w:r>
          </w:p>
          <w:p w:rsidR="00572C3E" w:rsidRPr="000277F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F1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:rsidR="00572C3E" w:rsidRDefault="00572C3E" w:rsidP="0079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68151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https://us04web.zoom.us/j/3684890887?pwd=a3FWcHVsUWhTWGY0WTI2NWhRYnJXQT09</w:t>
              </w:r>
            </w:hyperlink>
          </w:p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C3E" w:rsidRPr="0058060A" w:rsidTr="004741C8">
        <w:trPr>
          <w:trHeight w:val="315"/>
        </w:trPr>
        <w:tc>
          <w:tcPr>
            <w:tcW w:w="5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A23F0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3F01">
              <w:rPr>
                <w:rFonts w:ascii="Times New Roman" w:hAnsi="Times New Roman"/>
                <w:bCs/>
                <w:sz w:val="24"/>
                <w:szCs w:val="24"/>
              </w:rPr>
              <w:t>13.00-13.30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843E2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3E2">
              <w:rPr>
                <w:rFonts w:ascii="Times New Roman" w:hAnsi="Times New Roman"/>
                <w:sz w:val="24"/>
                <w:szCs w:val="24"/>
              </w:rPr>
              <w:t>«Рождественские колядки. Что такое колядки?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843E2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3E2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73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843E2" w:rsidRDefault="00572C3E" w:rsidP="00D8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историей праздника Рождества, с традицией колядок.</w:t>
            </w:r>
          </w:p>
        </w:tc>
        <w:tc>
          <w:tcPr>
            <w:tcW w:w="67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Арланова Л.Б.</w:t>
            </w:r>
          </w:p>
        </w:tc>
        <w:tc>
          <w:tcPr>
            <w:tcW w:w="1172" w:type="pct"/>
            <w:shd w:val="clear" w:color="auto" w:fill="FFFFFF"/>
          </w:tcPr>
          <w:p w:rsidR="00572C3E" w:rsidRPr="00D843E2" w:rsidRDefault="00572C3E" w:rsidP="0079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1" w:tgtFrame="_blank" w:history="1">
              <w:r w:rsidRPr="00D843E2">
                <w:rPr>
                  <w:rStyle w:val="Hyperlink"/>
                  <w:rFonts w:ascii="Times New Roman" w:hAnsi="Times New Roman"/>
                  <w:spacing w:val="15"/>
                  <w:sz w:val="24"/>
                  <w:szCs w:val="24"/>
                </w:rPr>
                <w:t>https://youtu.be/gmkCn_YCV1w</w:t>
              </w:r>
            </w:hyperlink>
          </w:p>
          <w:p w:rsidR="00572C3E" w:rsidRPr="007933E2" w:rsidRDefault="00572C3E" w:rsidP="0079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2C3E" w:rsidRDefault="00572C3E" w:rsidP="00913459">
      <w:pPr>
        <w:jc w:val="center"/>
        <w:rPr>
          <w:rFonts w:ascii="Times New Roman" w:hAnsi="Times New Roman"/>
          <w:sz w:val="24"/>
          <w:szCs w:val="24"/>
        </w:rPr>
      </w:pPr>
    </w:p>
    <w:p w:rsidR="00572C3E" w:rsidRDefault="00572C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72C3E" w:rsidRDefault="00572C3E" w:rsidP="00986E8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A6E71">
        <w:rPr>
          <w:rFonts w:ascii="Times New Roman" w:hAnsi="Times New Roman"/>
          <w:b/>
          <w:sz w:val="24"/>
          <w:szCs w:val="24"/>
        </w:rPr>
        <w:t xml:space="preserve">Дата: </w:t>
      </w:r>
      <w:r>
        <w:rPr>
          <w:rFonts w:ascii="Times New Roman" w:hAnsi="Times New Roman"/>
          <w:b/>
          <w:sz w:val="24"/>
          <w:szCs w:val="24"/>
        </w:rPr>
        <w:t xml:space="preserve">7 января 2021г </w:t>
      </w:r>
    </w:p>
    <w:p w:rsidR="00572C3E" w:rsidRPr="00DA6E71" w:rsidRDefault="00572C3E" w:rsidP="00986E8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386"/>
        <w:gridCol w:w="1441"/>
        <w:gridCol w:w="1982"/>
        <w:gridCol w:w="1622"/>
        <w:gridCol w:w="2161"/>
        <w:gridCol w:w="1979"/>
        <w:gridCol w:w="3069"/>
      </w:tblGrid>
      <w:tr w:rsidR="00572C3E" w:rsidRPr="00DA6E71" w:rsidTr="00B500DA">
        <w:trPr>
          <w:trHeight w:val="315"/>
        </w:trPr>
        <w:tc>
          <w:tcPr>
            <w:tcW w:w="8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9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67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55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 проведения мероприятия</w:t>
            </w: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73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1049" w:type="pct"/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</w:tr>
      <w:tr w:rsidR="00572C3E" w:rsidRPr="00DA6E71" w:rsidTr="00B500DA">
        <w:trPr>
          <w:trHeight w:val="315"/>
        </w:trPr>
        <w:tc>
          <w:tcPr>
            <w:tcW w:w="8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A23F0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10.00-10</w:t>
            </w:r>
            <w:r w:rsidRPr="00A23F01">
              <w:rPr>
                <w:rFonts w:ascii="Times New Roman" w:hAnsi="Times New Roman"/>
                <w:bCs/>
                <w:sz w:val="24"/>
                <w:szCs w:val="24"/>
              </w:rPr>
              <w:t>.30</w:t>
            </w:r>
          </w:p>
        </w:tc>
        <w:tc>
          <w:tcPr>
            <w:tcW w:w="49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A23F01" w:rsidRDefault="00572C3E" w:rsidP="00B50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F01">
              <w:rPr>
                <w:rFonts w:ascii="Times New Roman" w:hAnsi="Times New Roman"/>
                <w:sz w:val="24"/>
                <w:szCs w:val="24"/>
              </w:rPr>
              <w:t>«Прокачать» себя</w:t>
            </w:r>
          </w:p>
        </w:tc>
        <w:tc>
          <w:tcPr>
            <w:tcW w:w="67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6135ED" w:rsidRDefault="00572C3E" w:rsidP="00B50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ED">
              <w:rPr>
                <w:rFonts w:ascii="Times New Roman" w:hAnsi="Times New Roman"/>
                <w:sz w:val="24"/>
                <w:szCs w:val="24"/>
              </w:rPr>
              <w:t>«Открытка к Рождеству»</w:t>
            </w:r>
          </w:p>
        </w:tc>
        <w:tc>
          <w:tcPr>
            <w:tcW w:w="55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6135ED" w:rsidRDefault="00572C3E" w:rsidP="00B50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ED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73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6135ED" w:rsidRDefault="00572C3E" w:rsidP="00B50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ED">
              <w:rPr>
                <w:rFonts w:ascii="Times New Roman" w:hAnsi="Times New Roman"/>
                <w:sz w:val="24"/>
                <w:szCs w:val="24"/>
              </w:rPr>
              <w:t>Мастер – класс по изготовлению открытки.</w:t>
            </w:r>
          </w:p>
        </w:tc>
        <w:tc>
          <w:tcPr>
            <w:tcW w:w="67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B50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Арланова Л.Б.</w:t>
            </w:r>
          </w:p>
        </w:tc>
        <w:tc>
          <w:tcPr>
            <w:tcW w:w="1049" w:type="pct"/>
            <w:shd w:val="clear" w:color="auto" w:fill="FFFFFF"/>
          </w:tcPr>
          <w:p w:rsidR="00572C3E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конференция </w:t>
            </w:r>
          </w:p>
          <w:p w:rsidR="00572C3E" w:rsidRPr="000277F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F1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:rsidR="00572C3E" w:rsidRPr="007933E2" w:rsidRDefault="00572C3E" w:rsidP="00986E83">
            <w:pPr>
              <w:spacing w:after="0" w:line="240" w:lineRule="auto"/>
              <w:jc w:val="center"/>
            </w:pPr>
            <w:hyperlink r:id="rId22" w:history="1">
              <w:r w:rsidRPr="0068151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https://us04web.zoom.us/j/3684890887?pwd=a3FWcHVsUWhTWGY0WTI2NWhRYnJXQT09</w:t>
              </w:r>
            </w:hyperlink>
          </w:p>
        </w:tc>
      </w:tr>
      <w:tr w:rsidR="00572C3E" w:rsidRPr="0058060A" w:rsidTr="00B500DA">
        <w:trPr>
          <w:trHeight w:val="315"/>
        </w:trPr>
        <w:tc>
          <w:tcPr>
            <w:tcW w:w="8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A23F0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12.00-12</w:t>
            </w:r>
            <w:r w:rsidRPr="00A23F01">
              <w:rPr>
                <w:rFonts w:ascii="Times New Roman" w:hAnsi="Times New Roman"/>
                <w:bCs/>
                <w:sz w:val="24"/>
                <w:szCs w:val="24"/>
              </w:rPr>
              <w:t>.30</w:t>
            </w:r>
          </w:p>
        </w:tc>
        <w:tc>
          <w:tcPr>
            <w:tcW w:w="49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843E2" w:rsidRDefault="00572C3E" w:rsidP="00B50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3E2">
              <w:rPr>
                <w:rFonts w:ascii="Times New Roman" w:hAnsi="Times New Roman"/>
                <w:sz w:val="24"/>
                <w:szCs w:val="24"/>
              </w:rPr>
              <w:t>«Прокачать» мозг</w:t>
            </w:r>
          </w:p>
        </w:tc>
        <w:tc>
          <w:tcPr>
            <w:tcW w:w="67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6135ED" w:rsidRDefault="00572C3E" w:rsidP="00B50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ED">
              <w:rPr>
                <w:rFonts w:ascii="Times New Roman" w:hAnsi="Times New Roman"/>
              </w:rPr>
              <w:t>«Читая рождественские рассказы, русских писателей»</w:t>
            </w:r>
          </w:p>
        </w:tc>
        <w:tc>
          <w:tcPr>
            <w:tcW w:w="55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6135ED" w:rsidRDefault="00572C3E" w:rsidP="00B50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ED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73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6135ED" w:rsidRDefault="00572C3E" w:rsidP="00B50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ED">
              <w:rPr>
                <w:rFonts w:ascii="Times New Roman" w:hAnsi="Times New Roman"/>
                <w:sz w:val="24"/>
                <w:szCs w:val="24"/>
              </w:rPr>
              <w:t>Читательский час.</w:t>
            </w:r>
          </w:p>
        </w:tc>
        <w:tc>
          <w:tcPr>
            <w:tcW w:w="67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B50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Арланова Л.Б.</w:t>
            </w:r>
          </w:p>
        </w:tc>
        <w:tc>
          <w:tcPr>
            <w:tcW w:w="1049" w:type="pct"/>
            <w:shd w:val="clear" w:color="auto" w:fill="FFFFFF"/>
          </w:tcPr>
          <w:p w:rsidR="00572C3E" w:rsidRDefault="00572C3E" w:rsidP="00986E83">
            <w:pPr>
              <w:spacing w:after="0" w:line="240" w:lineRule="auto"/>
              <w:jc w:val="center"/>
            </w:pPr>
            <w:hyperlink r:id="rId23" w:history="1">
              <w:r w:rsidRPr="0068151D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68151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68151D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68151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68151D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68151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68151D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video</w:t>
              </w:r>
              <w:r w:rsidRPr="0068151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68151D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preview</w:t>
              </w:r>
              <w:r w:rsidRPr="0068151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/?</w:t>
              </w:r>
              <w:r w:rsidRPr="0068151D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filmId</w:t>
              </w:r>
              <w:r w:rsidRPr="0068151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=13440655692943330352&amp;</w:t>
              </w:r>
              <w:r w:rsidRPr="0068151D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text</w:t>
              </w:r>
              <w:r w:rsidRPr="0068151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=«Читая+рождественские+рассказы%2</w:t>
              </w:r>
              <w:r w:rsidRPr="0068151D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68151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+русских+писателей»</w:t>
              </w:r>
            </w:hyperlink>
          </w:p>
          <w:p w:rsidR="00572C3E" w:rsidRPr="00D843E2" w:rsidRDefault="00572C3E" w:rsidP="00986E83">
            <w:pPr>
              <w:spacing w:after="0" w:line="240" w:lineRule="auto"/>
              <w:jc w:val="center"/>
            </w:pPr>
          </w:p>
        </w:tc>
      </w:tr>
    </w:tbl>
    <w:p w:rsidR="00572C3E" w:rsidRDefault="00572C3E" w:rsidP="00986E83">
      <w:pPr>
        <w:jc w:val="center"/>
        <w:rPr>
          <w:rFonts w:ascii="Times New Roman" w:hAnsi="Times New Roman"/>
          <w:sz w:val="24"/>
          <w:szCs w:val="24"/>
        </w:rPr>
      </w:pPr>
    </w:p>
    <w:p w:rsidR="00572C3E" w:rsidRDefault="00572C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72C3E" w:rsidRDefault="00572C3E" w:rsidP="00986E8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A6E71">
        <w:rPr>
          <w:rFonts w:ascii="Times New Roman" w:hAnsi="Times New Roman"/>
          <w:b/>
          <w:sz w:val="24"/>
          <w:szCs w:val="24"/>
        </w:rPr>
        <w:t xml:space="preserve">Дата: </w:t>
      </w:r>
      <w:r>
        <w:rPr>
          <w:rFonts w:ascii="Times New Roman" w:hAnsi="Times New Roman"/>
          <w:b/>
          <w:sz w:val="24"/>
          <w:szCs w:val="24"/>
        </w:rPr>
        <w:t xml:space="preserve">8 января 2021г </w:t>
      </w:r>
    </w:p>
    <w:p w:rsidR="00572C3E" w:rsidRPr="00DA6E71" w:rsidRDefault="00572C3E" w:rsidP="00986E8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66"/>
        <w:gridCol w:w="1619"/>
        <w:gridCol w:w="1801"/>
        <w:gridCol w:w="1619"/>
        <w:gridCol w:w="2700"/>
        <w:gridCol w:w="1982"/>
        <w:gridCol w:w="3253"/>
      </w:tblGrid>
      <w:tr w:rsidR="00572C3E" w:rsidRPr="00DA6E71" w:rsidTr="00B500DA">
        <w:trPr>
          <w:trHeight w:val="315"/>
        </w:trPr>
        <w:tc>
          <w:tcPr>
            <w:tcW w:w="5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5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55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 проведения мероприятия</w:t>
            </w: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92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67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1111" w:type="pct"/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</w:tr>
      <w:tr w:rsidR="00572C3E" w:rsidRPr="00DA6E71" w:rsidTr="00B500DA">
        <w:trPr>
          <w:trHeight w:val="315"/>
        </w:trPr>
        <w:tc>
          <w:tcPr>
            <w:tcW w:w="5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A23F0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3F01">
              <w:rPr>
                <w:rFonts w:ascii="Times New Roman" w:hAnsi="Times New Roman"/>
                <w:bCs/>
                <w:sz w:val="24"/>
                <w:szCs w:val="24"/>
              </w:rPr>
              <w:t>10.00-10.30</w:t>
            </w:r>
          </w:p>
        </w:tc>
        <w:tc>
          <w:tcPr>
            <w:tcW w:w="55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F01">
              <w:rPr>
                <w:rFonts w:ascii="Times New Roman" w:hAnsi="Times New Roman"/>
                <w:sz w:val="24"/>
                <w:szCs w:val="24"/>
              </w:rPr>
              <w:t>«Прокачать» себя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F87907" w:rsidRDefault="00572C3E" w:rsidP="00524AD4">
            <w:pPr>
              <w:rPr>
                <w:rFonts w:ascii="Times New Roman" w:hAnsi="Times New Roman"/>
                <w:sz w:val="24"/>
                <w:szCs w:val="24"/>
              </w:rPr>
            </w:pPr>
            <w:r w:rsidRPr="00AC79E3">
              <w:rPr>
                <w:rFonts w:ascii="Times New Roman" w:hAnsi="Times New Roman"/>
                <w:sz w:val="24"/>
                <w:szCs w:val="24"/>
              </w:rPr>
              <w:t>«Рисуем сказку»</w:t>
            </w:r>
          </w:p>
        </w:tc>
        <w:tc>
          <w:tcPr>
            <w:tcW w:w="55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F87907" w:rsidRDefault="00572C3E" w:rsidP="00B50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776BF">
              <w:rPr>
                <w:rFonts w:ascii="Times New Roman" w:hAnsi="Times New Roman"/>
                <w:sz w:val="24"/>
                <w:szCs w:val="24"/>
              </w:rPr>
              <w:t>нлайн</w:t>
            </w:r>
          </w:p>
        </w:tc>
        <w:tc>
          <w:tcPr>
            <w:tcW w:w="92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6135ED" w:rsidRDefault="00572C3E" w:rsidP="00702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ED">
              <w:rPr>
                <w:rFonts w:ascii="Times New Roman" w:hAnsi="Times New Roman"/>
                <w:sz w:val="24"/>
                <w:szCs w:val="24"/>
              </w:rPr>
              <w:t xml:space="preserve">Сочиняем и рисуем новогоднюю сказку словами и красками  </w:t>
            </w:r>
          </w:p>
        </w:tc>
        <w:tc>
          <w:tcPr>
            <w:tcW w:w="67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Арланова Л.Б.</w:t>
            </w:r>
          </w:p>
        </w:tc>
        <w:tc>
          <w:tcPr>
            <w:tcW w:w="1111" w:type="pct"/>
            <w:shd w:val="clear" w:color="auto" w:fill="FFFFFF"/>
          </w:tcPr>
          <w:p w:rsidR="00572C3E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конференция </w:t>
            </w:r>
          </w:p>
          <w:p w:rsidR="00572C3E" w:rsidRPr="000277F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F1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:rsidR="00572C3E" w:rsidRDefault="00572C3E" w:rsidP="0079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68151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https://us04web.zoom.us/j/3684890887?pwd=a3FWcHVsUWhTWGY0WTI2NWhRYnJXQT09</w:t>
              </w:r>
            </w:hyperlink>
          </w:p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C3E" w:rsidRPr="0058060A" w:rsidTr="00B500DA">
        <w:trPr>
          <w:trHeight w:val="315"/>
        </w:trPr>
        <w:tc>
          <w:tcPr>
            <w:tcW w:w="5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A23F0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3F01">
              <w:rPr>
                <w:rFonts w:ascii="Times New Roman" w:hAnsi="Times New Roman"/>
                <w:bCs/>
                <w:sz w:val="24"/>
                <w:szCs w:val="24"/>
              </w:rPr>
              <w:t>12.00-12.30</w:t>
            </w:r>
          </w:p>
        </w:tc>
        <w:tc>
          <w:tcPr>
            <w:tcW w:w="55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6135ED" w:rsidRDefault="00572C3E" w:rsidP="00FE3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ED">
              <w:rPr>
                <w:rFonts w:ascii="Times New Roman" w:hAnsi="Times New Roman"/>
                <w:sz w:val="24"/>
                <w:szCs w:val="24"/>
              </w:rPr>
              <w:t>Новогодний турнир по шахматам</w:t>
            </w:r>
          </w:p>
        </w:tc>
        <w:tc>
          <w:tcPr>
            <w:tcW w:w="55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6135ED" w:rsidRDefault="00572C3E" w:rsidP="00B50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ED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92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6135ED" w:rsidRDefault="00572C3E" w:rsidP="00FE3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ED">
              <w:rPr>
                <w:rFonts w:ascii="Times New Roman" w:hAnsi="Times New Roman"/>
                <w:sz w:val="24"/>
                <w:szCs w:val="24"/>
              </w:rPr>
              <w:t xml:space="preserve">Проведение онлайн игр. </w:t>
            </w:r>
          </w:p>
        </w:tc>
        <w:tc>
          <w:tcPr>
            <w:tcW w:w="67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Арланова Л.Б.</w:t>
            </w:r>
          </w:p>
        </w:tc>
        <w:tc>
          <w:tcPr>
            <w:tcW w:w="1111" w:type="pct"/>
            <w:shd w:val="clear" w:color="auto" w:fill="FFFFFF"/>
          </w:tcPr>
          <w:p w:rsidR="00572C3E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конференция </w:t>
            </w:r>
          </w:p>
          <w:p w:rsidR="00572C3E" w:rsidRPr="000277F1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F1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:rsidR="00572C3E" w:rsidRDefault="00572C3E" w:rsidP="0079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68151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https://us04web.zoom.us/j/3684890887?pwd=a3FWcHVsUWhTWGY0WTI2NWhRYnJXQT09</w:t>
              </w:r>
            </w:hyperlink>
          </w:p>
          <w:p w:rsidR="00572C3E" w:rsidRPr="0058060A" w:rsidRDefault="00572C3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2C3E" w:rsidRDefault="00572C3E" w:rsidP="00913459">
      <w:pPr>
        <w:jc w:val="center"/>
        <w:rPr>
          <w:rFonts w:ascii="Times New Roman" w:hAnsi="Times New Roman"/>
          <w:sz w:val="24"/>
          <w:szCs w:val="24"/>
        </w:rPr>
      </w:pPr>
    </w:p>
    <w:p w:rsidR="00572C3E" w:rsidRDefault="00572C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72C3E" w:rsidRDefault="00572C3E" w:rsidP="007022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A6E71">
        <w:rPr>
          <w:rFonts w:ascii="Times New Roman" w:hAnsi="Times New Roman"/>
          <w:b/>
          <w:sz w:val="24"/>
          <w:szCs w:val="24"/>
        </w:rPr>
        <w:t xml:space="preserve">Дата: </w:t>
      </w:r>
      <w:r>
        <w:rPr>
          <w:rFonts w:ascii="Times New Roman" w:hAnsi="Times New Roman"/>
          <w:b/>
          <w:sz w:val="24"/>
          <w:szCs w:val="24"/>
        </w:rPr>
        <w:t xml:space="preserve">9 января 2021г </w:t>
      </w:r>
    </w:p>
    <w:p w:rsidR="00572C3E" w:rsidRPr="00DA6E71" w:rsidRDefault="00572C3E" w:rsidP="007022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66"/>
        <w:gridCol w:w="1438"/>
        <w:gridCol w:w="2161"/>
        <w:gridCol w:w="1979"/>
        <w:gridCol w:w="1982"/>
        <w:gridCol w:w="2161"/>
        <w:gridCol w:w="3253"/>
      </w:tblGrid>
      <w:tr w:rsidR="00572C3E" w:rsidRPr="00DA6E71" w:rsidTr="001A018F">
        <w:trPr>
          <w:trHeight w:val="315"/>
        </w:trPr>
        <w:tc>
          <w:tcPr>
            <w:tcW w:w="5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FE3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9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FE3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73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FE3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FE3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 проведения мероприятия</w:t>
            </w: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67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FE3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73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FE3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1111" w:type="pct"/>
          </w:tcPr>
          <w:p w:rsidR="00572C3E" w:rsidRPr="00DA6E71" w:rsidRDefault="00572C3E" w:rsidP="00FE3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</w:tr>
      <w:tr w:rsidR="00572C3E" w:rsidRPr="00DA6E71" w:rsidTr="001A018F">
        <w:trPr>
          <w:trHeight w:val="315"/>
        </w:trPr>
        <w:tc>
          <w:tcPr>
            <w:tcW w:w="5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1A018F" w:rsidRDefault="00572C3E" w:rsidP="00FE3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18F">
              <w:rPr>
                <w:rFonts w:ascii="Times New Roman" w:hAnsi="Times New Roman"/>
                <w:bCs/>
                <w:sz w:val="24"/>
                <w:szCs w:val="24"/>
              </w:rPr>
              <w:t>11.00-11.30</w:t>
            </w:r>
          </w:p>
        </w:tc>
        <w:tc>
          <w:tcPr>
            <w:tcW w:w="49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A23F01" w:rsidRDefault="00572C3E" w:rsidP="00FE3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F01">
              <w:rPr>
                <w:rFonts w:ascii="Times New Roman" w:hAnsi="Times New Roman"/>
                <w:sz w:val="24"/>
                <w:szCs w:val="24"/>
              </w:rPr>
              <w:t>«Прокачать» себя</w:t>
            </w:r>
          </w:p>
        </w:tc>
        <w:tc>
          <w:tcPr>
            <w:tcW w:w="73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970EF0" w:rsidRDefault="00572C3E" w:rsidP="00524AD4">
            <w:pPr>
              <w:rPr>
                <w:rFonts w:ascii="Times New Roman" w:hAnsi="Times New Roman"/>
                <w:sz w:val="24"/>
                <w:szCs w:val="24"/>
              </w:rPr>
            </w:pPr>
            <w:r w:rsidRPr="00970EF0">
              <w:rPr>
                <w:rFonts w:ascii="Times New Roman" w:hAnsi="Times New Roman"/>
                <w:sz w:val="24"/>
                <w:szCs w:val="24"/>
              </w:rPr>
              <w:t>Мастер-класс изготовление снеговика «Помощник Деда Мороза»</w:t>
            </w:r>
          </w:p>
          <w:p w:rsidR="00572C3E" w:rsidRPr="007933E2" w:rsidRDefault="00572C3E" w:rsidP="00524A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6135ED" w:rsidRDefault="00572C3E" w:rsidP="001A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ED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67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6135ED" w:rsidRDefault="00572C3E" w:rsidP="001A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снеговика из подручных материалов. Защита своих работ</w:t>
            </w:r>
          </w:p>
        </w:tc>
        <w:tc>
          <w:tcPr>
            <w:tcW w:w="738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1A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Арланова Л.Б.</w:t>
            </w:r>
          </w:p>
        </w:tc>
        <w:tc>
          <w:tcPr>
            <w:tcW w:w="1111" w:type="pct"/>
            <w:shd w:val="clear" w:color="auto" w:fill="FFFFFF"/>
          </w:tcPr>
          <w:p w:rsidR="00572C3E" w:rsidRDefault="00572C3E" w:rsidP="00FE3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конференция </w:t>
            </w:r>
          </w:p>
          <w:p w:rsidR="00572C3E" w:rsidRPr="000277F1" w:rsidRDefault="00572C3E" w:rsidP="00FE3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F1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:rsidR="00572C3E" w:rsidRDefault="00572C3E" w:rsidP="0079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68151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https://us04web.zoom.us/j/3684890887?pwd=a3FWcHVsUWhTWGY0WTI2NWhRYnJXQT09</w:t>
              </w:r>
            </w:hyperlink>
          </w:p>
          <w:p w:rsidR="00572C3E" w:rsidRDefault="00572C3E" w:rsidP="00FE3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68151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https://youtu.be/IYarZ1OXwV4</w:t>
              </w:r>
            </w:hyperlink>
          </w:p>
          <w:p w:rsidR="00572C3E" w:rsidRPr="00DA6E71" w:rsidRDefault="00572C3E" w:rsidP="00FE3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C3E" w:rsidRPr="0058060A" w:rsidTr="001A018F">
        <w:trPr>
          <w:trHeight w:val="315"/>
        </w:trPr>
        <w:tc>
          <w:tcPr>
            <w:tcW w:w="5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1A018F" w:rsidRDefault="00572C3E" w:rsidP="00FE3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18F">
              <w:rPr>
                <w:rFonts w:ascii="Times New Roman" w:hAnsi="Times New Roman"/>
                <w:bCs/>
                <w:sz w:val="24"/>
                <w:szCs w:val="24"/>
              </w:rPr>
              <w:t>13.00-13.30</w:t>
            </w:r>
          </w:p>
        </w:tc>
        <w:tc>
          <w:tcPr>
            <w:tcW w:w="49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A23F01" w:rsidRDefault="00572C3E" w:rsidP="00524AD4">
            <w:pPr>
              <w:rPr>
                <w:rFonts w:ascii="Times New Roman" w:hAnsi="Times New Roman"/>
                <w:sz w:val="24"/>
                <w:szCs w:val="24"/>
              </w:rPr>
            </w:pPr>
            <w:r w:rsidRPr="00A23F01">
              <w:rPr>
                <w:rFonts w:ascii="Times New Roman" w:hAnsi="Times New Roman"/>
                <w:sz w:val="24"/>
                <w:szCs w:val="24"/>
              </w:rPr>
              <w:t>«Прокачать» тело</w:t>
            </w:r>
          </w:p>
        </w:tc>
        <w:tc>
          <w:tcPr>
            <w:tcW w:w="73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A23F01" w:rsidRDefault="00572C3E" w:rsidP="00524AD4">
            <w:pPr>
              <w:rPr>
                <w:rFonts w:ascii="Times New Roman" w:hAnsi="Times New Roman"/>
                <w:sz w:val="24"/>
                <w:szCs w:val="24"/>
              </w:rPr>
            </w:pPr>
            <w:r w:rsidRPr="00A23F01">
              <w:rPr>
                <w:rFonts w:ascii="Times New Roman" w:hAnsi="Times New Roman"/>
                <w:sz w:val="24"/>
                <w:szCs w:val="24"/>
              </w:rPr>
              <w:t>Игры нашего двора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A23F01" w:rsidRDefault="00572C3E" w:rsidP="001A0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23F01">
              <w:rPr>
                <w:rFonts w:ascii="Times New Roman" w:hAnsi="Times New Roman"/>
                <w:sz w:val="24"/>
                <w:szCs w:val="24"/>
              </w:rPr>
              <w:t>чно</w:t>
            </w:r>
          </w:p>
        </w:tc>
        <w:tc>
          <w:tcPr>
            <w:tcW w:w="67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A23F01" w:rsidRDefault="00572C3E" w:rsidP="001A0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F01">
              <w:rPr>
                <w:rFonts w:ascii="Times New Roman" w:hAnsi="Times New Roman"/>
                <w:sz w:val="24"/>
                <w:szCs w:val="24"/>
              </w:rPr>
              <w:t>Игры на свежем воздухе. Катания на санках.</w:t>
            </w:r>
          </w:p>
          <w:p w:rsidR="00572C3E" w:rsidRPr="00A23F01" w:rsidRDefault="00572C3E" w:rsidP="001A0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1A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Арланова Л.Б.</w:t>
            </w:r>
          </w:p>
        </w:tc>
        <w:tc>
          <w:tcPr>
            <w:tcW w:w="1111" w:type="pct"/>
            <w:shd w:val="clear" w:color="auto" w:fill="FFFFFF"/>
          </w:tcPr>
          <w:p w:rsidR="00572C3E" w:rsidRDefault="00572C3E" w:rsidP="00613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Школьная спортивная площадка</w:t>
            </w:r>
          </w:p>
          <w:p w:rsidR="00572C3E" w:rsidRDefault="00572C3E" w:rsidP="0079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C3E" w:rsidRPr="007933E2" w:rsidRDefault="00572C3E" w:rsidP="00FE3E29">
            <w:pPr>
              <w:spacing w:after="0" w:line="240" w:lineRule="auto"/>
              <w:jc w:val="center"/>
            </w:pPr>
          </w:p>
        </w:tc>
      </w:tr>
    </w:tbl>
    <w:p w:rsidR="00572C3E" w:rsidRDefault="00572C3E" w:rsidP="007022BC">
      <w:pPr>
        <w:jc w:val="center"/>
        <w:rPr>
          <w:rFonts w:ascii="Times New Roman" w:hAnsi="Times New Roman"/>
          <w:sz w:val="24"/>
          <w:szCs w:val="24"/>
        </w:rPr>
      </w:pPr>
    </w:p>
    <w:p w:rsidR="00572C3E" w:rsidRDefault="00572C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72C3E" w:rsidRDefault="00572C3E" w:rsidP="007022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A6E71">
        <w:rPr>
          <w:rFonts w:ascii="Times New Roman" w:hAnsi="Times New Roman"/>
          <w:b/>
          <w:sz w:val="24"/>
          <w:szCs w:val="24"/>
        </w:rPr>
        <w:t xml:space="preserve">Дата: </w:t>
      </w:r>
      <w:r>
        <w:rPr>
          <w:rFonts w:ascii="Times New Roman" w:hAnsi="Times New Roman"/>
          <w:b/>
          <w:sz w:val="24"/>
          <w:szCs w:val="24"/>
        </w:rPr>
        <w:t xml:space="preserve">10 января 2021г </w:t>
      </w:r>
    </w:p>
    <w:p w:rsidR="00572C3E" w:rsidRPr="00DA6E71" w:rsidRDefault="00572C3E" w:rsidP="007022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45"/>
        <w:gridCol w:w="1444"/>
        <w:gridCol w:w="1979"/>
        <w:gridCol w:w="1622"/>
        <w:gridCol w:w="1982"/>
        <w:gridCol w:w="2339"/>
        <w:gridCol w:w="3429"/>
      </w:tblGrid>
      <w:tr w:rsidR="00572C3E" w:rsidRPr="00DA6E71" w:rsidTr="001A018F">
        <w:trPr>
          <w:trHeight w:val="315"/>
        </w:trPr>
        <w:tc>
          <w:tcPr>
            <w:tcW w:w="63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FE3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FE3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FE3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55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FE3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 проведения мероприятия</w:t>
            </w: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67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FE3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79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FE3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1171" w:type="pct"/>
          </w:tcPr>
          <w:p w:rsidR="00572C3E" w:rsidRPr="00DA6E71" w:rsidRDefault="00572C3E" w:rsidP="00FE3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</w:tr>
      <w:tr w:rsidR="00572C3E" w:rsidRPr="00DA6E71" w:rsidTr="001A018F">
        <w:trPr>
          <w:trHeight w:val="315"/>
        </w:trPr>
        <w:tc>
          <w:tcPr>
            <w:tcW w:w="63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A23F01" w:rsidRDefault="00572C3E" w:rsidP="00FE3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3F01">
              <w:rPr>
                <w:rFonts w:ascii="Times New Roman" w:hAnsi="Times New Roman"/>
                <w:bCs/>
                <w:sz w:val="24"/>
                <w:szCs w:val="24"/>
              </w:rPr>
              <w:t>11.00-11.30</w:t>
            </w:r>
          </w:p>
        </w:tc>
        <w:tc>
          <w:tcPr>
            <w:tcW w:w="4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A23F01" w:rsidRDefault="00572C3E" w:rsidP="000F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F01">
              <w:rPr>
                <w:rFonts w:ascii="Times New Roman" w:hAnsi="Times New Roman"/>
                <w:sz w:val="24"/>
                <w:szCs w:val="24"/>
              </w:rPr>
              <w:t>«Прокачать» себя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6135ED" w:rsidRDefault="00572C3E" w:rsidP="000F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ED">
              <w:rPr>
                <w:rFonts w:ascii="Times New Roman" w:hAnsi="Times New Roman"/>
                <w:sz w:val="24"/>
                <w:szCs w:val="24"/>
              </w:rPr>
              <w:t>Моё любимое новогоднее блюдо</w:t>
            </w:r>
          </w:p>
        </w:tc>
        <w:tc>
          <w:tcPr>
            <w:tcW w:w="55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6135ED" w:rsidRDefault="00572C3E" w:rsidP="000F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ED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67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6135ED" w:rsidRDefault="00572C3E" w:rsidP="000F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ED">
              <w:rPr>
                <w:rFonts w:ascii="Times New Roman" w:hAnsi="Times New Roman"/>
                <w:sz w:val="24"/>
                <w:szCs w:val="24"/>
              </w:rPr>
              <w:t>Изготовление новогоднего блюда, его демонстрация.</w:t>
            </w:r>
          </w:p>
        </w:tc>
        <w:tc>
          <w:tcPr>
            <w:tcW w:w="79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0F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Арланова Л.Б.</w:t>
            </w:r>
          </w:p>
        </w:tc>
        <w:tc>
          <w:tcPr>
            <w:tcW w:w="1171" w:type="pct"/>
            <w:shd w:val="clear" w:color="auto" w:fill="FFFFFF"/>
          </w:tcPr>
          <w:p w:rsidR="00572C3E" w:rsidRDefault="00572C3E" w:rsidP="00FE3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конференция </w:t>
            </w:r>
          </w:p>
          <w:p w:rsidR="00572C3E" w:rsidRPr="000277F1" w:rsidRDefault="00572C3E" w:rsidP="00FE3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F1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:rsidR="00572C3E" w:rsidRDefault="00572C3E" w:rsidP="0079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68151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https://us04web.zoom.us/j/3684890887?pwd=a3FWcHVsUWhTWGY0WTI2NWhRYnJXQT09</w:t>
              </w:r>
            </w:hyperlink>
          </w:p>
          <w:p w:rsidR="00572C3E" w:rsidRPr="00DA6E71" w:rsidRDefault="00572C3E" w:rsidP="00FE3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C3E" w:rsidRPr="0058060A" w:rsidTr="001A018F">
        <w:trPr>
          <w:trHeight w:val="315"/>
        </w:trPr>
        <w:tc>
          <w:tcPr>
            <w:tcW w:w="63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A23F01" w:rsidRDefault="00572C3E" w:rsidP="00FE3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3F01">
              <w:rPr>
                <w:rFonts w:ascii="Times New Roman" w:hAnsi="Times New Roman"/>
                <w:bCs/>
                <w:sz w:val="24"/>
                <w:szCs w:val="24"/>
              </w:rPr>
              <w:t>13.00-13.30</w:t>
            </w:r>
          </w:p>
        </w:tc>
        <w:tc>
          <w:tcPr>
            <w:tcW w:w="49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A23F01" w:rsidRDefault="00572C3E" w:rsidP="000F7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F01">
              <w:rPr>
                <w:rFonts w:ascii="Times New Roman" w:hAnsi="Times New Roman"/>
                <w:sz w:val="24"/>
                <w:szCs w:val="24"/>
              </w:rPr>
              <w:t>«Прокачать» мозг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A23F01" w:rsidRDefault="00572C3E" w:rsidP="000F74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F01">
              <w:rPr>
                <w:rFonts w:ascii="Times New Roman" w:hAnsi="Times New Roman"/>
                <w:sz w:val="24"/>
                <w:szCs w:val="24"/>
              </w:rPr>
              <w:t>История развития  Олимпийских игр.</w:t>
            </w:r>
          </w:p>
        </w:tc>
        <w:tc>
          <w:tcPr>
            <w:tcW w:w="55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0F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E7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67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0F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виртуальной экскурсии</w:t>
            </w:r>
          </w:p>
        </w:tc>
        <w:tc>
          <w:tcPr>
            <w:tcW w:w="79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2C3E" w:rsidRPr="00DA6E71" w:rsidRDefault="00572C3E" w:rsidP="000F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Арланова Л.Б.</w:t>
            </w:r>
          </w:p>
        </w:tc>
        <w:tc>
          <w:tcPr>
            <w:tcW w:w="1171" w:type="pct"/>
            <w:shd w:val="clear" w:color="auto" w:fill="FFFFFF"/>
          </w:tcPr>
          <w:p w:rsidR="00572C3E" w:rsidRDefault="00572C3E" w:rsidP="00A23F01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9C38D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https://youtu.be/--2QjrH4IfU</w:t>
              </w:r>
            </w:hyperlink>
          </w:p>
          <w:p w:rsidR="00572C3E" w:rsidRDefault="00572C3E" w:rsidP="0079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C3E" w:rsidRPr="0058060A" w:rsidRDefault="00572C3E" w:rsidP="00FE3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2C3E" w:rsidRPr="00DA6E71" w:rsidRDefault="00572C3E" w:rsidP="007022BC">
      <w:pPr>
        <w:jc w:val="center"/>
        <w:rPr>
          <w:rFonts w:ascii="Times New Roman" w:hAnsi="Times New Roman"/>
          <w:sz w:val="24"/>
          <w:szCs w:val="24"/>
        </w:rPr>
      </w:pPr>
    </w:p>
    <w:sectPr w:rsidR="00572C3E" w:rsidRPr="00DA6E71" w:rsidSect="000277F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B2D"/>
    <w:rsid w:val="00002AAA"/>
    <w:rsid w:val="00017432"/>
    <w:rsid w:val="000277F1"/>
    <w:rsid w:val="00035518"/>
    <w:rsid w:val="00083A97"/>
    <w:rsid w:val="000B7D1E"/>
    <w:rsid w:val="000F74F4"/>
    <w:rsid w:val="00146001"/>
    <w:rsid w:val="0017337F"/>
    <w:rsid w:val="001A018F"/>
    <w:rsid w:val="001A7A86"/>
    <w:rsid w:val="001B56CB"/>
    <w:rsid w:val="001E31EA"/>
    <w:rsid w:val="001E6419"/>
    <w:rsid w:val="00274EFD"/>
    <w:rsid w:val="002A44DC"/>
    <w:rsid w:val="002F48B1"/>
    <w:rsid w:val="0034528D"/>
    <w:rsid w:val="003561BC"/>
    <w:rsid w:val="003A701B"/>
    <w:rsid w:val="003B05B5"/>
    <w:rsid w:val="003F37E0"/>
    <w:rsid w:val="004454F4"/>
    <w:rsid w:val="004661DA"/>
    <w:rsid w:val="004741C8"/>
    <w:rsid w:val="00524AD4"/>
    <w:rsid w:val="00572C3E"/>
    <w:rsid w:val="0058060A"/>
    <w:rsid w:val="005901E9"/>
    <w:rsid w:val="005E2121"/>
    <w:rsid w:val="0060028B"/>
    <w:rsid w:val="006135ED"/>
    <w:rsid w:val="00664689"/>
    <w:rsid w:val="0068151D"/>
    <w:rsid w:val="0069457F"/>
    <w:rsid w:val="007022BC"/>
    <w:rsid w:val="00746D4E"/>
    <w:rsid w:val="007933E2"/>
    <w:rsid w:val="00832621"/>
    <w:rsid w:val="00853C8F"/>
    <w:rsid w:val="0086172F"/>
    <w:rsid w:val="00875C38"/>
    <w:rsid w:val="0087634D"/>
    <w:rsid w:val="00876B88"/>
    <w:rsid w:val="008F24E9"/>
    <w:rsid w:val="008F4A75"/>
    <w:rsid w:val="00913459"/>
    <w:rsid w:val="00927B2D"/>
    <w:rsid w:val="00955ACC"/>
    <w:rsid w:val="00970EF0"/>
    <w:rsid w:val="00986E83"/>
    <w:rsid w:val="009C38D7"/>
    <w:rsid w:val="009D4F6D"/>
    <w:rsid w:val="00A010FD"/>
    <w:rsid w:val="00A15510"/>
    <w:rsid w:val="00A23F01"/>
    <w:rsid w:val="00A776BF"/>
    <w:rsid w:val="00AC79E3"/>
    <w:rsid w:val="00B500DA"/>
    <w:rsid w:val="00B926EA"/>
    <w:rsid w:val="00BA191B"/>
    <w:rsid w:val="00C9470B"/>
    <w:rsid w:val="00CD4D8B"/>
    <w:rsid w:val="00D843E2"/>
    <w:rsid w:val="00D9500F"/>
    <w:rsid w:val="00DA6E71"/>
    <w:rsid w:val="00ED47AE"/>
    <w:rsid w:val="00F87907"/>
    <w:rsid w:val="00F907A2"/>
    <w:rsid w:val="00FE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B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F24E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24E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27B2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MB6vHWBXPo" TargetMode="External"/><Relationship Id="rId13" Type="http://schemas.openxmlformats.org/officeDocument/2006/relationships/hyperlink" Target="https://youtu.be/HkNpDyTXX9o" TargetMode="External"/><Relationship Id="rId18" Type="http://schemas.openxmlformats.org/officeDocument/2006/relationships/hyperlink" Target="https://us04web.zoom.us/j/3684890887?pwd=a3FWcHVsUWhTWGY0WTI2NWhRYnJXQT09" TargetMode="External"/><Relationship Id="rId26" Type="http://schemas.openxmlformats.org/officeDocument/2006/relationships/hyperlink" Target="https://us04web.zoom.us/j/3684890887?pwd=a3FWcHVsUWhTWGY0WTI2NWhRYnJXQ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gmkCn_YCV1w" TargetMode="External"/><Relationship Id="rId7" Type="http://schemas.openxmlformats.org/officeDocument/2006/relationships/hyperlink" Target="https://us04web.zoom.us/j/3684890887?pwd=a3FWcHVsUWhTWGY0WTI2NWhRYnJXQT09" TargetMode="External"/><Relationship Id="rId12" Type="http://schemas.openxmlformats.org/officeDocument/2006/relationships/hyperlink" Target="https://us04web.zoom.us/j/3684890887?pwd=a3FWcHVsUWhTWGY0WTI2NWhRYnJXQT09" TargetMode="External"/><Relationship Id="rId17" Type="http://schemas.openxmlformats.org/officeDocument/2006/relationships/hyperlink" Target="https://us04web.zoom.us/j/3684890887?pwd=a3FWcHVsUWhTWGY0WTI2NWhRYnJXQT09" TargetMode="External"/><Relationship Id="rId25" Type="http://schemas.openxmlformats.org/officeDocument/2006/relationships/hyperlink" Target="https://us04web.zoom.us/j/3684890887?pwd=a3FWcHVsUWhTWGY0WTI2NWhRYnJXQ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3684890887?pwd=a3FWcHVsUWhTWGY0WTI2NWhRYnJXQT09" TargetMode="External"/><Relationship Id="rId20" Type="http://schemas.openxmlformats.org/officeDocument/2006/relationships/hyperlink" Target="https://us04web.zoom.us/j/3684890887?pwd=a3FWcHVsUWhTWGY0WTI2NWhRYnJXQT09" TargetMode="External"/><Relationship Id="rId29" Type="http://schemas.openxmlformats.org/officeDocument/2006/relationships/hyperlink" Target="https://youtu.be/--2QjrH4If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ZgH0atc_bpM" TargetMode="External"/><Relationship Id="rId11" Type="http://schemas.openxmlformats.org/officeDocument/2006/relationships/hyperlink" Target="https://wikidedmoroz.ru/test/votchina-deda-moroza/" TargetMode="External"/><Relationship Id="rId24" Type="http://schemas.openxmlformats.org/officeDocument/2006/relationships/hyperlink" Target="https://us04web.zoom.us/j/3684890887?pwd=a3FWcHVsUWhTWGY0WTI2NWhRYnJXQT09" TargetMode="External"/><Relationship Id="rId5" Type="http://schemas.openxmlformats.org/officeDocument/2006/relationships/hyperlink" Target="https://centreinstein.ru/konkurs/victorina/do/d08/" TargetMode="External"/><Relationship Id="rId15" Type="http://schemas.openxmlformats.org/officeDocument/2006/relationships/hyperlink" Target="https://yandex.ru/video/preview/?text=&#1080;&#1079;&#1075;&#1086;&#1090;&#1086;&#1074;&#1083;&#1077;&#1085;&#1080;&#1077;+&#1082;&#1086;&#1088;&#1084;&#1091;&#1096;&#1077;&#1082;+&#1089;&#1074;&#1086;&#1080;&#1084;&#1080;+&#1088;&#1091;&#1082;&#1072;&#1084;&#1080;+&#1080;&#1079;+&#1092;&#1072;&#1085;&#1077;&#1088;&#1099;+&#1102;&#1090;&#1091;&#1073;&amp;path=wizard&amp;parent-reqid=1609101966747350-922898131834495427400107-production-app-host-man-web-yp-99&amp;wiz_type=vital&amp;filmId=7092192702782512543&amp;url=http%3A%2F%2Ffrontend.vh.yandex.ru%2Fplayer%2F7555757271601858229" TargetMode="External"/><Relationship Id="rId23" Type="http://schemas.openxmlformats.org/officeDocument/2006/relationships/hyperlink" Target="https://yandex.ru/video/preview/?filmId=13440655692943330352&amp;text=" TargetMode="External"/><Relationship Id="rId28" Type="http://schemas.openxmlformats.org/officeDocument/2006/relationships/hyperlink" Target="https://us04web.zoom.us/j/3684890887?pwd=a3FWcHVsUWhTWGY0WTI2NWhRYnJXQT09" TargetMode="External"/><Relationship Id="rId10" Type="http://schemas.openxmlformats.org/officeDocument/2006/relationships/hyperlink" Target="https://youtu.be/TfJS5_djhKw" TargetMode="External"/><Relationship Id="rId19" Type="http://schemas.openxmlformats.org/officeDocument/2006/relationships/hyperlink" Target="https://us04web.zoom.us/j/3684890887?pwd=a3FWcHVsUWhTWGY0WTI2NWhRYnJXQT09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outu.be/cYKttDpSfms" TargetMode="External"/><Relationship Id="rId9" Type="http://schemas.openxmlformats.org/officeDocument/2006/relationships/hyperlink" Target="https://us04web.zoom.us/j/3684890887?pwd=a3FWcHVsUWhTWGY0WTI2NWhRYnJXQT09" TargetMode="External"/><Relationship Id="rId14" Type="http://schemas.openxmlformats.org/officeDocument/2006/relationships/hyperlink" Target="file:///D:/&#1082;&#1086;&#1085;&#1082;&#1091;&#1088;&#1089;&#1099;%202020/933-&#1088;%20&#1044;&#1086;&#1082;&#1091;&#1084;&#1077;&#1085;&#1090;.pdf" TargetMode="External"/><Relationship Id="rId22" Type="http://schemas.openxmlformats.org/officeDocument/2006/relationships/hyperlink" Target="https://us04web.zoom.us/j/3684890887?pwd=a3FWcHVsUWhTWGY0WTI2NWhRYnJXQT09" TargetMode="External"/><Relationship Id="rId27" Type="http://schemas.openxmlformats.org/officeDocument/2006/relationships/hyperlink" Target="https://youtu.be/IYarZ1OXwV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13</Pages>
  <Words>1680</Words>
  <Characters>9577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Elena</cp:lastModifiedBy>
  <cp:revision>18</cp:revision>
  <dcterms:created xsi:type="dcterms:W3CDTF">2020-12-27T20:58:00Z</dcterms:created>
  <dcterms:modified xsi:type="dcterms:W3CDTF">2020-12-28T16:29:00Z</dcterms:modified>
</cp:coreProperties>
</file>