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C" w:rsidRPr="00E63BAE" w:rsidRDefault="006E07CC" w:rsidP="003A701B">
      <w:pPr>
        <w:jc w:val="center"/>
        <w:rPr>
          <w:rFonts w:ascii="Times New Roman" w:hAnsi="Times New Roman"/>
          <w:b/>
          <w:sz w:val="28"/>
          <w:szCs w:val="28"/>
        </w:rPr>
      </w:pPr>
      <w:r w:rsidRPr="00E63BAE">
        <w:rPr>
          <w:rFonts w:ascii="Times New Roman" w:hAnsi="Times New Roman"/>
          <w:b/>
          <w:sz w:val="28"/>
          <w:szCs w:val="28"/>
        </w:rPr>
        <w:t>План мероприятий  на зимние каникулы  для учащихся в рамках проекта «#ПРОкачайЗИМУ»</w:t>
      </w:r>
    </w:p>
    <w:p w:rsidR="006E07CC" w:rsidRPr="00E63BAE" w:rsidRDefault="006E07CC" w:rsidP="00002AA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</w:p>
    <w:p w:rsidR="006E07CC" w:rsidRPr="00E63BAE" w:rsidRDefault="006E07CC" w:rsidP="00002AAA">
      <w:pPr>
        <w:jc w:val="right"/>
        <w:rPr>
          <w:rFonts w:ascii="Times New Roman" w:hAnsi="Times New Roman"/>
          <w:b/>
          <w:sz w:val="28"/>
          <w:szCs w:val="28"/>
        </w:rPr>
      </w:pPr>
      <w:r w:rsidRPr="00E63BAE">
        <w:rPr>
          <w:rFonts w:ascii="Times New Roman" w:hAnsi="Times New Roman"/>
          <w:b/>
          <w:sz w:val="28"/>
          <w:szCs w:val="28"/>
        </w:rPr>
        <w:t xml:space="preserve">Дата: 29 декабря  2020 года  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02"/>
        <w:gridCol w:w="1823"/>
        <w:gridCol w:w="1800"/>
        <w:gridCol w:w="1980"/>
        <w:gridCol w:w="2520"/>
        <w:gridCol w:w="2160"/>
        <w:gridCol w:w="3240"/>
      </w:tblGrid>
      <w:tr w:rsidR="006E07CC" w:rsidRPr="00E63BAE" w:rsidTr="00E63BAE">
        <w:trPr>
          <w:trHeight w:val="315"/>
        </w:trPr>
        <w:tc>
          <w:tcPr>
            <w:tcW w:w="11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87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Время</w:t>
            </w:r>
          </w:p>
        </w:tc>
        <w:tc>
          <w:tcPr>
            <w:tcW w:w="18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87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Проект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87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87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СПОСОБ проведения мероприятия</w:t>
            </w: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(очный, онлайн)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87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87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 учитель</w:t>
            </w:r>
          </w:p>
        </w:tc>
        <w:tc>
          <w:tcPr>
            <w:tcW w:w="3240" w:type="dxa"/>
          </w:tcPr>
          <w:p w:rsidR="006E07CC" w:rsidRPr="00E63BAE" w:rsidRDefault="006E07CC" w:rsidP="007D01E7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E63BAE">
        <w:trPr>
          <w:trHeight w:val="315"/>
        </w:trPr>
        <w:tc>
          <w:tcPr>
            <w:tcW w:w="11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10.00 -10.30</w:t>
            </w:r>
          </w:p>
        </w:tc>
        <w:tc>
          <w:tcPr>
            <w:tcW w:w="18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sz w:val="24"/>
                <w:szCs w:val="28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267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Викторина  «Активный отдых на природе и безопасность»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Повторить правила безопасности во время активного отдыха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E07CC" w:rsidRPr="00E63BAE" w:rsidRDefault="006E07CC" w:rsidP="00876B88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6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4"/>
                </w:rPr>
                <w:t>https://erudyt.ru/quiz-info/1039.html</w:t>
              </w:r>
            </w:hyperlink>
          </w:p>
        </w:tc>
      </w:tr>
      <w:tr w:rsidR="006E07CC" w:rsidRPr="00E63BAE" w:rsidTr="00E63BAE">
        <w:trPr>
          <w:trHeight w:val="315"/>
        </w:trPr>
        <w:tc>
          <w:tcPr>
            <w:tcW w:w="11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10.45-11.15</w:t>
            </w:r>
          </w:p>
        </w:tc>
        <w:tc>
          <w:tcPr>
            <w:tcW w:w="18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sz w:val="24"/>
                <w:szCs w:val="28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Онлайн “Утренняя зарядка”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Выполнить</w:t>
            </w:r>
            <w:r w:rsidRPr="00E63BAE">
              <w:rPr>
                <w:rFonts w:ascii="Times New Roman" w:hAnsi="Times New Roman"/>
                <w:sz w:val="24"/>
                <w:szCs w:val="28"/>
              </w:rPr>
              <w:t xml:space="preserve"> зарядку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240" w:type="dxa"/>
            <w:shd w:val="clear" w:color="auto" w:fill="FFFFFF"/>
          </w:tcPr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 </w:t>
            </w:r>
            <w:hyperlink r:id="rId7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https://www.youtube.com/watch?v=14si7b3hP3c</w:t>
              </w:r>
            </w:hyperlink>
          </w:p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      </w:t>
            </w:r>
          </w:p>
        </w:tc>
      </w:tr>
    </w:tbl>
    <w:p w:rsidR="006E07CC" w:rsidRDefault="006E07CC" w:rsidP="003A701B">
      <w:pPr>
        <w:jc w:val="center"/>
        <w:rPr>
          <w:rFonts w:ascii="Times New Roman" w:hAnsi="Times New Roman"/>
          <w:sz w:val="24"/>
        </w:rPr>
      </w:pPr>
    </w:p>
    <w:p w:rsidR="006E07CC" w:rsidRDefault="006E07CC" w:rsidP="003A701B">
      <w:pPr>
        <w:jc w:val="center"/>
        <w:rPr>
          <w:rFonts w:ascii="Times New Roman" w:hAnsi="Times New Roman"/>
          <w:sz w:val="24"/>
        </w:rPr>
      </w:pPr>
    </w:p>
    <w:p w:rsidR="006E07CC" w:rsidRDefault="006E07CC" w:rsidP="003A701B">
      <w:pPr>
        <w:jc w:val="center"/>
        <w:rPr>
          <w:rFonts w:ascii="Times New Roman" w:hAnsi="Times New Roman"/>
          <w:sz w:val="24"/>
        </w:rPr>
      </w:pPr>
    </w:p>
    <w:p w:rsidR="006E07CC" w:rsidRDefault="006E07CC" w:rsidP="003A701B">
      <w:pPr>
        <w:jc w:val="center"/>
        <w:rPr>
          <w:rFonts w:ascii="Times New Roman" w:hAnsi="Times New Roman"/>
          <w:sz w:val="24"/>
        </w:rPr>
      </w:pPr>
    </w:p>
    <w:p w:rsidR="006E07CC" w:rsidRDefault="006E07CC" w:rsidP="003A701B">
      <w:pPr>
        <w:jc w:val="center"/>
        <w:rPr>
          <w:rFonts w:ascii="Times New Roman" w:hAnsi="Times New Roman"/>
          <w:sz w:val="24"/>
        </w:rPr>
      </w:pPr>
    </w:p>
    <w:p w:rsidR="006E07CC" w:rsidRDefault="006E07CC" w:rsidP="003A701B">
      <w:pPr>
        <w:jc w:val="center"/>
        <w:rPr>
          <w:rFonts w:ascii="Times New Roman" w:hAnsi="Times New Roman"/>
          <w:sz w:val="24"/>
        </w:rPr>
      </w:pPr>
    </w:p>
    <w:p w:rsidR="006E07CC" w:rsidRDefault="006E07CC" w:rsidP="003A701B">
      <w:pPr>
        <w:jc w:val="center"/>
        <w:rPr>
          <w:rFonts w:ascii="Times New Roman" w:hAnsi="Times New Roman"/>
          <w:sz w:val="24"/>
        </w:rPr>
      </w:pPr>
    </w:p>
    <w:p w:rsidR="006E07CC" w:rsidRPr="00E63BAE" w:rsidRDefault="006E07CC" w:rsidP="00E63BA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30</w:t>
      </w:r>
      <w:r w:rsidRPr="00E63BAE">
        <w:rPr>
          <w:rFonts w:ascii="Times New Roman" w:hAnsi="Times New Roman"/>
          <w:b/>
          <w:sz w:val="28"/>
          <w:szCs w:val="28"/>
        </w:rPr>
        <w:t xml:space="preserve"> декабря  2020 года  </w:t>
      </w:r>
    </w:p>
    <w:p w:rsidR="006E07CC" w:rsidRPr="00E63BAE" w:rsidRDefault="006E07CC" w:rsidP="003A701B">
      <w:pPr>
        <w:jc w:val="center"/>
        <w:rPr>
          <w:rFonts w:ascii="Times New Roman" w:hAnsi="Times New Roman"/>
          <w:sz w:val="24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1980"/>
        <w:gridCol w:w="2160"/>
        <w:gridCol w:w="1980"/>
        <w:gridCol w:w="1980"/>
        <w:gridCol w:w="3420"/>
      </w:tblGrid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420" w:type="dxa"/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себя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Мастер-класс "Елочная игрушка в винтажном стиле"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9A63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Научатся делать елочную игрушку.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8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https://www.livemaster.ru/topic/2664341-masterim-elochnuyu-igrushku-v-vintazhnom-stile-staryj-baraban?msec=139</w:t>
              </w:r>
            </w:hyperlink>
          </w:p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Cs/>
                <w:sz w:val="24"/>
                <w:szCs w:val="24"/>
              </w:rPr>
              <w:t>10.45-11.15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 тренировка по гимнастике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44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Выполнят тренировочные гимнастические упражнения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420" w:type="dxa"/>
            <w:shd w:val="clear" w:color="auto" w:fill="FFFFFF"/>
          </w:tcPr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9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https://www.youtube.com/watch?v=4etZMHg-ZNA</w:t>
              </w:r>
            </w:hyperlink>
          </w:p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Cs/>
                <w:sz w:val="24"/>
                <w:szCs w:val="24"/>
              </w:rPr>
              <w:t>11.30-12.00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свое окружение</w:t>
            </w:r>
            <w:bookmarkEnd w:id="0"/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4468A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Занимательные физические опыты у вас дома.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A1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Познавательные физические опыты в домашних условиях.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420" w:type="dxa"/>
            <w:shd w:val="clear" w:color="auto" w:fill="FFFFFF"/>
          </w:tcPr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0" w:history="1">
              <w:r w:rsidRPr="00B52933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https://www.youtube.com/channel/UCkiSlf352fEiIeB6beib_FQ</w:t>
              </w:r>
            </w:hyperlink>
          </w:p>
          <w:p w:rsidR="006E07CC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Pr="00E63BAE" w:rsidRDefault="006E07CC" w:rsidP="00A1551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6E07CC" w:rsidRDefault="006E07CC" w:rsidP="00737E96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737E96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737E96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737E96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737E96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737E96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737E96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E63BA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31</w:t>
      </w:r>
      <w:r w:rsidRPr="00E63BAE">
        <w:rPr>
          <w:rFonts w:ascii="Times New Roman" w:hAnsi="Times New Roman"/>
          <w:b/>
          <w:sz w:val="28"/>
          <w:szCs w:val="28"/>
        </w:rPr>
        <w:t xml:space="preserve"> декабря  2020 года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2160"/>
        <w:gridCol w:w="1980"/>
        <w:gridCol w:w="1980"/>
        <w:gridCol w:w="1980"/>
        <w:gridCol w:w="3600"/>
      </w:tblGrid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Проект 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СПОСОБ проведения мероприятия</w:t>
            </w: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 учитель</w:t>
            </w:r>
          </w:p>
        </w:tc>
        <w:tc>
          <w:tcPr>
            <w:tcW w:w="3600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Ресурс</w:t>
            </w: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Cs/>
                <w:sz w:val="24"/>
                <w:szCs w:val="28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мозг -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Викторина “Знаменитые музеи мира”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Пройти викторину с моментальным подведением итога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6E07CC" w:rsidRPr="00E63BAE" w:rsidRDefault="006E07CC" w:rsidP="0010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63BA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https://erudyt.ru/quiz-info/1064.html</w:t>
              </w:r>
            </w:hyperlink>
          </w:p>
          <w:p w:rsidR="006E07CC" w:rsidRPr="00E63BAE" w:rsidRDefault="006E07CC" w:rsidP="001030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E07CC" w:rsidRPr="00E63BAE" w:rsidRDefault="006E07CC" w:rsidP="001030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Cs/>
                <w:sz w:val="24"/>
                <w:szCs w:val="28"/>
              </w:rPr>
              <w:t>10.45-11.15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 уроки по брейк дансу.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Научатся элементам брейк данса.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600" w:type="dxa"/>
            <w:shd w:val="clear" w:color="auto" w:fill="FFFFFF"/>
          </w:tcPr>
          <w:p w:rsidR="006E07CC" w:rsidRDefault="006E07CC" w:rsidP="004468A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hyperlink r:id="rId12" w:history="1">
              <w:r w:rsidRPr="00B52933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https://www.youtube.com/channel/UCuNP6n593b7O_LCfWwW-Mog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A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E63BA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980"/>
        <w:gridCol w:w="1980"/>
        <w:gridCol w:w="1800"/>
        <w:gridCol w:w="2160"/>
        <w:gridCol w:w="1980"/>
        <w:gridCol w:w="3420"/>
      </w:tblGrid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ремя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Проект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Меропри-ятие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СПОСОБ проведения мероприятия</w:t>
            </w: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(очный, онлайн)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 учитель</w:t>
            </w:r>
          </w:p>
        </w:tc>
        <w:tc>
          <w:tcPr>
            <w:tcW w:w="3420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Ресурс</w:t>
            </w: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Cs/>
                <w:sz w:val="24"/>
                <w:szCs w:val="28"/>
              </w:rPr>
              <w:t>10.00 -10.30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себя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Мастер-класс по рисованию в стиле флюид-арт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Рисуем картину «Дерево» в смешанной технике.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63BA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https://www.livemaster.ru/topic/3354672-masterclass-risuem-kartinu-derevo-v-smeshannoj-tehnike-chast-1?&amp;inside=0&amp;wf</w:t>
              </w:r>
            </w:hyperlink>
            <w:r w:rsidRPr="00E63BAE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Cs/>
                <w:sz w:val="24"/>
                <w:szCs w:val="28"/>
              </w:rPr>
              <w:t>10.45-11.15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Уроки здорового питания.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Повторить правила здорового питания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3420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63BA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https://www.youtube.com/watch?v=yXIt_iiSgl4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07CC" w:rsidRPr="00E63BAE" w:rsidTr="00E63BAE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Cs/>
                <w:sz w:val="24"/>
                <w:szCs w:val="28"/>
              </w:rPr>
              <w:t>11.30-12.00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«Прокачать» свое окружение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Час общения: “Расскажи друзьям о правилах общения в</w:t>
            </w:r>
          </w:p>
          <w:p w:rsidR="006E07CC" w:rsidRPr="00E63BAE" w:rsidRDefault="006E07CC" w:rsidP="00E63BAE">
            <w:pPr>
              <w:shd w:val="clear" w:color="auto" w:fill="FFFFFF"/>
              <w:spacing w:after="30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интернете”</w:t>
            </w:r>
          </w:p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E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Повторить правила общения в интернете.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3420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5" w:history="1">
              <w:r w:rsidRPr="00E63BAE">
                <w:rPr>
                  <w:rStyle w:val="Hyperlink"/>
                  <w:rFonts w:ascii="Times New Roman" w:hAnsi="Times New Roman"/>
                  <w:sz w:val="24"/>
                  <w:szCs w:val="28"/>
                </w:rPr>
                <w:t>https://www.youtube.com/watch?v=TSQN-dMehFA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77702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2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1800"/>
        <w:gridCol w:w="2160"/>
        <w:gridCol w:w="1800"/>
        <w:gridCol w:w="1980"/>
        <w:gridCol w:w="3960"/>
      </w:tblGrid>
      <w:tr w:rsidR="006E07CC" w:rsidRPr="00E63BAE" w:rsidTr="0077702C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Проект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СПОСОБ проведения мероприятия</w:t>
            </w: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(очный, онлайн)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 учитель</w:t>
            </w:r>
          </w:p>
        </w:tc>
        <w:tc>
          <w:tcPr>
            <w:tcW w:w="3960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77702C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77702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7702C">
              <w:rPr>
                <w:rFonts w:ascii="Times New Roman" w:hAnsi="Times New Roman"/>
                <w:bCs/>
                <w:sz w:val="24"/>
                <w:szCs w:val="28"/>
              </w:rPr>
              <w:t>10.00 -10.30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77702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702C">
              <w:rPr>
                <w:rFonts w:ascii="Times New Roman" w:hAnsi="Times New Roman"/>
                <w:sz w:val="24"/>
                <w:szCs w:val="28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77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Онлайн кино “Алые паруса</w:t>
            </w:r>
            <w:r w:rsidRPr="00E63BAE">
              <w:rPr>
                <w:rFonts w:ascii="Times New Roman" w:hAnsi="Times New Roman" w:cs="Arial"/>
                <w:color w:val="555555"/>
                <w:sz w:val="24"/>
                <w:szCs w:val="20"/>
                <w:shd w:val="clear" w:color="auto" w:fill="FFFFFF"/>
              </w:rPr>
              <w:t>”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77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Просмотр фильма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77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6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https://www.kino-teatr.ru/kino/movie/sov/198/online/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77702C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77702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7702C">
              <w:rPr>
                <w:rFonts w:ascii="Times New Roman" w:hAnsi="Times New Roman"/>
                <w:bCs/>
                <w:sz w:val="24"/>
                <w:szCs w:val="28"/>
              </w:rPr>
              <w:t>10.45-11.15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77702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702C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77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 класс «Танцуем с мамой»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77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Танцевальная разминка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77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960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</w:t>
            </w:r>
            <w:hyperlink r:id="rId17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https://www.youtube.com/watch?v=lpoQQHWA9vk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         </w:t>
            </w:r>
          </w:p>
        </w:tc>
      </w:tr>
    </w:tbl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144891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6247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3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5"/>
        <w:gridCol w:w="1800"/>
        <w:gridCol w:w="1620"/>
        <w:gridCol w:w="1800"/>
        <w:gridCol w:w="2340"/>
        <w:gridCol w:w="1980"/>
        <w:gridCol w:w="3917"/>
      </w:tblGrid>
      <w:tr w:rsidR="006E07CC" w:rsidRPr="00E63BAE" w:rsidTr="006247CF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917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6247CF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6247CF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6247CF">
              <w:rPr>
                <w:rFonts w:ascii="Times New Roman" w:hAnsi="Times New Roman" w:cs="Arial"/>
                <w:bCs/>
                <w:sz w:val="24"/>
                <w:szCs w:val="24"/>
              </w:rPr>
              <w:t>10.00-10.30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6247CF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47CF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 класс по аэробике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624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Волшебные ступеньки степ-аэробики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3917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8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https://www.youtube.com/watch?v=GdYQoW31AJk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9A63EE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6247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4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5"/>
        <w:gridCol w:w="1800"/>
        <w:gridCol w:w="2160"/>
        <w:gridCol w:w="1980"/>
        <w:gridCol w:w="2160"/>
        <w:gridCol w:w="1980"/>
        <w:gridCol w:w="3420"/>
      </w:tblGrid>
      <w:tr w:rsidR="006E07CC" w:rsidRPr="00E63BAE" w:rsidTr="006247CF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Проект 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Меропри-</w:t>
            </w:r>
          </w:p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СПОСОБ проведения мероприятия</w:t>
            </w: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(очный, онлайн)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 учитель</w:t>
            </w:r>
          </w:p>
        </w:tc>
        <w:tc>
          <w:tcPr>
            <w:tcW w:w="3420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</w:r>
          </w:p>
          <w:p w:rsidR="006E07CC" w:rsidRPr="00E63BAE" w:rsidRDefault="006E07CC" w:rsidP="007D01E7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6E07CC" w:rsidRPr="00E63BAE" w:rsidTr="006247CF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6247CF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247CF">
              <w:rPr>
                <w:rFonts w:ascii="Times New Roman" w:hAnsi="Times New Roman"/>
                <w:bCs/>
                <w:sz w:val="24"/>
                <w:szCs w:val="28"/>
              </w:rPr>
              <w:t>9.00 -9.30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6247CF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47CF">
              <w:rPr>
                <w:rFonts w:ascii="Times New Roman" w:hAnsi="Times New Roman"/>
                <w:sz w:val="24"/>
                <w:szCs w:val="28"/>
              </w:rPr>
              <w:t>«Прокачать» мозг -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Занимательные опыты по физике в домашних условиях  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4C4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Просмотр интересных опытов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624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9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https://youtu.be/LrCOMruLWcQ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6247CF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6247CF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247CF">
              <w:rPr>
                <w:rFonts w:ascii="Times New Roman" w:hAnsi="Times New Roman"/>
                <w:bCs/>
                <w:sz w:val="24"/>
                <w:szCs w:val="28"/>
              </w:rPr>
              <w:t>9.45-10.15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6247CF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47CF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"Тренировка для всей семьи"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Тренировки Денис Остин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624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420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</w:t>
            </w:r>
            <w:hyperlink r:id="rId20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https://goodlooker.ru/denise-austin-fit-kid.html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   </w:t>
            </w:r>
          </w:p>
        </w:tc>
      </w:tr>
    </w:tbl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C027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5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1"/>
        <w:gridCol w:w="1594"/>
        <w:gridCol w:w="1625"/>
        <w:gridCol w:w="1772"/>
        <w:gridCol w:w="1868"/>
        <w:gridCol w:w="1913"/>
        <w:gridCol w:w="4999"/>
      </w:tblGrid>
      <w:tr w:rsidR="006E07CC" w:rsidRPr="00E63BAE" w:rsidTr="00C02735">
        <w:trPr>
          <w:trHeight w:val="315"/>
        </w:trPr>
        <w:tc>
          <w:tcPr>
            <w:tcW w:w="9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999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C02735">
        <w:trPr>
          <w:trHeight w:val="315"/>
        </w:trPr>
        <w:tc>
          <w:tcPr>
            <w:tcW w:w="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2735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5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себя</w:t>
            </w:r>
          </w:p>
        </w:tc>
        <w:tc>
          <w:tcPr>
            <w:tcW w:w="1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Мастер-класс "Школа танцев"</w:t>
            </w:r>
          </w:p>
        </w:tc>
        <w:tc>
          <w:tcPr>
            <w:tcW w:w="17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Выучить танцевальные движения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4999" w:type="dxa"/>
            <w:shd w:val="clear" w:color="auto" w:fill="FFFFFF"/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1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https://www.youtube.com/watch?v=Lqdxg1tqCc8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C02735">
        <w:trPr>
          <w:trHeight w:val="315"/>
        </w:trPr>
        <w:tc>
          <w:tcPr>
            <w:tcW w:w="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2735">
              <w:rPr>
                <w:rFonts w:ascii="Times New Roman" w:hAnsi="Times New Roman" w:cs="Arial"/>
                <w:bCs/>
                <w:sz w:val="24"/>
                <w:szCs w:val="24"/>
              </w:rPr>
              <w:t>10.45-11.15</w:t>
            </w:r>
          </w:p>
        </w:tc>
        <w:tc>
          <w:tcPr>
            <w:tcW w:w="15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 класс Школа танцев.</w:t>
            </w:r>
          </w:p>
        </w:tc>
        <w:tc>
          <w:tcPr>
            <w:tcW w:w="17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Оздоровительная</w:t>
            </w:r>
          </w:p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аэробика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4999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2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https://www.youtube.com/watch?v=vxu-ohiQMsc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C02735">
        <w:trPr>
          <w:trHeight w:val="315"/>
        </w:trPr>
        <w:tc>
          <w:tcPr>
            <w:tcW w:w="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2735">
              <w:rPr>
                <w:rFonts w:ascii="Times New Roman" w:hAnsi="Times New Roman" w:cs="Arial"/>
                <w:bCs/>
                <w:sz w:val="24"/>
                <w:szCs w:val="24"/>
              </w:rPr>
              <w:t>11.30-12.00</w:t>
            </w:r>
          </w:p>
        </w:tc>
        <w:tc>
          <w:tcPr>
            <w:tcW w:w="15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свое окружение</w:t>
            </w:r>
          </w:p>
        </w:tc>
        <w:tc>
          <w:tcPr>
            <w:tcW w:w="16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Самые необычные здания в мире</w:t>
            </w:r>
          </w:p>
        </w:tc>
        <w:tc>
          <w:tcPr>
            <w:tcW w:w="17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Посмотреть уникальные, необычные и удивительные здания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4999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3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https://www.youtube.com/watch?v=Ytq127PDQ2A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6E07CC" w:rsidRPr="00E63BAE" w:rsidRDefault="006E07CC" w:rsidP="00C02735">
      <w:pPr>
        <w:tabs>
          <w:tab w:val="left" w:pos="9900"/>
          <w:tab w:val="left" w:pos="10080"/>
          <w:tab w:val="left" w:pos="10620"/>
          <w:tab w:val="left" w:pos="10800"/>
        </w:tabs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C027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6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20"/>
        <w:gridCol w:w="1800"/>
        <w:gridCol w:w="1800"/>
        <w:gridCol w:w="1980"/>
        <w:gridCol w:w="2160"/>
        <w:gridCol w:w="3917"/>
      </w:tblGrid>
      <w:tr w:rsidR="006E07CC" w:rsidRPr="00E63BAE" w:rsidTr="00C02735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Проект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СПОСОБ проведения мероприятия</w:t>
            </w: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Краткая информация о мероприятии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 учитель</w:t>
            </w:r>
          </w:p>
        </w:tc>
        <w:tc>
          <w:tcPr>
            <w:tcW w:w="3917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C02735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02735">
              <w:rPr>
                <w:rFonts w:ascii="Times New Roman" w:hAnsi="Times New Roman"/>
                <w:bCs/>
                <w:sz w:val="24"/>
                <w:szCs w:val="28"/>
              </w:rPr>
              <w:t>9.00 -9.30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Онлайн экскурсия по Эрмитажу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Прикладное искусство- изделия из кожи.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hyperlink r:id="rId24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https://www.youtube.com/watch?v=HCrSvof00JI</w:t>
              </w:r>
            </w:hyperlink>
          </w:p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C02735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02735">
              <w:rPr>
                <w:rFonts w:ascii="Times New Roman" w:hAnsi="Times New Roman"/>
                <w:bCs/>
                <w:sz w:val="24"/>
                <w:szCs w:val="28"/>
              </w:rPr>
              <w:t>9.45-10.15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Школа танцев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 класс по Брейк-данс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917" w:type="dxa"/>
            <w:shd w:val="clear" w:color="auto" w:fill="FFFFFF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hyperlink r:id="rId25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https://youtu.be/IqLfyXQgFlE</w:t>
              </w:r>
            </w:hyperlink>
          </w:p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Default="006E07CC" w:rsidP="00B83021">
      <w:pPr>
        <w:jc w:val="center"/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C0273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7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5"/>
        <w:gridCol w:w="1800"/>
        <w:gridCol w:w="1620"/>
        <w:gridCol w:w="2160"/>
        <w:gridCol w:w="2160"/>
        <w:gridCol w:w="1980"/>
        <w:gridCol w:w="3737"/>
      </w:tblGrid>
      <w:tr w:rsidR="006E07CC" w:rsidRPr="00E63BAE" w:rsidTr="00C02735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737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C02735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C02735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10.00-</w:t>
            </w:r>
            <w:r w:rsidRPr="00C02735">
              <w:rPr>
                <w:rFonts w:ascii="Times New Roman" w:hAnsi="Times New Roman" w:cs="Arial"/>
                <w:bCs/>
                <w:sz w:val="24"/>
                <w:szCs w:val="24"/>
              </w:rPr>
              <w:t>10.30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себя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Мастер-класс "Вокал. Эстрадная стилистика"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Узнают об особенности эстрадной стилистики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3737" w:type="dxa"/>
            <w:shd w:val="clear" w:color="auto" w:fill="FFFFFF"/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6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https://www.youtube.com/watch?v=gG36vd99DY4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C02735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C02735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2735">
              <w:rPr>
                <w:rFonts w:ascii="Times New Roman" w:hAnsi="Times New Roman" w:cs="Arial"/>
                <w:bCs/>
                <w:sz w:val="24"/>
                <w:szCs w:val="24"/>
              </w:rPr>
              <w:t>10.45-11.15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 класс по аэробике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Комплекс упражнений «Разминка дома»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3737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7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https://www.youtube.com/watch?v=D3v3eHhFVHU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C02735">
        <w:trPr>
          <w:trHeight w:val="315"/>
        </w:trPr>
        <w:tc>
          <w:tcPr>
            <w:tcW w:w="13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C02735" w:rsidRDefault="006E07CC" w:rsidP="00C02735">
            <w:pPr>
              <w:spacing w:after="0" w:line="240" w:lineRule="auto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C02735">
              <w:rPr>
                <w:rFonts w:ascii="Times New Roman" w:hAnsi="Times New Roman" w:cs="Arial"/>
                <w:bCs/>
                <w:sz w:val="24"/>
                <w:szCs w:val="24"/>
              </w:rPr>
              <w:t>11.30-12.00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C02735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735">
              <w:rPr>
                <w:rFonts w:ascii="Times New Roman" w:hAnsi="Times New Roman"/>
                <w:sz w:val="24"/>
                <w:szCs w:val="28"/>
              </w:rPr>
              <w:t>«Прокачать» свое окружение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Игра «Угадай музыкальный инструмент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21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По звукам угадывают инструмент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C0273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3737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8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https://www.youtube.com/watch?v=zBQFbLO2c3o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DD6D1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8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5"/>
        <w:gridCol w:w="1620"/>
        <w:gridCol w:w="1800"/>
        <w:gridCol w:w="1980"/>
        <w:gridCol w:w="1980"/>
        <w:gridCol w:w="2340"/>
        <w:gridCol w:w="3197"/>
      </w:tblGrid>
      <w:tr w:rsidR="006E07CC" w:rsidRPr="00E63BAE" w:rsidTr="00DD6D1B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Время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Проект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СПОСОБ проведения мероприятия</w:t>
            </w: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Краткая информация о мероприятии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63BAE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 учитель</w:t>
            </w:r>
          </w:p>
        </w:tc>
        <w:tc>
          <w:tcPr>
            <w:tcW w:w="3197" w:type="dxa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6E07CC" w:rsidRPr="00E63BAE" w:rsidTr="00DD6D1B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D6D1B">
              <w:rPr>
                <w:rFonts w:ascii="Times New Roman" w:hAnsi="Times New Roman"/>
                <w:bCs/>
                <w:sz w:val="24"/>
                <w:szCs w:val="28"/>
              </w:rPr>
              <w:t>9.00 -9.30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D1B">
              <w:rPr>
                <w:rFonts w:ascii="Times New Roman" w:hAnsi="Times New Roman"/>
                <w:sz w:val="24"/>
                <w:szCs w:val="28"/>
              </w:rPr>
              <w:t>«Прокачать» мозг -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D1B">
              <w:rPr>
                <w:rFonts w:ascii="Times New Roman" w:hAnsi="Times New Roman"/>
                <w:sz w:val="24"/>
                <w:szCs w:val="28"/>
              </w:rPr>
              <w:t>Музей Победы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D1B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D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Подвиг народа.  Эвакуация.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197" w:type="dxa"/>
            <w:shd w:val="clear" w:color="auto" w:fill="FFFFFF"/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29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https://victorymuseum.ru/video/ekskursii/ekskursiya-viktorina-podvig-naroda-evakuatsiya/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DD6D1B">
        <w:trPr>
          <w:trHeight w:val="315"/>
        </w:trPr>
        <w:tc>
          <w:tcPr>
            <w:tcW w:w="1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DD6D1B">
              <w:rPr>
                <w:rFonts w:ascii="Times New Roman" w:hAnsi="Times New Roman"/>
                <w:bCs/>
                <w:sz w:val="24"/>
                <w:szCs w:val="28"/>
              </w:rPr>
              <w:t>9.45-10.15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D1B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D1B">
              <w:rPr>
                <w:rFonts w:ascii="Times New Roman" w:hAnsi="Times New Roman"/>
                <w:sz w:val="24"/>
                <w:szCs w:val="28"/>
              </w:rPr>
              <w:t>Школа танцев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DD6D1B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D6D1B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DD6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Уроки танцев для начинающих</w:t>
            </w:r>
          </w:p>
        </w:tc>
        <w:tc>
          <w:tcPr>
            <w:tcW w:w="23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Л.В.</w:t>
            </w:r>
          </w:p>
        </w:tc>
        <w:tc>
          <w:tcPr>
            <w:tcW w:w="3197" w:type="dxa"/>
            <w:shd w:val="clear" w:color="auto" w:fill="FFFFFF"/>
          </w:tcPr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     </w:t>
            </w:r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 </w:t>
            </w:r>
            <w:hyperlink r:id="rId30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https://www.youtube.com/watch?v=vIfmf2UHwgY</w:t>
              </w:r>
            </w:hyperlink>
          </w:p>
          <w:p w:rsidR="006E07CC" w:rsidRPr="00E63BAE" w:rsidRDefault="006E07CC" w:rsidP="000C4795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 w:cs="Arial"/>
                <w:sz w:val="24"/>
                <w:szCs w:val="20"/>
              </w:rPr>
              <w:t xml:space="preserve">   </w:t>
            </w:r>
          </w:p>
        </w:tc>
      </w:tr>
    </w:tbl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1611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9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6"/>
        <w:gridCol w:w="1789"/>
        <w:gridCol w:w="1800"/>
        <w:gridCol w:w="1620"/>
        <w:gridCol w:w="1980"/>
        <w:gridCol w:w="1980"/>
        <w:gridCol w:w="4500"/>
      </w:tblGrid>
      <w:tr w:rsidR="006E07CC" w:rsidRPr="00E63BAE" w:rsidTr="0016117C">
        <w:trPr>
          <w:trHeight w:val="315"/>
        </w:trPr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Меропри-</w:t>
            </w:r>
          </w:p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ятие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500" w:type="dxa"/>
          </w:tcPr>
          <w:p w:rsidR="006E07CC" w:rsidRPr="00E63BAE" w:rsidRDefault="006E07CC" w:rsidP="0016117C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6E07CC" w:rsidRPr="00E63BAE" w:rsidTr="0016117C">
        <w:trPr>
          <w:trHeight w:val="315"/>
        </w:trPr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16117C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16117C">
              <w:rPr>
                <w:rFonts w:ascii="Times New Roman" w:hAnsi="Times New Roman" w:cs="Arial"/>
                <w:bCs/>
                <w:sz w:val="24"/>
                <w:szCs w:val="24"/>
              </w:rPr>
              <w:t>10.00 -10.30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16117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6117C">
              <w:rPr>
                <w:rFonts w:ascii="Times New Roman" w:hAnsi="Times New Roman"/>
                <w:sz w:val="24"/>
                <w:szCs w:val="28"/>
              </w:rPr>
              <w:t>«Прокачать» себя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Мастер-класс "Актерское мастерство"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33232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Побывают в роли актеров.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16117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6E07CC" w:rsidRDefault="006E07CC" w:rsidP="001611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31" w:history="1">
              <w:r w:rsidRPr="00E63BAE">
                <w:rPr>
                  <w:rStyle w:val="Hyperlink"/>
                  <w:rFonts w:ascii="Times New Roman" w:hAnsi="Times New Roman" w:cs="Arial"/>
                  <w:sz w:val="24"/>
                  <w:szCs w:val="20"/>
                </w:rPr>
                <w:t>https://www.youtube.com/watch?v=VB97zXGjCgQ</w:t>
              </w:r>
            </w:hyperlink>
          </w:p>
          <w:p w:rsidR="006E07CC" w:rsidRPr="00E63BAE" w:rsidRDefault="006E07CC" w:rsidP="0016117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6E07CC" w:rsidRPr="00E63BAE" w:rsidTr="0016117C">
        <w:trPr>
          <w:trHeight w:val="315"/>
        </w:trPr>
        <w:tc>
          <w:tcPr>
            <w:tcW w:w="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16117C" w:rsidRDefault="006E07CC" w:rsidP="000C47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16117C">
              <w:rPr>
                <w:rFonts w:ascii="Times New Roman" w:hAnsi="Times New Roman" w:cs="Arial"/>
                <w:bCs/>
                <w:sz w:val="24"/>
                <w:szCs w:val="24"/>
              </w:rPr>
              <w:t>11.00-11.30</w:t>
            </w:r>
          </w:p>
        </w:tc>
        <w:tc>
          <w:tcPr>
            <w:tcW w:w="17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16117C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6117C">
              <w:rPr>
                <w:rFonts w:ascii="Times New Roman" w:hAnsi="Times New Roman"/>
                <w:sz w:val="24"/>
                <w:szCs w:val="28"/>
              </w:rPr>
              <w:t>«Прокачать» тело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Мы за ЗОЖ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0C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для всей семьи.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16117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Степанова Л.В</w:t>
            </w:r>
          </w:p>
        </w:tc>
        <w:tc>
          <w:tcPr>
            <w:tcW w:w="4500" w:type="dxa"/>
            <w:shd w:val="clear" w:color="auto" w:fill="FFFFFF"/>
          </w:tcPr>
          <w:p w:rsidR="006E07CC" w:rsidRDefault="006E07CC" w:rsidP="0016117C">
            <w:pPr>
              <w:spacing w:after="0" w:line="240" w:lineRule="auto"/>
            </w:pPr>
            <w:hyperlink r:id="rId32" w:history="1">
              <w:r w:rsidRPr="00B52933">
                <w:rPr>
                  <w:rStyle w:val="Hyperlink"/>
                  <w:rFonts w:ascii="Times New Roman" w:hAnsi="Times New Roman" w:cs="Arial"/>
                  <w:sz w:val="24"/>
                  <w:szCs w:val="16"/>
                </w:rPr>
                <w:t>https://1obl.tv/video/obshchestvo/treniruemsya-vsey-semey-ne-vykhodya-iz-doma/</w:t>
              </w:r>
            </w:hyperlink>
          </w:p>
          <w:p w:rsidR="006E07CC" w:rsidRDefault="006E07CC" w:rsidP="0016117C">
            <w:pPr>
              <w:spacing w:after="0" w:line="240" w:lineRule="auto"/>
            </w:pPr>
          </w:p>
          <w:p w:rsidR="006E07CC" w:rsidRPr="00E63BAE" w:rsidRDefault="006E07CC" w:rsidP="00A1070B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1611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10 января</w:t>
      </w:r>
      <w:r w:rsidRPr="00E63BAE">
        <w:rPr>
          <w:rFonts w:ascii="Times New Roman" w:hAnsi="Times New Roman"/>
          <w:b/>
          <w:sz w:val="28"/>
          <w:szCs w:val="28"/>
        </w:rPr>
        <w:t xml:space="preserve"> 2020 года  </w:t>
      </w:r>
    </w:p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800"/>
        <w:gridCol w:w="1620"/>
        <w:gridCol w:w="1800"/>
        <w:gridCol w:w="1800"/>
        <w:gridCol w:w="1980"/>
        <w:gridCol w:w="4140"/>
      </w:tblGrid>
      <w:tr w:rsidR="006E07CC" w:rsidRPr="00E63BAE" w:rsidTr="0016117C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Меропри</w:t>
            </w: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ятие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СПОСОБ проведения мероприятия</w:t>
            </w: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140" w:type="dxa"/>
          </w:tcPr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E63BA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6E07CC" w:rsidRPr="00E63BAE" w:rsidTr="0016117C">
        <w:trPr>
          <w:trHeight w:val="315"/>
        </w:trPr>
        <w:tc>
          <w:tcPr>
            <w:tcW w:w="14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16117C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16117C">
              <w:rPr>
                <w:rFonts w:ascii="Times New Roman" w:hAnsi="Times New Roman" w:cs="Arial"/>
                <w:bCs/>
                <w:sz w:val="24"/>
                <w:szCs w:val="24"/>
              </w:rPr>
              <w:t>10.00-10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.</w:t>
            </w:r>
            <w:r w:rsidRPr="0016117C">
              <w:rPr>
                <w:rFonts w:ascii="Times New Roman" w:hAnsi="Times New Roman" w:cs="Arial"/>
                <w:bCs/>
                <w:sz w:val="24"/>
                <w:szCs w:val="24"/>
              </w:rPr>
              <w:t>30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Default="006E07CC" w:rsidP="0016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07CC" w:rsidRPr="0016117C" w:rsidRDefault="006E07CC" w:rsidP="0016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6117C">
              <w:rPr>
                <w:rFonts w:ascii="Times New Roman" w:hAnsi="Times New Roman"/>
                <w:sz w:val="24"/>
                <w:szCs w:val="28"/>
              </w:rPr>
              <w:t>«Прокачать» свое окружение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07CC" w:rsidRPr="0016117C" w:rsidRDefault="006E07CC" w:rsidP="0016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6117C">
              <w:rPr>
                <w:rFonts w:ascii="Times New Roman" w:hAnsi="Times New Roman"/>
                <w:sz w:val="24"/>
                <w:szCs w:val="28"/>
              </w:rPr>
              <w:t>Мощные природные явления.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16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онлайн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161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3BAE">
              <w:rPr>
                <w:rFonts w:ascii="Times New Roman" w:hAnsi="Times New Roman"/>
                <w:sz w:val="24"/>
                <w:szCs w:val="28"/>
              </w:rPr>
              <w:t>Природные явления- ураганы, смерчи и др.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E07CC" w:rsidRPr="00E63BAE" w:rsidRDefault="006E07CC" w:rsidP="0016117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Степанова Л.В.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6E07CC" w:rsidRPr="00E63BAE" w:rsidRDefault="006E07CC" w:rsidP="001611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hyperlink r:id="rId33" w:history="1">
              <w:r w:rsidRPr="00E63BAE">
                <w:rPr>
                  <w:rStyle w:val="Hyperlink"/>
                  <w:rFonts w:ascii="Times New Roman" w:hAnsi="Times New Roman"/>
                  <w:sz w:val="24"/>
                  <w:szCs w:val="18"/>
                </w:rPr>
                <w:t>ntext_menuhttps://yandex.ru/efir?stream_id=4a9e01137fce7beeb440bbe6892c2fc2&amp;from_block=partner_co&amp;t=0</w:t>
              </w:r>
            </w:hyperlink>
          </w:p>
          <w:p w:rsidR="006E07CC" w:rsidRDefault="006E07CC" w:rsidP="0016117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E07CC" w:rsidRPr="00E63BAE" w:rsidRDefault="006E07CC" w:rsidP="002F2C06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</w:tbl>
    <w:p w:rsidR="006E07CC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16117C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p w:rsidR="006E07CC" w:rsidRPr="00E63BAE" w:rsidRDefault="006E07CC" w:rsidP="003A701B">
      <w:pPr>
        <w:rPr>
          <w:rFonts w:ascii="Times New Roman" w:hAnsi="Times New Roman"/>
          <w:sz w:val="24"/>
          <w:szCs w:val="28"/>
        </w:rPr>
      </w:pPr>
    </w:p>
    <w:sectPr w:rsidR="006E07CC" w:rsidRPr="00E63BAE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CC" w:rsidRDefault="006E07CC" w:rsidP="00B83021">
      <w:pPr>
        <w:spacing w:after="0" w:line="240" w:lineRule="auto"/>
      </w:pPr>
      <w:r>
        <w:separator/>
      </w:r>
    </w:p>
  </w:endnote>
  <w:endnote w:type="continuationSeparator" w:id="0">
    <w:p w:rsidR="006E07CC" w:rsidRDefault="006E07CC" w:rsidP="00B8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CC" w:rsidRDefault="006E07CC" w:rsidP="00B83021">
      <w:pPr>
        <w:spacing w:after="0" w:line="240" w:lineRule="auto"/>
      </w:pPr>
      <w:r>
        <w:separator/>
      </w:r>
    </w:p>
  </w:footnote>
  <w:footnote w:type="continuationSeparator" w:id="0">
    <w:p w:rsidR="006E07CC" w:rsidRDefault="006E07CC" w:rsidP="00B83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B2D"/>
    <w:rsid w:val="00002AAA"/>
    <w:rsid w:val="00023B23"/>
    <w:rsid w:val="000B51F1"/>
    <w:rsid w:val="000B7D1E"/>
    <w:rsid w:val="000C4795"/>
    <w:rsid w:val="000F3363"/>
    <w:rsid w:val="00103028"/>
    <w:rsid w:val="00130099"/>
    <w:rsid w:val="00144891"/>
    <w:rsid w:val="0016117C"/>
    <w:rsid w:val="0017337F"/>
    <w:rsid w:val="001A7A86"/>
    <w:rsid w:val="001B56CB"/>
    <w:rsid w:val="001C5CCA"/>
    <w:rsid w:val="001E31EA"/>
    <w:rsid w:val="0026763B"/>
    <w:rsid w:val="002B262F"/>
    <w:rsid w:val="002C297C"/>
    <w:rsid w:val="002F2C06"/>
    <w:rsid w:val="0033232E"/>
    <w:rsid w:val="00334F12"/>
    <w:rsid w:val="0034528D"/>
    <w:rsid w:val="0036284B"/>
    <w:rsid w:val="00384B3E"/>
    <w:rsid w:val="00397B47"/>
    <w:rsid w:val="003A701B"/>
    <w:rsid w:val="003B05B5"/>
    <w:rsid w:val="003E5D22"/>
    <w:rsid w:val="003F37E0"/>
    <w:rsid w:val="00403958"/>
    <w:rsid w:val="00403FD4"/>
    <w:rsid w:val="00440D64"/>
    <w:rsid w:val="004454F4"/>
    <w:rsid w:val="004468A0"/>
    <w:rsid w:val="004661DA"/>
    <w:rsid w:val="00497E74"/>
    <w:rsid w:val="004A09D0"/>
    <w:rsid w:val="004C4B99"/>
    <w:rsid w:val="004F745F"/>
    <w:rsid w:val="005112B4"/>
    <w:rsid w:val="005362BF"/>
    <w:rsid w:val="005727F9"/>
    <w:rsid w:val="005943B3"/>
    <w:rsid w:val="005C5CCF"/>
    <w:rsid w:val="0060679A"/>
    <w:rsid w:val="006247CF"/>
    <w:rsid w:val="00655712"/>
    <w:rsid w:val="006A4951"/>
    <w:rsid w:val="006E07CC"/>
    <w:rsid w:val="00705528"/>
    <w:rsid w:val="00706E21"/>
    <w:rsid w:val="00737E96"/>
    <w:rsid w:val="00762900"/>
    <w:rsid w:val="007750A1"/>
    <w:rsid w:val="0077702C"/>
    <w:rsid w:val="007D01E7"/>
    <w:rsid w:val="007F604B"/>
    <w:rsid w:val="00832621"/>
    <w:rsid w:val="00850D26"/>
    <w:rsid w:val="00875C38"/>
    <w:rsid w:val="0087634D"/>
    <w:rsid w:val="00876B88"/>
    <w:rsid w:val="008F3F03"/>
    <w:rsid w:val="008F4393"/>
    <w:rsid w:val="00913459"/>
    <w:rsid w:val="00925D19"/>
    <w:rsid w:val="00927B2D"/>
    <w:rsid w:val="00943947"/>
    <w:rsid w:val="00954C5D"/>
    <w:rsid w:val="00955ACC"/>
    <w:rsid w:val="009A63EE"/>
    <w:rsid w:val="009D3939"/>
    <w:rsid w:val="009D4F6D"/>
    <w:rsid w:val="009E7732"/>
    <w:rsid w:val="00A065EF"/>
    <w:rsid w:val="00A1070B"/>
    <w:rsid w:val="00A1491D"/>
    <w:rsid w:val="00A15510"/>
    <w:rsid w:val="00A727FC"/>
    <w:rsid w:val="00A82E1B"/>
    <w:rsid w:val="00A87D32"/>
    <w:rsid w:val="00B52933"/>
    <w:rsid w:val="00B63080"/>
    <w:rsid w:val="00B83021"/>
    <w:rsid w:val="00C02735"/>
    <w:rsid w:val="00C577D7"/>
    <w:rsid w:val="00CA6A55"/>
    <w:rsid w:val="00CB56B6"/>
    <w:rsid w:val="00CD0420"/>
    <w:rsid w:val="00D836C5"/>
    <w:rsid w:val="00D91D70"/>
    <w:rsid w:val="00D9500F"/>
    <w:rsid w:val="00DD6D1B"/>
    <w:rsid w:val="00E300EC"/>
    <w:rsid w:val="00E519F6"/>
    <w:rsid w:val="00E63BAE"/>
    <w:rsid w:val="00E80D54"/>
    <w:rsid w:val="00E92F9C"/>
    <w:rsid w:val="00EB378C"/>
    <w:rsid w:val="00ED47AE"/>
    <w:rsid w:val="00F0775A"/>
    <w:rsid w:val="00F23810"/>
    <w:rsid w:val="00F5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7B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30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0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30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02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0302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C47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2664341-masterim-elochnuyu-igrushku-v-vintazhnom-stile-staryj-baraban?msec=139" TargetMode="External"/><Relationship Id="rId13" Type="http://schemas.openxmlformats.org/officeDocument/2006/relationships/hyperlink" Target="https://www.livemaster.ru/topic/3354672-masterclass-risuem-kartinu-derevo-v-smeshannoj-tehnike-chast-1?&amp;inside=0&amp;wf" TargetMode="External"/><Relationship Id="rId18" Type="http://schemas.openxmlformats.org/officeDocument/2006/relationships/hyperlink" Target="https://www.youtube.com/watch?v=GdYQoW31AJk" TargetMode="External"/><Relationship Id="rId26" Type="http://schemas.openxmlformats.org/officeDocument/2006/relationships/hyperlink" Target="https://www.youtube.com/watch?v=gG36vd99DY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qdxg1tqCc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14si7b3hP3c" TargetMode="External"/><Relationship Id="rId12" Type="http://schemas.openxmlformats.org/officeDocument/2006/relationships/hyperlink" Target="https://www.youtube.com/channel/UCuNP6n593b7O_LCfWwW-Mog" TargetMode="External"/><Relationship Id="rId17" Type="http://schemas.openxmlformats.org/officeDocument/2006/relationships/hyperlink" Target="https://www.youtube.com/watch?v=lpoQQHWA9vk" TargetMode="External"/><Relationship Id="rId25" Type="http://schemas.openxmlformats.org/officeDocument/2006/relationships/hyperlink" Target="https://youtu.be/IqLfyXQgFlE" TargetMode="External"/><Relationship Id="rId33" Type="http://schemas.openxmlformats.org/officeDocument/2006/relationships/hyperlink" Target="https://yandex.ru/efir?stream_id=4a9e01137fce7beeb440bbe6892c2fc2&amp;from_block=partner_context_menu&amp;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o-teatr.ru/kino/movie/sov/198/online/" TargetMode="External"/><Relationship Id="rId20" Type="http://schemas.openxmlformats.org/officeDocument/2006/relationships/hyperlink" Target="https://goodlooker.ru/denise-austin-fit-kid.html" TargetMode="External"/><Relationship Id="rId29" Type="http://schemas.openxmlformats.org/officeDocument/2006/relationships/hyperlink" Target="https://victorymuseum.ru/video/ekskursii/ekskursiya-viktorina-podvig-naroda-evakuatsi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erudyt.ru/quiz-info/1039.html" TargetMode="External"/><Relationship Id="rId11" Type="http://schemas.openxmlformats.org/officeDocument/2006/relationships/hyperlink" Target="https://erudyt.ru/quiz-info/1064.html" TargetMode="External"/><Relationship Id="rId24" Type="http://schemas.openxmlformats.org/officeDocument/2006/relationships/hyperlink" Target="https://www.youtube.com/watch?v=HCrSvof00JI" TargetMode="External"/><Relationship Id="rId32" Type="http://schemas.openxmlformats.org/officeDocument/2006/relationships/hyperlink" Target="https://1obl.tv/video/obshchestvo/treniruemsya-vsey-semey-ne-vykhodya-iz-dom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SQN-dMehFA" TargetMode="External"/><Relationship Id="rId23" Type="http://schemas.openxmlformats.org/officeDocument/2006/relationships/hyperlink" Target="https://www.youtube.com/watch?v=Ytq127PDQ2A" TargetMode="External"/><Relationship Id="rId28" Type="http://schemas.openxmlformats.org/officeDocument/2006/relationships/hyperlink" Target="https://www.youtube.com/watch?v=zBQFbLO2c3o" TargetMode="External"/><Relationship Id="rId10" Type="http://schemas.openxmlformats.org/officeDocument/2006/relationships/hyperlink" Target="https://www.youtube.com/channel/UCkiSlf352fEiIeB6beib_FQ" TargetMode="External"/><Relationship Id="rId19" Type="http://schemas.openxmlformats.org/officeDocument/2006/relationships/hyperlink" Target="https://youtu.be/LrCOMruLWcQ" TargetMode="External"/><Relationship Id="rId31" Type="http://schemas.openxmlformats.org/officeDocument/2006/relationships/hyperlink" Target="https://www.youtube.com/watch?v=VB97zXGjCg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4etZMHg-ZNA" TargetMode="External"/><Relationship Id="rId14" Type="http://schemas.openxmlformats.org/officeDocument/2006/relationships/hyperlink" Target="https://www.youtube.com/watch?v=yXIt_iiSgl4" TargetMode="External"/><Relationship Id="rId22" Type="http://schemas.openxmlformats.org/officeDocument/2006/relationships/hyperlink" Target="https://www.youtube.com/watch?v=vxu-ohiQMsc" TargetMode="External"/><Relationship Id="rId27" Type="http://schemas.openxmlformats.org/officeDocument/2006/relationships/hyperlink" Target="https://www.youtube.com/watch?v=D3v3eHhFVHU" TargetMode="External"/><Relationship Id="rId30" Type="http://schemas.openxmlformats.org/officeDocument/2006/relationships/hyperlink" Target="https://www.youtube.com/watch?v=vIfmf2UHwg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13</Pages>
  <Words>1379</Words>
  <Characters>7861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</cp:lastModifiedBy>
  <cp:revision>64</cp:revision>
  <dcterms:created xsi:type="dcterms:W3CDTF">2020-12-25T04:04:00Z</dcterms:created>
  <dcterms:modified xsi:type="dcterms:W3CDTF">2020-12-28T12:27:00Z</dcterms:modified>
</cp:coreProperties>
</file>