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FE" w:rsidRPr="00DA6E71" w:rsidRDefault="003159FE" w:rsidP="003A701B">
      <w:pPr>
        <w:jc w:val="center"/>
        <w:rPr>
          <w:rFonts w:ascii="Times New Roman" w:hAnsi="Times New Roman"/>
          <w:b/>
          <w:sz w:val="24"/>
          <w:szCs w:val="24"/>
        </w:rPr>
      </w:pPr>
      <w:r w:rsidRPr="00A85B82">
        <w:rPr>
          <w:rFonts w:ascii="Times New Roman" w:hAnsi="Times New Roman"/>
          <w:b/>
          <w:sz w:val="28"/>
          <w:szCs w:val="24"/>
        </w:rPr>
        <w:t>План мероприятий  на зимние каникулы  для учащихся в рамках проекта «#ПРОкачайЗИМУ</w:t>
      </w:r>
      <w:r w:rsidRPr="00DA6E71">
        <w:rPr>
          <w:rFonts w:ascii="Times New Roman" w:hAnsi="Times New Roman"/>
          <w:b/>
          <w:sz w:val="24"/>
          <w:szCs w:val="24"/>
        </w:rPr>
        <w:t>»</w:t>
      </w:r>
    </w:p>
    <w:p w:rsidR="003159FE" w:rsidRPr="00DA6E71" w:rsidRDefault="003159FE" w:rsidP="00002AAA">
      <w:pPr>
        <w:jc w:val="right"/>
        <w:rPr>
          <w:rFonts w:ascii="Times New Roman" w:hAnsi="Times New Roman"/>
          <w:b/>
          <w:sz w:val="24"/>
          <w:szCs w:val="24"/>
        </w:rPr>
      </w:pPr>
      <w:r w:rsidRPr="00DA6E71">
        <w:rPr>
          <w:rFonts w:ascii="Times New Roman" w:hAnsi="Times New Roman"/>
          <w:b/>
          <w:sz w:val="24"/>
          <w:szCs w:val="24"/>
        </w:rPr>
        <w:t>Класс: 8</w:t>
      </w:r>
    </w:p>
    <w:p w:rsidR="003159FE" w:rsidRPr="00DA6E71" w:rsidRDefault="003159FE" w:rsidP="00002AAA">
      <w:pPr>
        <w:jc w:val="right"/>
        <w:rPr>
          <w:rFonts w:ascii="Times New Roman" w:hAnsi="Times New Roman"/>
          <w:b/>
          <w:sz w:val="24"/>
          <w:szCs w:val="24"/>
        </w:rPr>
      </w:pPr>
      <w:r w:rsidRPr="00DA6E71">
        <w:rPr>
          <w:rFonts w:ascii="Times New Roman" w:hAnsi="Times New Roman"/>
          <w:b/>
          <w:sz w:val="24"/>
          <w:szCs w:val="24"/>
        </w:rPr>
        <w:t xml:space="preserve">Дата: </w:t>
      </w:r>
      <w:r>
        <w:rPr>
          <w:rFonts w:ascii="Times New Roman" w:hAnsi="Times New Roman"/>
          <w:b/>
          <w:sz w:val="24"/>
          <w:szCs w:val="24"/>
        </w:rPr>
        <w:t>29 декабря 2020г</w:t>
      </w:r>
      <w:r w:rsidRPr="00DA6E71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84"/>
        <w:gridCol w:w="1622"/>
        <w:gridCol w:w="1798"/>
        <w:gridCol w:w="1801"/>
        <w:gridCol w:w="1979"/>
        <w:gridCol w:w="2161"/>
        <w:gridCol w:w="3795"/>
      </w:tblGrid>
      <w:tr w:rsidR="003159FE" w:rsidRPr="00DA6E71" w:rsidTr="00A85B82">
        <w:trPr>
          <w:trHeight w:val="315"/>
        </w:trPr>
        <w:tc>
          <w:tcPr>
            <w:tcW w:w="50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027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5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027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61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027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027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проведения мероприятия</w:t>
            </w: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027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73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027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1296" w:type="pct"/>
          </w:tcPr>
          <w:p w:rsidR="003159FE" w:rsidRPr="00DA6E71" w:rsidRDefault="003159FE" w:rsidP="00027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Ресурс</w:t>
            </w:r>
          </w:p>
        </w:tc>
      </w:tr>
      <w:tr w:rsidR="003159FE" w:rsidRPr="00DA6E71" w:rsidTr="00A85B82">
        <w:trPr>
          <w:trHeight w:val="315"/>
        </w:trPr>
        <w:tc>
          <w:tcPr>
            <w:tcW w:w="50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A85B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10.00 -10.30</w:t>
            </w:r>
          </w:p>
        </w:tc>
        <w:tc>
          <w:tcPr>
            <w:tcW w:w="55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3B2DD1" w:rsidRDefault="003159FE" w:rsidP="00027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D1">
              <w:rPr>
                <w:rFonts w:ascii="Times New Roman" w:hAnsi="Times New Roman"/>
                <w:sz w:val="24"/>
                <w:szCs w:val="24"/>
              </w:rPr>
              <w:t>«Прокачать» мозг</w:t>
            </w:r>
          </w:p>
        </w:tc>
        <w:tc>
          <w:tcPr>
            <w:tcW w:w="61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027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«Новый год в разных странах мира»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027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E7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027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особенностей празднования Нового года в разных странах, п</w:t>
            </w:r>
            <w:r w:rsidRPr="00DA6E71">
              <w:rPr>
                <w:rFonts w:ascii="Times New Roman" w:hAnsi="Times New Roman"/>
                <w:sz w:val="24"/>
                <w:szCs w:val="24"/>
              </w:rPr>
              <w:t xml:space="preserve">росмотр </w:t>
            </w:r>
            <w:r>
              <w:rPr>
                <w:rFonts w:ascii="Times New Roman" w:hAnsi="Times New Roman"/>
                <w:sz w:val="24"/>
                <w:szCs w:val="24"/>
              </w:rPr>
              <w:t>интерактивной презентации</w:t>
            </w:r>
          </w:p>
        </w:tc>
        <w:tc>
          <w:tcPr>
            <w:tcW w:w="738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027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Однодворцева Т.Е.</w:t>
            </w:r>
          </w:p>
        </w:tc>
        <w:tc>
          <w:tcPr>
            <w:tcW w:w="1296" w:type="pct"/>
            <w:shd w:val="clear" w:color="auto" w:fill="FFFFFF"/>
          </w:tcPr>
          <w:p w:rsidR="003159FE" w:rsidRPr="000277F1" w:rsidRDefault="003159FE" w:rsidP="00027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конференция </w:t>
            </w:r>
            <w:r w:rsidRPr="000277F1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:rsidR="003159FE" w:rsidRDefault="003159FE" w:rsidP="00027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9101B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https://us04web.zoom.us/j/2817692183?pwd=REN3VlpBSlJ3bmZFOWpqMmVlT0pZdz09</w:t>
              </w:r>
            </w:hyperlink>
          </w:p>
          <w:p w:rsidR="003159FE" w:rsidRPr="00DA6E71" w:rsidRDefault="003159FE" w:rsidP="00027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FE" w:rsidRPr="00DA6E71" w:rsidTr="00A85B82">
        <w:trPr>
          <w:trHeight w:val="315"/>
        </w:trPr>
        <w:tc>
          <w:tcPr>
            <w:tcW w:w="50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027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13.00-13.30</w:t>
            </w:r>
          </w:p>
        </w:tc>
        <w:tc>
          <w:tcPr>
            <w:tcW w:w="55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027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«Прокачать» себя</w:t>
            </w:r>
          </w:p>
        </w:tc>
        <w:tc>
          <w:tcPr>
            <w:tcW w:w="61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027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«Безопасные каникулы!»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027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027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правил поведение в зимнее время суток, катание на ледянках, ватрушках.</w:t>
            </w:r>
          </w:p>
        </w:tc>
        <w:tc>
          <w:tcPr>
            <w:tcW w:w="738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027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Однодворцева Т.Е.</w:t>
            </w:r>
          </w:p>
        </w:tc>
        <w:tc>
          <w:tcPr>
            <w:tcW w:w="1296" w:type="pct"/>
            <w:shd w:val="clear" w:color="auto" w:fill="FFFFFF"/>
          </w:tcPr>
          <w:p w:rsidR="003159FE" w:rsidRDefault="003159FE" w:rsidP="00580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конференция </w:t>
            </w:r>
          </w:p>
          <w:p w:rsidR="003159FE" w:rsidRPr="000277F1" w:rsidRDefault="003159FE" w:rsidP="00580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F1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:rsidR="003159FE" w:rsidRPr="00DA6E71" w:rsidRDefault="003159FE" w:rsidP="00580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9101B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https://us04web.zoom.us/j/2817692183?pwd=REN3VlpBSlJ3bmZFOWpqMmVlT0pZdz09</w:t>
              </w:r>
            </w:hyperlink>
          </w:p>
        </w:tc>
      </w:tr>
    </w:tbl>
    <w:p w:rsidR="003159FE" w:rsidRDefault="003159FE" w:rsidP="003A701B">
      <w:pPr>
        <w:jc w:val="center"/>
        <w:rPr>
          <w:rFonts w:ascii="Times New Roman" w:hAnsi="Times New Roman"/>
          <w:sz w:val="24"/>
          <w:szCs w:val="24"/>
        </w:rPr>
      </w:pPr>
    </w:p>
    <w:p w:rsidR="003159FE" w:rsidRPr="00DA6E71" w:rsidRDefault="003159FE" w:rsidP="000277F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DA6E71">
        <w:rPr>
          <w:rFonts w:ascii="Times New Roman" w:hAnsi="Times New Roman"/>
          <w:b/>
          <w:sz w:val="24"/>
          <w:szCs w:val="24"/>
        </w:rPr>
        <w:t xml:space="preserve">Дата: </w:t>
      </w:r>
      <w:r>
        <w:rPr>
          <w:rFonts w:ascii="Times New Roman" w:hAnsi="Times New Roman"/>
          <w:b/>
          <w:sz w:val="24"/>
          <w:szCs w:val="24"/>
        </w:rPr>
        <w:t>29 декабря 2020г</w:t>
      </w:r>
      <w:r w:rsidRPr="00DA6E71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84"/>
        <w:gridCol w:w="1623"/>
        <w:gridCol w:w="1800"/>
        <w:gridCol w:w="1800"/>
        <w:gridCol w:w="1981"/>
        <w:gridCol w:w="2161"/>
        <w:gridCol w:w="3932"/>
      </w:tblGrid>
      <w:tr w:rsidR="003159FE" w:rsidRPr="00DA6E71" w:rsidTr="006F0641">
        <w:trPr>
          <w:trHeight w:val="315"/>
        </w:trPr>
        <w:tc>
          <w:tcPr>
            <w:tcW w:w="5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60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60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проведения мероприятия</w:t>
            </w: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6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73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1330" w:type="pct"/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Ресурс</w:t>
            </w:r>
          </w:p>
        </w:tc>
      </w:tr>
      <w:tr w:rsidR="003159FE" w:rsidRPr="00DA6E71" w:rsidTr="006F0641">
        <w:trPr>
          <w:trHeight w:val="315"/>
        </w:trPr>
        <w:tc>
          <w:tcPr>
            <w:tcW w:w="5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10.00- </w:t>
            </w: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10.30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3B2DD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D1">
              <w:rPr>
                <w:rFonts w:ascii="Times New Roman" w:hAnsi="Times New Roman"/>
                <w:sz w:val="24"/>
                <w:szCs w:val="24"/>
              </w:rPr>
              <w:t>«Прокачать» себя</w:t>
            </w:r>
          </w:p>
        </w:tc>
        <w:tc>
          <w:tcPr>
            <w:tcW w:w="60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Дискуссия «Вредные привычки и их преодоление» </w:t>
            </w:r>
          </w:p>
        </w:tc>
        <w:tc>
          <w:tcPr>
            <w:tcW w:w="60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E7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6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Высказывание точек зрения учащихся, анализ п</w:t>
            </w:r>
            <w:r w:rsidRPr="00DA6E71">
              <w:rPr>
                <w:rFonts w:ascii="Times New Roman" w:hAnsi="Times New Roman"/>
                <w:sz w:val="24"/>
                <w:szCs w:val="24"/>
              </w:rPr>
              <w:t xml:space="preserve">росмотр </w:t>
            </w:r>
            <w:r>
              <w:rPr>
                <w:rFonts w:ascii="Times New Roman" w:hAnsi="Times New Roman"/>
                <w:sz w:val="24"/>
                <w:szCs w:val="24"/>
              </w:rPr>
              <w:t>интерактивной презентации</w:t>
            </w:r>
          </w:p>
        </w:tc>
        <w:tc>
          <w:tcPr>
            <w:tcW w:w="73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Однодворцева Т.Е.</w:t>
            </w:r>
          </w:p>
        </w:tc>
        <w:tc>
          <w:tcPr>
            <w:tcW w:w="1330" w:type="pct"/>
            <w:shd w:val="clear" w:color="auto" w:fill="FFFFFF"/>
          </w:tcPr>
          <w:p w:rsidR="003159FE" w:rsidRPr="000277F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конференция </w:t>
            </w:r>
            <w:r w:rsidRPr="000277F1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:rsidR="003159FE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9101B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https://us04web.zoom.us/j/2817692183?pwd=REN3VlpBSlJ3bmZFOWpqMmVlT0pZdz09</w:t>
              </w:r>
            </w:hyperlink>
          </w:p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FE" w:rsidRPr="00DA6E71" w:rsidTr="006F0641">
        <w:trPr>
          <w:trHeight w:val="315"/>
        </w:trPr>
        <w:tc>
          <w:tcPr>
            <w:tcW w:w="50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13.00-13.30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3B2DD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DD1">
              <w:rPr>
                <w:rFonts w:ascii="Times New Roman" w:hAnsi="Times New Roman"/>
                <w:sz w:val="24"/>
                <w:szCs w:val="24"/>
              </w:rPr>
              <w:t>«Прокачать» тело</w:t>
            </w:r>
          </w:p>
        </w:tc>
        <w:tc>
          <w:tcPr>
            <w:tcW w:w="60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853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класс по аэробике.  </w:t>
            </w:r>
          </w:p>
        </w:tc>
        <w:tc>
          <w:tcPr>
            <w:tcW w:w="60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67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Заучивание движений, правильное дыхание во время проведения упражнений. </w:t>
            </w:r>
          </w:p>
        </w:tc>
        <w:tc>
          <w:tcPr>
            <w:tcW w:w="73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Однодворцева Т.Е.</w:t>
            </w:r>
          </w:p>
        </w:tc>
        <w:tc>
          <w:tcPr>
            <w:tcW w:w="1330" w:type="pct"/>
            <w:shd w:val="clear" w:color="auto" w:fill="FFFFFF"/>
          </w:tcPr>
          <w:p w:rsidR="003159FE" w:rsidRDefault="003159FE" w:rsidP="00580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конференция </w:t>
            </w:r>
          </w:p>
          <w:p w:rsidR="003159FE" w:rsidRPr="000277F1" w:rsidRDefault="003159FE" w:rsidP="00580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F1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:rsidR="003159FE" w:rsidRPr="00DA6E71" w:rsidRDefault="003159FE" w:rsidP="00580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9101B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https://us04web.zoom.us/j/2817692183?pwd=REN3VlpBSlJ3bmZFOWpqMmVlT0pZdz09</w:t>
              </w:r>
            </w:hyperlink>
          </w:p>
        </w:tc>
      </w:tr>
    </w:tbl>
    <w:p w:rsidR="003159FE" w:rsidRDefault="003159FE" w:rsidP="000277F1">
      <w:pPr>
        <w:jc w:val="center"/>
        <w:rPr>
          <w:rFonts w:ascii="Times New Roman" w:hAnsi="Times New Roman"/>
          <w:sz w:val="24"/>
          <w:szCs w:val="24"/>
        </w:rPr>
      </w:pPr>
    </w:p>
    <w:p w:rsidR="003159FE" w:rsidRDefault="003159FE" w:rsidP="003A701B">
      <w:pPr>
        <w:jc w:val="center"/>
        <w:rPr>
          <w:rFonts w:ascii="Times New Roman" w:hAnsi="Times New Roman"/>
          <w:sz w:val="24"/>
          <w:szCs w:val="24"/>
        </w:rPr>
        <w:sectPr w:rsidR="003159FE" w:rsidSect="000277F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3159FE" w:rsidRPr="00DA6E71" w:rsidRDefault="003159FE" w:rsidP="00853C8F">
      <w:pPr>
        <w:jc w:val="right"/>
        <w:rPr>
          <w:rFonts w:ascii="Times New Roman" w:hAnsi="Times New Roman"/>
          <w:b/>
          <w:sz w:val="24"/>
          <w:szCs w:val="24"/>
        </w:rPr>
      </w:pPr>
      <w:r w:rsidRPr="00DA6E71">
        <w:rPr>
          <w:rFonts w:ascii="Times New Roman" w:hAnsi="Times New Roman"/>
          <w:b/>
          <w:sz w:val="24"/>
          <w:szCs w:val="24"/>
        </w:rPr>
        <w:t xml:space="preserve">Дата: </w:t>
      </w:r>
      <w:r>
        <w:rPr>
          <w:rFonts w:ascii="Times New Roman" w:hAnsi="Times New Roman"/>
          <w:b/>
          <w:sz w:val="24"/>
          <w:szCs w:val="24"/>
        </w:rPr>
        <w:t xml:space="preserve">30 декабря 2020г 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66"/>
        <w:gridCol w:w="1798"/>
        <w:gridCol w:w="1441"/>
        <w:gridCol w:w="1801"/>
        <w:gridCol w:w="2342"/>
        <w:gridCol w:w="1982"/>
        <w:gridCol w:w="3610"/>
      </w:tblGrid>
      <w:tr w:rsidR="003159FE" w:rsidRPr="00DA6E71" w:rsidTr="00273143">
        <w:trPr>
          <w:trHeight w:val="315"/>
        </w:trPr>
        <w:tc>
          <w:tcPr>
            <w:tcW w:w="5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1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49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проведения мероприятия</w:t>
            </w: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80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67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1233" w:type="pct"/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Ресурс</w:t>
            </w:r>
          </w:p>
        </w:tc>
      </w:tr>
      <w:tr w:rsidR="003159FE" w:rsidRPr="00DA6E71" w:rsidTr="00273143">
        <w:trPr>
          <w:trHeight w:val="315"/>
        </w:trPr>
        <w:tc>
          <w:tcPr>
            <w:tcW w:w="5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10.00- </w:t>
            </w: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10.30</w:t>
            </w:r>
          </w:p>
        </w:tc>
        <w:tc>
          <w:tcPr>
            <w:tcW w:w="61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мультфильмов «Петарды и хлопушки – опасные игрушки» 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E7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80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6E71">
              <w:rPr>
                <w:rFonts w:ascii="Times New Roman" w:hAnsi="Times New Roman"/>
                <w:sz w:val="24"/>
                <w:szCs w:val="24"/>
              </w:rPr>
              <w:t xml:space="preserve">росмотр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интерактивной презентации, видео об безопасном использовании пиротехники. </w:t>
            </w:r>
          </w:p>
        </w:tc>
        <w:tc>
          <w:tcPr>
            <w:tcW w:w="67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Однодворцева Т.Е.</w:t>
            </w:r>
          </w:p>
        </w:tc>
        <w:tc>
          <w:tcPr>
            <w:tcW w:w="1233" w:type="pct"/>
            <w:shd w:val="clear" w:color="auto" w:fill="FFFFFF"/>
          </w:tcPr>
          <w:p w:rsidR="003159FE" w:rsidRPr="000277F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конференция </w:t>
            </w:r>
            <w:r w:rsidRPr="000277F1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:rsidR="003159FE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9101B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https://us04web.zoom.us/j/2817692183?pwd=REN3VlpBSlJ3bmZFOWpqMmVlT0pZdz09</w:t>
              </w:r>
            </w:hyperlink>
          </w:p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FE" w:rsidRPr="0058060A" w:rsidTr="00273143">
        <w:trPr>
          <w:trHeight w:val="315"/>
        </w:trPr>
        <w:tc>
          <w:tcPr>
            <w:tcW w:w="5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13.00-13.30</w:t>
            </w:r>
          </w:p>
        </w:tc>
        <w:tc>
          <w:tcPr>
            <w:tcW w:w="61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sz w:val="24"/>
                <w:szCs w:val="24"/>
              </w:rPr>
              <w:t>«Прокачать» тело</w:t>
            </w:r>
          </w:p>
        </w:tc>
        <w:tc>
          <w:tcPr>
            <w:tcW w:w="49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853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Совместные танцы 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80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853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Заучивание движений, для флешмоба. </w:t>
            </w:r>
          </w:p>
        </w:tc>
        <w:tc>
          <w:tcPr>
            <w:tcW w:w="67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Однодворцева Т.Е.</w:t>
            </w:r>
          </w:p>
        </w:tc>
        <w:tc>
          <w:tcPr>
            <w:tcW w:w="1233" w:type="pct"/>
            <w:shd w:val="clear" w:color="auto" w:fill="FFFFFF"/>
          </w:tcPr>
          <w:p w:rsidR="003159FE" w:rsidRDefault="003159FE" w:rsidP="00580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конференция </w:t>
            </w:r>
          </w:p>
          <w:p w:rsidR="003159FE" w:rsidRPr="000277F1" w:rsidRDefault="003159FE" w:rsidP="00580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F1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:rsidR="003159FE" w:rsidRPr="0058060A" w:rsidRDefault="003159FE" w:rsidP="00580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9101B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https://us04web.zoom.us/j/2817692183?pwd=REN3VlpBSlJ3bmZFOWpqMmVlT0pZdz09</w:t>
              </w:r>
            </w:hyperlink>
          </w:p>
        </w:tc>
      </w:tr>
    </w:tbl>
    <w:p w:rsidR="003159FE" w:rsidRDefault="003159FE" w:rsidP="003A701B">
      <w:pPr>
        <w:jc w:val="center"/>
        <w:rPr>
          <w:rFonts w:ascii="Times New Roman" w:hAnsi="Times New Roman"/>
          <w:sz w:val="24"/>
          <w:szCs w:val="24"/>
        </w:rPr>
      </w:pPr>
    </w:p>
    <w:p w:rsidR="003159FE" w:rsidRPr="00DA6E71" w:rsidRDefault="003159FE" w:rsidP="00853C8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DA6E71">
        <w:rPr>
          <w:rFonts w:ascii="Times New Roman" w:hAnsi="Times New Roman"/>
          <w:b/>
          <w:sz w:val="24"/>
          <w:szCs w:val="24"/>
        </w:rPr>
        <w:t xml:space="preserve">Дата: </w:t>
      </w:r>
      <w:r>
        <w:rPr>
          <w:rFonts w:ascii="Times New Roman" w:hAnsi="Times New Roman"/>
          <w:b/>
          <w:sz w:val="24"/>
          <w:szCs w:val="24"/>
        </w:rPr>
        <w:t xml:space="preserve">31 декабря 2020г 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124"/>
        <w:gridCol w:w="1801"/>
        <w:gridCol w:w="1801"/>
        <w:gridCol w:w="1801"/>
        <w:gridCol w:w="2342"/>
        <w:gridCol w:w="1979"/>
        <w:gridCol w:w="3792"/>
      </w:tblGrid>
      <w:tr w:rsidR="003159FE" w:rsidRPr="00DA6E71" w:rsidTr="002A7721">
        <w:trPr>
          <w:trHeight w:val="315"/>
        </w:trPr>
        <w:tc>
          <w:tcPr>
            <w:tcW w:w="38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проведения мероприятия</w:t>
            </w: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80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1295" w:type="pct"/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Ресурс</w:t>
            </w:r>
          </w:p>
        </w:tc>
      </w:tr>
      <w:tr w:rsidR="003159FE" w:rsidRPr="00DA6E71" w:rsidTr="002A7721">
        <w:trPr>
          <w:trHeight w:val="315"/>
        </w:trPr>
        <w:tc>
          <w:tcPr>
            <w:tcW w:w="38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10.00- </w:t>
            </w: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10.30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D38EC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8EC">
              <w:rPr>
                <w:rFonts w:ascii="Times New Roman" w:hAnsi="Times New Roman"/>
                <w:sz w:val="24"/>
                <w:szCs w:val="24"/>
              </w:rPr>
              <w:t>«Прокачать» себя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преддверии нового года» 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E7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80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Музыкальное шоу пародий, угадай мелодию.  </w:t>
            </w:r>
          </w:p>
        </w:tc>
        <w:tc>
          <w:tcPr>
            <w:tcW w:w="67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Однодворцева Т.Е.</w:t>
            </w:r>
          </w:p>
        </w:tc>
        <w:tc>
          <w:tcPr>
            <w:tcW w:w="1295" w:type="pct"/>
            <w:shd w:val="clear" w:color="auto" w:fill="FFFFFF"/>
          </w:tcPr>
          <w:p w:rsidR="003159FE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конференция </w:t>
            </w:r>
          </w:p>
          <w:p w:rsidR="003159FE" w:rsidRPr="000277F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F1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:rsidR="003159FE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9101B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https://us04web.zoom.us/j/2817692183?pwd=REN3VlpBSlJ3bmZFOWpqMmVlT0pZdz09</w:t>
              </w:r>
            </w:hyperlink>
          </w:p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FE" w:rsidRPr="0058060A" w:rsidTr="002A7721">
        <w:trPr>
          <w:trHeight w:val="315"/>
        </w:trPr>
        <w:tc>
          <w:tcPr>
            <w:tcW w:w="38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13.00-13.30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D38EC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8EC">
              <w:rPr>
                <w:rFonts w:ascii="Times New Roman" w:hAnsi="Times New Roman"/>
                <w:sz w:val="24"/>
                <w:szCs w:val="24"/>
              </w:rPr>
              <w:t>«Прокачать» тело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Совместные танцы 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80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Заучивание движений, для флешмоба. </w:t>
            </w:r>
          </w:p>
        </w:tc>
        <w:tc>
          <w:tcPr>
            <w:tcW w:w="67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Однодворцева Т.Е.</w:t>
            </w:r>
          </w:p>
        </w:tc>
        <w:tc>
          <w:tcPr>
            <w:tcW w:w="1295" w:type="pct"/>
            <w:shd w:val="clear" w:color="auto" w:fill="FFFFFF"/>
          </w:tcPr>
          <w:p w:rsidR="003159FE" w:rsidRDefault="003159FE" w:rsidP="00580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конференция </w:t>
            </w:r>
          </w:p>
          <w:p w:rsidR="003159FE" w:rsidRPr="000277F1" w:rsidRDefault="003159FE" w:rsidP="00580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F1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:rsidR="003159FE" w:rsidRPr="0058060A" w:rsidRDefault="003159FE" w:rsidP="00580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9101B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https://us04web.zoom.us/j/2817692183?pwd=REN3VlpBSlJ3bmZFOWpqMmVlT0pZdz09</w:t>
              </w:r>
            </w:hyperlink>
          </w:p>
        </w:tc>
      </w:tr>
    </w:tbl>
    <w:p w:rsidR="003159FE" w:rsidRPr="00DA6E71" w:rsidRDefault="003159FE" w:rsidP="00853C8F">
      <w:pPr>
        <w:jc w:val="center"/>
        <w:rPr>
          <w:rFonts w:ascii="Times New Roman" w:hAnsi="Times New Roman"/>
          <w:sz w:val="24"/>
          <w:szCs w:val="24"/>
        </w:rPr>
      </w:pPr>
    </w:p>
    <w:p w:rsidR="003159FE" w:rsidRDefault="003159FE" w:rsidP="003A701B">
      <w:pPr>
        <w:jc w:val="center"/>
        <w:rPr>
          <w:rFonts w:ascii="Times New Roman" w:hAnsi="Times New Roman"/>
          <w:sz w:val="24"/>
          <w:szCs w:val="24"/>
        </w:rPr>
        <w:sectPr w:rsidR="003159FE" w:rsidSect="000277F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3159FE" w:rsidRPr="00DA6E71" w:rsidRDefault="003159FE" w:rsidP="0058060A">
      <w:pPr>
        <w:jc w:val="right"/>
        <w:rPr>
          <w:rFonts w:ascii="Times New Roman" w:hAnsi="Times New Roman"/>
          <w:b/>
          <w:sz w:val="24"/>
          <w:szCs w:val="24"/>
        </w:rPr>
      </w:pPr>
      <w:r w:rsidRPr="00DA6E71">
        <w:rPr>
          <w:rFonts w:ascii="Times New Roman" w:hAnsi="Times New Roman"/>
          <w:b/>
          <w:sz w:val="24"/>
          <w:szCs w:val="24"/>
        </w:rPr>
        <w:t xml:space="preserve">Дата: </w:t>
      </w:r>
      <w:r>
        <w:rPr>
          <w:rFonts w:ascii="Times New Roman" w:hAnsi="Times New Roman"/>
          <w:b/>
          <w:sz w:val="24"/>
          <w:szCs w:val="24"/>
        </w:rPr>
        <w:t xml:space="preserve">1 января 2021г 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67"/>
        <w:gridCol w:w="1619"/>
        <w:gridCol w:w="1979"/>
        <w:gridCol w:w="1982"/>
        <w:gridCol w:w="1982"/>
        <w:gridCol w:w="1979"/>
        <w:gridCol w:w="3432"/>
      </w:tblGrid>
      <w:tr w:rsidR="003159FE" w:rsidRPr="00DA6E71" w:rsidTr="00DD38EC">
        <w:trPr>
          <w:trHeight w:val="315"/>
        </w:trPr>
        <w:tc>
          <w:tcPr>
            <w:tcW w:w="5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5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67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проведения мероприятия</w:t>
            </w: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67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1172" w:type="pct"/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</w:tr>
      <w:tr w:rsidR="003159FE" w:rsidRPr="00DA6E71" w:rsidTr="00DD38EC">
        <w:trPr>
          <w:trHeight w:val="315"/>
        </w:trPr>
        <w:tc>
          <w:tcPr>
            <w:tcW w:w="5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11.00-11.30</w:t>
            </w:r>
          </w:p>
        </w:tc>
        <w:tc>
          <w:tcPr>
            <w:tcW w:w="55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D38EC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8EC">
              <w:rPr>
                <w:rFonts w:ascii="Times New Roman" w:hAnsi="Times New Roman"/>
                <w:sz w:val="24"/>
                <w:szCs w:val="24"/>
              </w:rPr>
              <w:t>«Прокачать» мозг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Новогодняя ёлка в Москве </w:t>
            </w:r>
          </w:p>
        </w:tc>
        <w:tc>
          <w:tcPr>
            <w:tcW w:w="67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E7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67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580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Виртуальная экскурсия </w:t>
            </w:r>
          </w:p>
        </w:tc>
        <w:tc>
          <w:tcPr>
            <w:tcW w:w="67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Однодворцева Т.Е.</w:t>
            </w:r>
          </w:p>
        </w:tc>
        <w:tc>
          <w:tcPr>
            <w:tcW w:w="1172" w:type="pct"/>
            <w:shd w:val="clear" w:color="auto" w:fill="FFFFFF"/>
          </w:tcPr>
          <w:p w:rsidR="003159FE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конференция </w:t>
            </w:r>
          </w:p>
          <w:p w:rsidR="003159FE" w:rsidRPr="000277F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F1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:rsidR="003159FE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9101B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https://us04web.zoom.us/j/2817692183?pwd=REN3VlpBSlJ3bmZFOWpqMmVlT0pZdz09</w:t>
              </w:r>
            </w:hyperlink>
          </w:p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FE" w:rsidRPr="0058060A" w:rsidTr="00DD38EC">
        <w:trPr>
          <w:trHeight w:val="315"/>
        </w:trPr>
        <w:tc>
          <w:tcPr>
            <w:tcW w:w="5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13.00-13.30</w:t>
            </w:r>
          </w:p>
        </w:tc>
        <w:tc>
          <w:tcPr>
            <w:tcW w:w="55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D38EC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8EC">
              <w:rPr>
                <w:rFonts w:ascii="Times New Roman" w:hAnsi="Times New Roman"/>
                <w:sz w:val="24"/>
                <w:szCs w:val="24"/>
              </w:rPr>
              <w:t>«Прокачать» тело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7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67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Игры, эстафеты </w:t>
            </w:r>
          </w:p>
        </w:tc>
        <w:tc>
          <w:tcPr>
            <w:tcW w:w="67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Однодворцева Т.Е.</w:t>
            </w:r>
          </w:p>
        </w:tc>
        <w:tc>
          <w:tcPr>
            <w:tcW w:w="1172" w:type="pct"/>
            <w:shd w:val="clear" w:color="auto" w:fill="FFFFFF"/>
          </w:tcPr>
          <w:p w:rsidR="003159FE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конференция </w:t>
            </w:r>
          </w:p>
          <w:p w:rsidR="003159FE" w:rsidRPr="000277F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F1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:rsidR="003159FE" w:rsidRPr="0058060A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9101B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https://us04web.zoom.us/j/2817692183?pwd=REN3VlpBSlJ3bmZFOWpqMmVlT0pZdz09</w:t>
              </w:r>
            </w:hyperlink>
          </w:p>
        </w:tc>
      </w:tr>
    </w:tbl>
    <w:p w:rsidR="003159FE" w:rsidRPr="00DA6E71" w:rsidRDefault="003159FE" w:rsidP="0058060A">
      <w:pPr>
        <w:jc w:val="center"/>
        <w:rPr>
          <w:rFonts w:ascii="Times New Roman" w:hAnsi="Times New Roman"/>
          <w:sz w:val="24"/>
          <w:szCs w:val="24"/>
        </w:rPr>
      </w:pPr>
    </w:p>
    <w:p w:rsidR="003159FE" w:rsidRDefault="003159FE" w:rsidP="00913459">
      <w:pPr>
        <w:jc w:val="center"/>
        <w:rPr>
          <w:rFonts w:ascii="Times New Roman" w:hAnsi="Times New Roman"/>
          <w:sz w:val="24"/>
          <w:szCs w:val="24"/>
        </w:rPr>
        <w:sectPr w:rsidR="003159FE" w:rsidSect="000277F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3159FE" w:rsidRPr="00DA6E71" w:rsidRDefault="003159FE" w:rsidP="0058060A">
      <w:pPr>
        <w:jc w:val="right"/>
        <w:rPr>
          <w:rFonts w:ascii="Times New Roman" w:hAnsi="Times New Roman"/>
          <w:b/>
          <w:sz w:val="24"/>
          <w:szCs w:val="24"/>
        </w:rPr>
      </w:pPr>
      <w:r w:rsidRPr="00DA6E71">
        <w:rPr>
          <w:rFonts w:ascii="Times New Roman" w:hAnsi="Times New Roman"/>
          <w:b/>
          <w:sz w:val="24"/>
          <w:szCs w:val="24"/>
        </w:rPr>
        <w:t xml:space="preserve">Дата: </w:t>
      </w:r>
      <w:r>
        <w:rPr>
          <w:rFonts w:ascii="Times New Roman" w:hAnsi="Times New Roman"/>
          <w:b/>
          <w:sz w:val="24"/>
          <w:szCs w:val="24"/>
        </w:rPr>
        <w:t xml:space="preserve">2 января 2021г 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66"/>
        <w:gridCol w:w="1619"/>
        <w:gridCol w:w="1619"/>
        <w:gridCol w:w="2161"/>
        <w:gridCol w:w="2161"/>
        <w:gridCol w:w="1804"/>
        <w:gridCol w:w="3610"/>
      </w:tblGrid>
      <w:tr w:rsidR="003159FE" w:rsidRPr="00DA6E71" w:rsidTr="00DD38EC">
        <w:trPr>
          <w:trHeight w:val="315"/>
        </w:trPr>
        <w:tc>
          <w:tcPr>
            <w:tcW w:w="5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5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55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73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проведения мероприятия</w:t>
            </w: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73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61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1233" w:type="pct"/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</w:tr>
      <w:tr w:rsidR="003159FE" w:rsidRPr="00DA6E71" w:rsidTr="00DD38EC">
        <w:trPr>
          <w:trHeight w:val="315"/>
        </w:trPr>
        <w:tc>
          <w:tcPr>
            <w:tcW w:w="5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11.00-11.30</w:t>
            </w:r>
          </w:p>
        </w:tc>
        <w:tc>
          <w:tcPr>
            <w:tcW w:w="55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D38EC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8EC">
              <w:rPr>
                <w:rFonts w:ascii="Times New Roman" w:hAnsi="Times New Roman"/>
                <w:sz w:val="24"/>
                <w:szCs w:val="24"/>
              </w:rPr>
              <w:t>«Прокачай» мозг</w:t>
            </w:r>
          </w:p>
        </w:tc>
        <w:tc>
          <w:tcPr>
            <w:tcW w:w="55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«Снего-мозголом»  </w:t>
            </w:r>
          </w:p>
        </w:tc>
        <w:tc>
          <w:tcPr>
            <w:tcW w:w="73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E7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73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</w:t>
            </w:r>
          </w:p>
        </w:tc>
        <w:tc>
          <w:tcPr>
            <w:tcW w:w="61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Однодворцева Т.Е.</w:t>
            </w:r>
          </w:p>
        </w:tc>
        <w:tc>
          <w:tcPr>
            <w:tcW w:w="1233" w:type="pct"/>
            <w:shd w:val="clear" w:color="auto" w:fill="FFFFFF"/>
          </w:tcPr>
          <w:p w:rsidR="003159FE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конференция </w:t>
            </w:r>
          </w:p>
          <w:p w:rsidR="003159FE" w:rsidRPr="000277F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F1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:rsidR="003159FE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9101B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https://us04web.zoom.us/j/2817692183?pwd=REN3VlpBSlJ3bmZFOWpqMmVlT0pZdz09</w:t>
              </w:r>
            </w:hyperlink>
          </w:p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FE" w:rsidRPr="0058060A" w:rsidTr="00DD38EC">
        <w:trPr>
          <w:trHeight w:val="315"/>
        </w:trPr>
        <w:tc>
          <w:tcPr>
            <w:tcW w:w="5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13.00-13.30</w:t>
            </w:r>
          </w:p>
        </w:tc>
        <w:tc>
          <w:tcPr>
            <w:tcW w:w="55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D38EC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8EC">
              <w:rPr>
                <w:rFonts w:ascii="Times New Roman" w:hAnsi="Times New Roman"/>
                <w:sz w:val="24"/>
                <w:szCs w:val="24"/>
              </w:rPr>
              <w:t>«Прокачай»</w:t>
            </w:r>
          </w:p>
          <w:p w:rsidR="003159FE" w:rsidRPr="00DD38EC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8EC">
              <w:rPr>
                <w:rFonts w:ascii="Times New Roman" w:hAnsi="Times New Roman"/>
                <w:sz w:val="24"/>
                <w:szCs w:val="24"/>
              </w:rPr>
              <w:t>тело</w:t>
            </w:r>
          </w:p>
        </w:tc>
        <w:tc>
          <w:tcPr>
            <w:tcW w:w="55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забавы</w:t>
            </w:r>
          </w:p>
        </w:tc>
        <w:tc>
          <w:tcPr>
            <w:tcW w:w="73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73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Конкурсная программа </w:t>
            </w:r>
          </w:p>
        </w:tc>
        <w:tc>
          <w:tcPr>
            <w:tcW w:w="61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Однодворцева Т.Е.</w:t>
            </w:r>
          </w:p>
        </w:tc>
        <w:tc>
          <w:tcPr>
            <w:tcW w:w="1233" w:type="pct"/>
            <w:shd w:val="clear" w:color="auto" w:fill="FFFFFF"/>
          </w:tcPr>
          <w:p w:rsidR="003159FE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конференция </w:t>
            </w:r>
          </w:p>
          <w:p w:rsidR="003159FE" w:rsidRPr="000277F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F1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:rsidR="003159FE" w:rsidRPr="0058060A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9101B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https://us04web.zoom.us/j/2817692183?pwd=REN3VlpBSlJ3bmZFOWpqMmVlT0pZdz09</w:t>
              </w:r>
            </w:hyperlink>
          </w:p>
        </w:tc>
      </w:tr>
    </w:tbl>
    <w:p w:rsidR="003159FE" w:rsidRDefault="003159FE" w:rsidP="0058060A">
      <w:pPr>
        <w:jc w:val="center"/>
        <w:rPr>
          <w:rFonts w:ascii="Times New Roman" w:hAnsi="Times New Roman"/>
          <w:sz w:val="24"/>
          <w:szCs w:val="24"/>
        </w:rPr>
        <w:sectPr w:rsidR="003159FE" w:rsidSect="000277F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3159FE" w:rsidRPr="00DA6E71" w:rsidRDefault="003159FE" w:rsidP="0058060A">
      <w:pPr>
        <w:jc w:val="right"/>
        <w:rPr>
          <w:rFonts w:ascii="Times New Roman" w:hAnsi="Times New Roman"/>
          <w:b/>
          <w:sz w:val="24"/>
          <w:szCs w:val="24"/>
        </w:rPr>
      </w:pPr>
      <w:r w:rsidRPr="00DA6E71">
        <w:rPr>
          <w:rFonts w:ascii="Times New Roman" w:hAnsi="Times New Roman"/>
          <w:b/>
          <w:sz w:val="24"/>
          <w:szCs w:val="24"/>
        </w:rPr>
        <w:t xml:space="preserve">Дата: </w:t>
      </w:r>
      <w:r>
        <w:rPr>
          <w:rFonts w:ascii="Times New Roman" w:hAnsi="Times New Roman"/>
          <w:b/>
          <w:sz w:val="24"/>
          <w:szCs w:val="24"/>
        </w:rPr>
        <w:t xml:space="preserve">3 января 2021г 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06"/>
        <w:gridCol w:w="1798"/>
        <w:gridCol w:w="1622"/>
        <w:gridCol w:w="1801"/>
        <w:gridCol w:w="2521"/>
        <w:gridCol w:w="2339"/>
        <w:gridCol w:w="3253"/>
      </w:tblGrid>
      <w:tr w:rsidR="003159FE" w:rsidRPr="00DA6E71" w:rsidTr="00696EE7">
        <w:trPr>
          <w:trHeight w:val="315"/>
        </w:trPr>
        <w:tc>
          <w:tcPr>
            <w:tcW w:w="44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1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55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проведения мероприятия</w:t>
            </w: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86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79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1111" w:type="pct"/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</w:tr>
      <w:tr w:rsidR="003159FE" w:rsidRPr="00DA6E71" w:rsidTr="00696EE7">
        <w:trPr>
          <w:trHeight w:val="315"/>
        </w:trPr>
        <w:tc>
          <w:tcPr>
            <w:tcW w:w="44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11.00-11.30</w:t>
            </w:r>
          </w:p>
        </w:tc>
        <w:tc>
          <w:tcPr>
            <w:tcW w:w="61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D38EC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8EC">
              <w:rPr>
                <w:rFonts w:ascii="Times New Roman" w:hAnsi="Times New Roman"/>
                <w:sz w:val="24"/>
                <w:szCs w:val="24"/>
              </w:rPr>
              <w:t>«Прокачай»  себя</w:t>
            </w:r>
          </w:p>
        </w:tc>
        <w:tc>
          <w:tcPr>
            <w:tcW w:w="55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580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«Великий устюг – вотчина Деда Мороза»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E7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86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Виртуальная экскурсия </w:t>
            </w:r>
          </w:p>
        </w:tc>
        <w:tc>
          <w:tcPr>
            <w:tcW w:w="79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Однодворцева Т.Е.</w:t>
            </w:r>
          </w:p>
        </w:tc>
        <w:tc>
          <w:tcPr>
            <w:tcW w:w="1111" w:type="pct"/>
            <w:shd w:val="clear" w:color="auto" w:fill="FFFFFF"/>
          </w:tcPr>
          <w:p w:rsidR="003159FE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конференция </w:t>
            </w:r>
          </w:p>
          <w:p w:rsidR="003159FE" w:rsidRPr="000277F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F1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:rsidR="003159FE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9101B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https://us04web.zoom.us/j/2817692183?pwd=REN3VlpBSlJ3bmZFOWpqMmVlT0pZdz09</w:t>
              </w:r>
            </w:hyperlink>
          </w:p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FE" w:rsidRPr="0058060A" w:rsidTr="00696EE7">
        <w:trPr>
          <w:trHeight w:val="315"/>
        </w:trPr>
        <w:tc>
          <w:tcPr>
            <w:tcW w:w="44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13.00-13.30</w:t>
            </w:r>
          </w:p>
        </w:tc>
        <w:tc>
          <w:tcPr>
            <w:tcW w:w="61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D38EC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8EC">
              <w:rPr>
                <w:rFonts w:ascii="Times New Roman" w:hAnsi="Times New Roman"/>
                <w:sz w:val="24"/>
                <w:szCs w:val="24"/>
              </w:rPr>
              <w:t>«Прокачать» тело</w:t>
            </w:r>
          </w:p>
        </w:tc>
        <w:tc>
          <w:tcPr>
            <w:tcW w:w="55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Совместные танцы 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86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Заучивание движений, для флешмоба. </w:t>
            </w:r>
          </w:p>
        </w:tc>
        <w:tc>
          <w:tcPr>
            <w:tcW w:w="79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Однодворцева Т.Е.</w:t>
            </w:r>
          </w:p>
        </w:tc>
        <w:tc>
          <w:tcPr>
            <w:tcW w:w="1111" w:type="pct"/>
            <w:shd w:val="clear" w:color="auto" w:fill="FFFFFF"/>
          </w:tcPr>
          <w:p w:rsidR="003159FE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конференция </w:t>
            </w:r>
          </w:p>
          <w:p w:rsidR="003159FE" w:rsidRPr="000277F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F1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:rsidR="003159FE" w:rsidRPr="0058060A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9101B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https://us04web.zoom.us/j/2817692183?pwd=REN3VlpBSlJ3bmZFOWpqMmVlT0pZdz09</w:t>
              </w:r>
            </w:hyperlink>
          </w:p>
        </w:tc>
      </w:tr>
    </w:tbl>
    <w:p w:rsidR="003159FE" w:rsidRDefault="003159FE" w:rsidP="0058060A">
      <w:pPr>
        <w:jc w:val="center"/>
        <w:rPr>
          <w:rFonts w:ascii="Times New Roman" w:hAnsi="Times New Roman"/>
          <w:sz w:val="24"/>
          <w:szCs w:val="24"/>
        </w:rPr>
        <w:sectPr w:rsidR="003159FE" w:rsidSect="000277F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3159FE" w:rsidRPr="00DA6E71" w:rsidRDefault="003159FE" w:rsidP="00986E83">
      <w:pPr>
        <w:jc w:val="right"/>
        <w:rPr>
          <w:rFonts w:ascii="Times New Roman" w:hAnsi="Times New Roman"/>
          <w:b/>
          <w:sz w:val="24"/>
          <w:szCs w:val="24"/>
        </w:rPr>
      </w:pPr>
      <w:r w:rsidRPr="00DA6E71">
        <w:rPr>
          <w:rFonts w:ascii="Times New Roman" w:hAnsi="Times New Roman"/>
          <w:b/>
          <w:sz w:val="24"/>
          <w:szCs w:val="24"/>
        </w:rPr>
        <w:t xml:space="preserve">Дата: </w:t>
      </w:r>
      <w:r>
        <w:rPr>
          <w:rFonts w:ascii="Times New Roman" w:hAnsi="Times New Roman"/>
          <w:b/>
          <w:sz w:val="24"/>
          <w:szCs w:val="24"/>
        </w:rPr>
        <w:t xml:space="preserve">4 января 2021г 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67"/>
        <w:gridCol w:w="1622"/>
        <w:gridCol w:w="1619"/>
        <w:gridCol w:w="1982"/>
        <w:gridCol w:w="1982"/>
        <w:gridCol w:w="2339"/>
        <w:gridCol w:w="3429"/>
      </w:tblGrid>
      <w:tr w:rsidR="003159FE" w:rsidRPr="00DA6E71" w:rsidTr="00696EE7">
        <w:trPr>
          <w:trHeight w:val="315"/>
        </w:trPr>
        <w:tc>
          <w:tcPr>
            <w:tcW w:w="5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5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55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67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проведения мероприятия</w:t>
            </w: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67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79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1172" w:type="pct"/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</w:tr>
      <w:tr w:rsidR="003159FE" w:rsidRPr="00DA6E71" w:rsidTr="00696EE7">
        <w:trPr>
          <w:trHeight w:val="315"/>
        </w:trPr>
        <w:tc>
          <w:tcPr>
            <w:tcW w:w="5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11.00-11.30</w:t>
            </w:r>
          </w:p>
        </w:tc>
        <w:tc>
          <w:tcPr>
            <w:tcW w:w="55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D38EC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8EC">
              <w:rPr>
                <w:rFonts w:ascii="Times New Roman" w:hAnsi="Times New Roman"/>
                <w:sz w:val="24"/>
                <w:szCs w:val="24"/>
              </w:rPr>
              <w:t>«Прокачай» мозг</w:t>
            </w:r>
          </w:p>
        </w:tc>
        <w:tc>
          <w:tcPr>
            <w:tcW w:w="55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экскурсия в Музей наук </w:t>
            </w:r>
          </w:p>
        </w:tc>
        <w:tc>
          <w:tcPr>
            <w:tcW w:w="67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E7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67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Виртуальная экскурсия </w:t>
            </w:r>
          </w:p>
        </w:tc>
        <w:tc>
          <w:tcPr>
            <w:tcW w:w="79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Однодворцева Т.Е.</w:t>
            </w:r>
          </w:p>
        </w:tc>
        <w:tc>
          <w:tcPr>
            <w:tcW w:w="1172" w:type="pct"/>
            <w:shd w:val="clear" w:color="auto" w:fill="FFFFFF"/>
          </w:tcPr>
          <w:p w:rsidR="003159FE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конференция </w:t>
            </w:r>
          </w:p>
          <w:p w:rsidR="003159FE" w:rsidRPr="000277F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F1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:rsidR="003159FE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9101B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https://us04web.zoom.us/j/2817692183?pwd=REN3VlpBSlJ3bmZFOWpqMmVlT0pZdz09</w:t>
              </w:r>
            </w:hyperlink>
          </w:p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FE" w:rsidRPr="0058060A" w:rsidTr="00696EE7">
        <w:trPr>
          <w:trHeight w:val="315"/>
        </w:trPr>
        <w:tc>
          <w:tcPr>
            <w:tcW w:w="5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13.00-13.30</w:t>
            </w:r>
          </w:p>
        </w:tc>
        <w:tc>
          <w:tcPr>
            <w:tcW w:w="55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D38EC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8EC">
              <w:rPr>
                <w:rFonts w:ascii="Times New Roman" w:hAnsi="Times New Roman"/>
                <w:sz w:val="24"/>
                <w:szCs w:val="24"/>
              </w:rPr>
              <w:t>«Прокачай» тело</w:t>
            </w:r>
          </w:p>
        </w:tc>
        <w:tc>
          <w:tcPr>
            <w:tcW w:w="55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«Зимние забавы» </w:t>
            </w:r>
          </w:p>
        </w:tc>
        <w:tc>
          <w:tcPr>
            <w:tcW w:w="67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67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на свежем воздухе </w:t>
            </w:r>
          </w:p>
        </w:tc>
        <w:tc>
          <w:tcPr>
            <w:tcW w:w="79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Однодворцева Т.Е.</w:t>
            </w:r>
          </w:p>
        </w:tc>
        <w:tc>
          <w:tcPr>
            <w:tcW w:w="1172" w:type="pct"/>
            <w:shd w:val="clear" w:color="auto" w:fill="FFFFFF"/>
          </w:tcPr>
          <w:p w:rsidR="003159FE" w:rsidRDefault="003159FE" w:rsidP="003B2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конференция </w:t>
            </w:r>
          </w:p>
          <w:p w:rsidR="003159FE" w:rsidRPr="000277F1" w:rsidRDefault="003159FE" w:rsidP="003B2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F1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:rsidR="003159FE" w:rsidRDefault="003159FE" w:rsidP="003B2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9101B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https://us04web.zoom.us/j/2817692183?pwd=REN3VlpBSlJ3bmZFOWpqMmVlT0pZdz09</w:t>
              </w:r>
            </w:hyperlink>
          </w:p>
          <w:p w:rsidR="003159FE" w:rsidRPr="0058060A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59FE" w:rsidRPr="00DA6E71" w:rsidRDefault="003159FE" w:rsidP="0058060A">
      <w:pPr>
        <w:jc w:val="center"/>
        <w:rPr>
          <w:rFonts w:ascii="Times New Roman" w:hAnsi="Times New Roman"/>
          <w:sz w:val="24"/>
          <w:szCs w:val="24"/>
        </w:rPr>
      </w:pPr>
    </w:p>
    <w:p w:rsidR="003159FE" w:rsidRDefault="003159FE" w:rsidP="00986E8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DA6E71">
        <w:rPr>
          <w:rFonts w:ascii="Times New Roman" w:hAnsi="Times New Roman"/>
          <w:b/>
          <w:sz w:val="24"/>
          <w:szCs w:val="24"/>
        </w:rPr>
        <w:t xml:space="preserve">Дата: </w:t>
      </w:r>
      <w:r>
        <w:rPr>
          <w:rFonts w:ascii="Times New Roman" w:hAnsi="Times New Roman"/>
          <w:b/>
          <w:sz w:val="24"/>
          <w:szCs w:val="24"/>
        </w:rPr>
        <w:t xml:space="preserve">5 января 2021г </w:t>
      </w:r>
    </w:p>
    <w:p w:rsidR="003159FE" w:rsidRPr="00DA6E71" w:rsidRDefault="003159FE" w:rsidP="00986E8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84"/>
        <w:gridCol w:w="1982"/>
        <w:gridCol w:w="1798"/>
        <w:gridCol w:w="1801"/>
        <w:gridCol w:w="2161"/>
        <w:gridCol w:w="1979"/>
        <w:gridCol w:w="3435"/>
      </w:tblGrid>
      <w:tr w:rsidR="003159FE" w:rsidRPr="00DA6E71" w:rsidTr="005F77B1">
        <w:trPr>
          <w:trHeight w:val="315"/>
        </w:trPr>
        <w:tc>
          <w:tcPr>
            <w:tcW w:w="50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7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61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проведения мероприятия</w:t>
            </w: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73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1173" w:type="pct"/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</w:tr>
      <w:tr w:rsidR="003159FE" w:rsidRPr="00DA6E71" w:rsidTr="005F77B1">
        <w:trPr>
          <w:trHeight w:val="315"/>
        </w:trPr>
        <w:tc>
          <w:tcPr>
            <w:tcW w:w="50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11.00-11.30</w:t>
            </w:r>
          </w:p>
        </w:tc>
        <w:tc>
          <w:tcPr>
            <w:tcW w:w="67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8977DD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DD">
              <w:rPr>
                <w:rFonts w:ascii="Times New Roman" w:hAnsi="Times New Roman"/>
                <w:sz w:val="24"/>
                <w:szCs w:val="24"/>
              </w:rPr>
              <w:t>«Прокачай» мозг</w:t>
            </w:r>
          </w:p>
        </w:tc>
        <w:tc>
          <w:tcPr>
            <w:tcW w:w="61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 природы нет плохой погоды» 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E7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73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с использованием интерактивной презентации. </w:t>
            </w:r>
          </w:p>
        </w:tc>
        <w:tc>
          <w:tcPr>
            <w:tcW w:w="67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Однодворцева Т.Е.</w:t>
            </w:r>
          </w:p>
        </w:tc>
        <w:tc>
          <w:tcPr>
            <w:tcW w:w="1173" w:type="pct"/>
            <w:shd w:val="clear" w:color="auto" w:fill="FFFFFF"/>
          </w:tcPr>
          <w:p w:rsidR="003159FE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конференция </w:t>
            </w:r>
          </w:p>
          <w:p w:rsidR="003159FE" w:rsidRPr="000277F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F1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:rsidR="003159FE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9101B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https://us04web.zoom.us/j/2817692183?pwd=REN3VlpBSlJ3bmZFOWpqMmVlT0pZdz09</w:t>
              </w:r>
            </w:hyperlink>
          </w:p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FE" w:rsidRPr="0058060A" w:rsidTr="005F77B1">
        <w:trPr>
          <w:trHeight w:val="315"/>
        </w:trPr>
        <w:tc>
          <w:tcPr>
            <w:tcW w:w="50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13.00-13.30</w:t>
            </w:r>
          </w:p>
        </w:tc>
        <w:tc>
          <w:tcPr>
            <w:tcW w:w="67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8977DD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DD">
              <w:rPr>
                <w:rFonts w:ascii="Times New Roman" w:hAnsi="Times New Roman"/>
                <w:sz w:val="24"/>
                <w:szCs w:val="24"/>
              </w:rPr>
              <w:t>«Прокачать» тело</w:t>
            </w:r>
          </w:p>
        </w:tc>
        <w:tc>
          <w:tcPr>
            <w:tcW w:w="61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Совместные танцы 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73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Заучивание движений, для флешмоба. </w:t>
            </w:r>
          </w:p>
        </w:tc>
        <w:tc>
          <w:tcPr>
            <w:tcW w:w="67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Однодворцева Т.Е.</w:t>
            </w:r>
          </w:p>
        </w:tc>
        <w:tc>
          <w:tcPr>
            <w:tcW w:w="1173" w:type="pct"/>
            <w:shd w:val="clear" w:color="auto" w:fill="FFFFFF"/>
          </w:tcPr>
          <w:p w:rsidR="003159FE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конференция </w:t>
            </w:r>
          </w:p>
          <w:p w:rsidR="003159FE" w:rsidRPr="000277F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F1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:rsidR="003159FE" w:rsidRPr="0058060A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9101B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https://us04web.zoom.us/j/2817692183?pwd=REN3VlpBSlJ3bmZFOWpqMmVlT0pZdz09</w:t>
              </w:r>
            </w:hyperlink>
          </w:p>
        </w:tc>
      </w:tr>
    </w:tbl>
    <w:p w:rsidR="003159FE" w:rsidRPr="00DA6E71" w:rsidRDefault="003159FE" w:rsidP="00986E83">
      <w:pPr>
        <w:jc w:val="center"/>
        <w:rPr>
          <w:rFonts w:ascii="Times New Roman" w:hAnsi="Times New Roman"/>
          <w:sz w:val="24"/>
          <w:szCs w:val="24"/>
        </w:rPr>
      </w:pPr>
    </w:p>
    <w:p w:rsidR="003159FE" w:rsidRDefault="00315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9FE" w:rsidRDefault="003159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159FE" w:rsidRDefault="003159FE" w:rsidP="00986E8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A6E71">
        <w:rPr>
          <w:rFonts w:ascii="Times New Roman" w:hAnsi="Times New Roman"/>
          <w:b/>
          <w:sz w:val="24"/>
          <w:szCs w:val="24"/>
        </w:rPr>
        <w:t xml:space="preserve">Дата: </w:t>
      </w:r>
      <w:r>
        <w:rPr>
          <w:rFonts w:ascii="Times New Roman" w:hAnsi="Times New Roman"/>
          <w:b/>
          <w:sz w:val="24"/>
          <w:szCs w:val="24"/>
        </w:rPr>
        <w:t>6 января 2021г</w:t>
      </w:r>
    </w:p>
    <w:p w:rsidR="003159FE" w:rsidRPr="00DA6E71" w:rsidRDefault="003159FE" w:rsidP="00986E8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39"/>
        <w:gridCol w:w="1707"/>
        <w:gridCol w:w="2158"/>
        <w:gridCol w:w="2161"/>
        <w:gridCol w:w="2521"/>
        <w:gridCol w:w="1798"/>
        <w:gridCol w:w="3256"/>
      </w:tblGrid>
      <w:tr w:rsidR="003159FE" w:rsidRPr="00DA6E71" w:rsidTr="00934F8E">
        <w:trPr>
          <w:trHeight w:val="315"/>
        </w:trPr>
        <w:tc>
          <w:tcPr>
            <w:tcW w:w="35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8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73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73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проведения мероприятия</w:t>
            </w: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86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61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1112" w:type="pct"/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</w:tr>
      <w:tr w:rsidR="003159FE" w:rsidRPr="00DA6E71" w:rsidTr="00934F8E">
        <w:trPr>
          <w:trHeight w:val="315"/>
        </w:trPr>
        <w:tc>
          <w:tcPr>
            <w:tcW w:w="35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11.00-11.30</w:t>
            </w:r>
          </w:p>
        </w:tc>
        <w:tc>
          <w:tcPr>
            <w:tcW w:w="58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934F8E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F8E">
              <w:rPr>
                <w:rFonts w:ascii="Times New Roman" w:hAnsi="Times New Roman"/>
                <w:sz w:val="24"/>
                <w:szCs w:val="24"/>
              </w:rPr>
              <w:t>«Прокачай» мозг</w:t>
            </w:r>
          </w:p>
        </w:tc>
        <w:tc>
          <w:tcPr>
            <w:tcW w:w="73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 природы нет плохой погоды» </w:t>
            </w:r>
          </w:p>
        </w:tc>
        <w:tc>
          <w:tcPr>
            <w:tcW w:w="73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E7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86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с использованием интерактивной презентации. </w:t>
            </w:r>
          </w:p>
        </w:tc>
        <w:tc>
          <w:tcPr>
            <w:tcW w:w="61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Однодворцева Т.Е.</w:t>
            </w:r>
          </w:p>
        </w:tc>
        <w:tc>
          <w:tcPr>
            <w:tcW w:w="1112" w:type="pct"/>
            <w:shd w:val="clear" w:color="auto" w:fill="FFFFFF"/>
          </w:tcPr>
          <w:p w:rsidR="003159FE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конференция </w:t>
            </w:r>
          </w:p>
          <w:p w:rsidR="003159FE" w:rsidRPr="000277F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F1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:rsidR="003159FE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9101B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https://us04web.zoom.us/j/2817692183?pwd=REN3VlpBSlJ3bmZFOWpqMmVlT0pZdz09</w:t>
              </w:r>
            </w:hyperlink>
          </w:p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FE" w:rsidRPr="0058060A" w:rsidTr="00934F8E">
        <w:trPr>
          <w:trHeight w:val="315"/>
        </w:trPr>
        <w:tc>
          <w:tcPr>
            <w:tcW w:w="35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13.00-13.30</w:t>
            </w:r>
          </w:p>
        </w:tc>
        <w:tc>
          <w:tcPr>
            <w:tcW w:w="58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934F8E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F8E">
              <w:rPr>
                <w:rFonts w:ascii="Times New Roman" w:hAnsi="Times New Roman"/>
                <w:sz w:val="24"/>
                <w:szCs w:val="24"/>
              </w:rPr>
              <w:t>«Прокачай»</w:t>
            </w:r>
          </w:p>
          <w:p w:rsidR="003159FE" w:rsidRPr="00934F8E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F8E">
              <w:rPr>
                <w:rFonts w:ascii="Times New Roman" w:hAnsi="Times New Roman"/>
                <w:sz w:val="24"/>
                <w:szCs w:val="24"/>
              </w:rPr>
              <w:t>тело</w:t>
            </w:r>
          </w:p>
        </w:tc>
        <w:tc>
          <w:tcPr>
            <w:tcW w:w="73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здоровья «Игры нашего двора»  </w:t>
            </w:r>
          </w:p>
        </w:tc>
        <w:tc>
          <w:tcPr>
            <w:tcW w:w="73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86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на свежем воздухе. </w:t>
            </w:r>
          </w:p>
        </w:tc>
        <w:tc>
          <w:tcPr>
            <w:tcW w:w="61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Однодворцева Т.Е.</w:t>
            </w:r>
          </w:p>
        </w:tc>
        <w:tc>
          <w:tcPr>
            <w:tcW w:w="1112" w:type="pct"/>
            <w:shd w:val="clear" w:color="auto" w:fill="FFFFFF"/>
          </w:tcPr>
          <w:p w:rsidR="003159FE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конференция </w:t>
            </w:r>
          </w:p>
          <w:p w:rsidR="003159FE" w:rsidRPr="000277F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F1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:rsidR="003159FE" w:rsidRPr="0058060A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9101B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https://us04web.zoom.us/j/2817692183?pwd=REN3VlpBSlJ3bmZFOWpqMmVlT0pZdz09</w:t>
              </w:r>
            </w:hyperlink>
          </w:p>
        </w:tc>
      </w:tr>
    </w:tbl>
    <w:p w:rsidR="003159FE" w:rsidRDefault="003159FE" w:rsidP="00913459">
      <w:pPr>
        <w:jc w:val="center"/>
        <w:rPr>
          <w:rFonts w:ascii="Times New Roman" w:hAnsi="Times New Roman"/>
          <w:sz w:val="24"/>
          <w:szCs w:val="24"/>
        </w:rPr>
      </w:pPr>
    </w:p>
    <w:p w:rsidR="003159FE" w:rsidRDefault="003159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159FE" w:rsidRPr="00DA6E71" w:rsidRDefault="003159FE" w:rsidP="00986E8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A6E71">
        <w:rPr>
          <w:rFonts w:ascii="Times New Roman" w:hAnsi="Times New Roman"/>
          <w:b/>
          <w:sz w:val="24"/>
          <w:szCs w:val="24"/>
        </w:rPr>
        <w:t xml:space="preserve">Дата: </w:t>
      </w:r>
      <w:r>
        <w:rPr>
          <w:rFonts w:ascii="Times New Roman" w:hAnsi="Times New Roman"/>
          <w:b/>
          <w:sz w:val="24"/>
          <w:szCs w:val="24"/>
        </w:rPr>
        <w:t xml:space="preserve">7 января 2021г 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85"/>
        <w:gridCol w:w="1619"/>
        <w:gridCol w:w="1801"/>
        <w:gridCol w:w="1979"/>
        <w:gridCol w:w="1982"/>
        <w:gridCol w:w="2164"/>
        <w:gridCol w:w="3610"/>
      </w:tblGrid>
      <w:tr w:rsidR="003159FE" w:rsidRPr="00DA6E71" w:rsidTr="007B22BF">
        <w:trPr>
          <w:trHeight w:val="315"/>
        </w:trPr>
        <w:tc>
          <w:tcPr>
            <w:tcW w:w="50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5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проведения мероприятия</w:t>
            </w: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67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73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1233" w:type="pct"/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</w:tr>
      <w:tr w:rsidR="003159FE" w:rsidRPr="00DA6E71" w:rsidTr="007B22BF">
        <w:trPr>
          <w:trHeight w:val="315"/>
        </w:trPr>
        <w:tc>
          <w:tcPr>
            <w:tcW w:w="50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11.00-11.30</w:t>
            </w:r>
          </w:p>
        </w:tc>
        <w:tc>
          <w:tcPr>
            <w:tcW w:w="55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7B22BF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BF">
              <w:rPr>
                <w:rFonts w:ascii="Times New Roman" w:hAnsi="Times New Roman"/>
                <w:sz w:val="24"/>
                <w:szCs w:val="24"/>
              </w:rPr>
              <w:t>«Прокачать» себя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«Открытка к Рождеству» 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E7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67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по изготовлению открытки.  </w:t>
            </w:r>
          </w:p>
        </w:tc>
        <w:tc>
          <w:tcPr>
            <w:tcW w:w="73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Однодворцева Т.Е.</w:t>
            </w:r>
          </w:p>
        </w:tc>
        <w:tc>
          <w:tcPr>
            <w:tcW w:w="1233" w:type="pct"/>
            <w:shd w:val="clear" w:color="auto" w:fill="FFFFFF"/>
          </w:tcPr>
          <w:p w:rsidR="003159FE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конференция </w:t>
            </w:r>
          </w:p>
          <w:p w:rsidR="003159FE" w:rsidRPr="000277F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F1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:rsidR="003159FE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9101B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https://us04web.zoom.us/j/2817692183?pwd=REN3VlpBSlJ3bmZFOWpqMmVlT0pZdz09</w:t>
              </w:r>
            </w:hyperlink>
          </w:p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FE" w:rsidRPr="0058060A" w:rsidTr="007B22BF">
        <w:trPr>
          <w:trHeight w:val="315"/>
        </w:trPr>
        <w:tc>
          <w:tcPr>
            <w:tcW w:w="50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13.00-13.30</w:t>
            </w:r>
          </w:p>
        </w:tc>
        <w:tc>
          <w:tcPr>
            <w:tcW w:w="55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7B22BF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BF">
              <w:rPr>
                <w:rFonts w:ascii="Times New Roman" w:hAnsi="Times New Roman"/>
                <w:sz w:val="24"/>
                <w:szCs w:val="24"/>
              </w:rPr>
              <w:t>«Прокачать» тело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Совместные танцы 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67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Заучивание движений, для флешмоба. </w:t>
            </w:r>
          </w:p>
        </w:tc>
        <w:tc>
          <w:tcPr>
            <w:tcW w:w="73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Однодворцева Т.Е.</w:t>
            </w:r>
          </w:p>
        </w:tc>
        <w:tc>
          <w:tcPr>
            <w:tcW w:w="1233" w:type="pct"/>
            <w:shd w:val="clear" w:color="auto" w:fill="FFFFFF"/>
          </w:tcPr>
          <w:p w:rsidR="003159FE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конференция </w:t>
            </w:r>
          </w:p>
          <w:p w:rsidR="003159FE" w:rsidRPr="000277F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F1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:rsidR="003159FE" w:rsidRPr="0058060A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9101B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https://us04web.zoom.us/j/2817692183?pwd=REN3VlpBSlJ3bmZFOWpqMmVlT0pZdz09</w:t>
              </w:r>
            </w:hyperlink>
          </w:p>
        </w:tc>
      </w:tr>
    </w:tbl>
    <w:p w:rsidR="003159FE" w:rsidRDefault="003159FE" w:rsidP="00986E83">
      <w:pPr>
        <w:jc w:val="center"/>
        <w:rPr>
          <w:rFonts w:ascii="Times New Roman" w:hAnsi="Times New Roman"/>
          <w:sz w:val="24"/>
          <w:szCs w:val="24"/>
        </w:rPr>
      </w:pPr>
    </w:p>
    <w:p w:rsidR="003159FE" w:rsidRDefault="003159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159FE" w:rsidRPr="00DA6E71" w:rsidRDefault="003159FE" w:rsidP="00986E8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A6E71">
        <w:rPr>
          <w:rFonts w:ascii="Times New Roman" w:hAnsi="Times New Roman"/>
          <w:b/>
          <w:sz w:val="24"/>
          <w:szCs w:val="24"/>
        </w:rPr>
        <w:t xml:space="preserve">Дата: </w:t>
      </w:r>
      <w:r>
        <w:rPr>
          <w:rFonts w:ascii="Times New Roman" w:hAnsi="Times New Roman"/>
          <w:b/>
          <w:sz w:val="24"/>
          <w:szCs w:val="24"/>
        </w:rPr>
        <w:t xml:space="preserve">8 января 2021г 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06"/>
        <w:gridCol w:w="1619"/>
        <w:gridCol w:w="1979"/>
        <w:gridCol w:w="1801"/>
        <w:gridCol w:w="2339"/>
        <w:gridCol w:w="2161"/>
        <w:gridCol w:w="3435"/>
      </w:tblGrid>
      <w:tr w:rsidR="003159FE" w:rsidRPr="00DA6E71" w:rsidTr="007B22BF">
        <w:trPr>
          <w:trHeight w:val="315"/>
        </w:trPr>
        <w:tc>
          <w:tcPr>
            <w:tcW w:w="44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5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проведения мероприятия</w:t>
            </w: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79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73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1173" w:type="pct"/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</w:tr>
      <w:tr w:rsidR="003159FE" w:rsidRPr="00DA6E71" w:rsidTr="007B22BF">
        <w:trPr>
          <w:trHeight w:val="315"/>
        </w:trPr>
        <w:tc>
          <w:tcPr>
            <w:tcW w:w="44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11.00-11.30</w:t>
            </w:r>
          </w:p>
        </w:tc>
        <w:tc>
          <w:tcPr>
            <w:tcW w:w="55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7B22BF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BF">
              <w:rPr>
                <w:rFonts w:ascii="Times New Roman" w:hAnsi="Times New Roman"/>
                <w:sz w:val="24"/>
                <w:szCs w:val="24"/>
              </w:rPr>
              <w:t>«Прокачай» себя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702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«Наркотики – это вред!»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E7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79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702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видеороликов, подготовка буклетов.  </w:t>
            </w:r>
          </w:p>
        </w:tc>
        <w:tc>
          <w:tcPr>
            <w:tcW w:w="738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Однодворцева Т.Е.</w:t>
            </w:r>
          </w:p>
        </w:tc>
        <w:tc>
          <w:tcPr>
            <w:tcW w:w="1173" w:type="pct"/>
            <w:shd w:val="clear" w:color="auto" w:fill="FFFFFF"/>
          </w:tcPr>
          <w:p w:rsidR="003159FE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конференция </w:t>
            </w:r>
          </w:p>
          <w:p w:rsidR="003159FE" w:rsidRPr="000277F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F1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:rsidR="003159FE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9101B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https://us04web.zoom.us/j/2817692183?pwd=REN3VlpBSlJ3bmZFOWpqMmVlT0pZdz09</w:t>
              </w:r>
            </w:hyperlink>
          </w:p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FE" w:rsidRPr="0058060A" w:rsidTr="007B22BF">
        <w:trPr>
          <w:trHeight w:val="315"/>
        </w:trPr>
        <w:tc>
          <w:tcPr>
            <w:tcW w:w="44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13.00-13.30</w:t>
            </w:r>
          </w:p>
        </w:tc>
        <w:tc>
          <w:tcPr>
            <w:tcW w:w="55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7B22BF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BF">
              <w:rPr>
                <w:rFonts w:ascii="Times New Roman" w:hAnsi="Times New Roman"/>
                <w:sz w:val="24"/>
                <w:szCs w:val="24"/>
              </w:rPr>
              <w:t>«Прокачай» мозг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турнир по шахматам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E7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79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онлайн игр. </w:t>
            </w:r>
          </w:p>
        </w:tc>
        <w:tc>
          <w:tcPr>
            <w:tcW w:w="738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Однодворцева Т.Е.</w:t>
            </w:r>
          </w:p>
        </w:tc>
        <w:tc>
          <w:tcPr>
            <w:tcW w:w="1173" w:type="pct"/>
            <w:shd w:val="clear" w:color="auto" w:fill="FFFFFF"/>
          </w:tcPr>
          <w:p w:rsidR="003159FE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конференция </w:t>
            </w:r>
          </w:p>
          <w:p w:rsidR="003159FE" w:rsidRPr="000277F1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F1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:rsidR="003159FE" w:rsidRPr="0058060A" w:rsidRDefault="003159FE" w:rsidP="00986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9101B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https://us04web.zoom.us/j/2817692183?pwd=REN3VlpBSlJ3bmZFOWpqMmVlT0pZdz09</w:t>
              </w:r>
            </w:hyperlink>
          </w:p>
        </w:tc>
      </w:tr>
    </w:tbl>
    <w:p w:rsidR="003159FE" w:rsidRDefault="003159FE" w:rsidP="00913459">
      <w:pPr>
        <w:jc w:val="center"/>
        <w:rPr>
          <w:rFonts w:ascii="Times New Roman" w:hAnsi="Times New Roman"/>
          <w:sz w:val="24"/>
          <w:szCs w:val="24"/>
        </w:rPr>
      </w:pPr>
    </w:p>
    <w:p w:rsidR="003159FE" w:rsidRDefault="003159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159FE" w:rsidRPr="00DA6E71" w:rsidRDefault="003159FE" w:rsidP="007022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A6E71">
        <w:rPr>
          <w:rFonts w:ascii="Times New Roman" w:hAnsi="Times New Roman"/>
          <w:b/>
          <w:sz w:val="24"/>
          <w:szCs w:val="24"/>
        </w:rPr>
        <w:t xml:space="preserve">Дата: </w:t>
      </w:r>
      <w:r>
        <w:rPr>
          <w:rFonts w:ascii="Times New Roman" w:hAnsi="Times New Roman"/>
          <w:b/>
          <w:sz w:val="24"/>
          <w:szCs w:val="24"/>
        </w:rPr>
        <w:t xml:space="preserve">9 января 2021г 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06"/>
        <w:gridCol w:w="1801"/>
        <w:gridCol w:w="1619"/>
        <w:gridCol w:w="1982"/>
        <w:gridCol w:w="2521"/>
        <w:gridCol w:w="2161"/>
        <w:gridCol w:w="3250"/>
      </w:tblGrid>
      <w:tr w:rsidR="003159FE" w:rsidRPr="00DA6E71" w:rsidTr="00E52383">
        <w:trPr>
          <w:trHeight w:val="315"/>
        </w:trPr>
        <w:tc>
          <w:tcPr>
            <w:tcW w:w="44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55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67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проведения мероприятия</w:t>
            </w: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86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73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1110" w:type="pct"/>
          </w:tcPr>
          <w:p w:rsidR="003159FE" w:rsidRPr="00DA6E71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</w:tr>
      <w:tr w:rsidR="003159FE" w:rsidRPr="00DA6E71" w:rsidTr="00E52383">
        <w:trPr>
          <w:trHeight w:val="315"/>
        </w:trPr>
        <w:tc>
          <w:tcPr>
            <w:tcW w:w="44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11.00-11.30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E52383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83">
              <w:rPr>
                <w:rFonts w:ascii="Times New Roman" w:hAnsi="Times New Roman"/>
                <w:sz w:val="24"/>
                <w:szCs w:val="24"/>
              </w:rPr>
              <w:t>«Прокачать» себя</w:t>
            </w:r>
          </w:p>
        </w:tc>
        <w:tc>
          <w:tcPr>
            <w:tcW w:w="55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Моё любимое новогоднее блюдо</w:t>
            </w:r>
          </w:p>
        </w:tc>
        <w:tc>
          <w:tcPr>
            <w:tcW w:w="67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702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E7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86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702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новогоднего </w:t>
            </w:r>
            <w:r w:rsidRPr="00DA6E71">
              <w:rPr>
                <w:rFonts w:ascii="Times New Roman" w:hAnsi="Times New Roman"/>
                <w:sz w:val="24"/>
                <w:szCs w:val="24"/>
              </w:rPr>
              <w:t>блюда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его демонстрация. </w:t>
            </w:r>
          </w:p>
        </w:tc>
        <w:tc>
          <w:tcPr>
            <w:tcW w:w="738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Однодворцева Т.Е.</w:t>
            </w:r>
          </w:p>
        </w:tc>
        <w:tc>
          <w:tcPr>
            <w:tcW w:w="1110" w:type="pct"/>
            <w:shd w:val="clear" w:color="auto" w:fill="FFFFFF"/>
          </w:tcPr>
          <w:p w:rsidR="003159FE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конференция </w:t>
            </w:r>
          </w:p>
          <w:p w:rsidR="003159FE" w:rsidRPr="000277F1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F1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:rsidR="003159FE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9101B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https://us04web.zoom.us/j/2817692183?pwd=REN3VlpBSlJ3bmZFOWpqMmVlT0pZdz09</w:t>
              </w:r>
            </w:hyperlink>
          </w:p>
          <w:p w:rsidR="003159FE" w:rsidRPr="00DA6E71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FE" w:rsidRPr="0058060A" w:rsidTr="00E52383">
        <w:trPr>
          <w:trHeight w:val="315"/>
        </w:trPr>
        <w:tc>
          <w:tcPr>
            <w:tcW w:w="44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13.00-13.30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E52383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383">
              <w:rPr>
                <w:rFonts w:ascii="Times New Roman" w:hAnsi="Times New Roman"/>
                <w:sz w:val="24"/>
                <w:szCs w:val="24"/>
              </w:rPr>
              <w:t>«Прокачай» себя</w:t>
            </w:r>
          </w:p>
        </w:tc>
        <w:tc>
          <w:tcPr>
            <w:tcW w:w="55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«Сыграем?»</w:t>
            </w:r>
          </w:p>
        </w:tc>
        <w:tc>
          <w:tcPr>
            <w:tcW w:w="67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E7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861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по настольным играм </w:t>
            </w:r>
          </w:p>
        </w:tc>
        <w:tc>
          <w:tcPr>
            <w:tcW w:w="738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Однодворцева Т.Е.</w:t>
            </w:r>
          </w:p>
        </w:tc>
        <w:tc>
          <w:tcPr>
            <w:tcW w:w="1110" w:type="pct"/>
            <w:shd w:val="clear" w:color="auto" w:fill="FFFFFF"/>
          </w:tcPr>
          <w:p w:rsidR="003159FE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конференция </w:t>
            </w:r>
          </w:p>
          <w:p w:rsidR="003159FE" w:rsidRPr="000277F1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F1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:rsidR="003159FE" w:rsidRPr="0058060A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9101B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https://us04web.zoom.us/j/2817692183?pwd=REN3VlpBSlJ3bmZFOWpqMmVlT0pZdz09</w:t>
              </w:r>
            </w:hyperlink>
          </w:p>
        </w:tc>
      </w:tr>
    </w:tbl>
    <w:p w:rsidR="003159FE" w:rsidRDefault="003159FE" w:rsidP="007022BC">
      <w:pPr>
        <w:jc w:val="center"/>
        <w:rPr>
          <w:rFonts w:ascii="Times New Roman" w:hAnsi="Times New Roman"/>
          <w:sz w:val="24"/>
          <w:szCs w:val="24"/>
        </w:rPr>
      </w:pPr>
    </w:p>
    <w:p w:rsidR="003159FE" w:rsidRPr="00DA6E71" w:rsidRDefault="003159FE" w:rsidP="00915E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  <w:t xml:space="preserve">                                                                                                                                                                                                     </w:t>
      </w:r>
      <w:r w:rsidRPr="00DA6E71">
        <w:rPr>
          <w:rFonts w:ascii="Times New Roman" w:hAnsi="Times New Roman"/>
          <w:b/>
          <w:sz w:val="24"/>
          <w:szCs w:val="24"/>
        </w:rPr>
        <w:t xml:space="preserve">Дата: </w:t>
      </w:r>
      <w:r>
        <w:rPr>
          <w:rFonts w:ascii="Times New Roman" w:hAnsi="Times New Roman"/>
          <w:b/>
          <w:sz w:val="24"/>
          <w:szCs w:val="24"/>
        </w:rPr>
        <w:t xml:space="preserve">10 января 2021г 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85"/>
        <w:gridCol w:w="1979"/>
        <w:gridCol w:w="2161"/>
        <w:gridCol w:w="1801"/>
        <w:gridCol w:w="2339"/>
        <w:gridCol w:w="1801"/>
        <w:gridCol w:w="3074"/>
      </w:tblGrid>
      <w:tr w:rsidR="003159FE" w:rsidRPr="00DA6E71" w:rsidTr="00BC2922">
        <w:trPr>
          <w:trHeight w:val="315"/>
        </w:trPr>
        <w:tc>
          <w:tcPr>
            <w:tcW w:w="50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325889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889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73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проведения мероприятия</w:t>
            </w: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(очный, онлайн)</w:t>
            </w:r>
          </w:p>
        </w:tc>
        <w:tc>
          <w:tcPr>
            <w:tcW w:w="79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1050" w:type="pct"/>
          </w:tcPr>
          <w:p w:rsidR="003159FE" w:rsidRPr="00DA6E71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E71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</w:tr>
      <w:tr w:rsidR="003159FE" w:rsidRPr="00DA6E71" w:rsidTr="00BC2922">
        <w:trPr>
          <w:trHeight w:val="315"/>
        </w:trPr>
        <w:tc>
          <w:tcPr>
            <w:tcW w:w="50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915E02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E02">
              <w:rPr>
                <w:rFonts w:ascii="Times New Roman" w:hAnsi="Times New Roman"/>
                <w:bCs/>
                <w:sz w:val="24"/>
                <w:szCs w:val="24"/>
              </w:rPr>
              <w:t>11.00-11.30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C84A0C" w:rsidRDefault="003159FE" w:rsidP="00702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A0C">
              <w:rPr>
                <w:rFonts w:ascii="Times New Roman" w:hAnsi="Times New Roman"/>
                <w:sz w:val="24"/>
                <w:szCs w:val="24"/>
              </w:rPr>
              <w:t>«Прокачай» себя</w:t>
            </w:r>
          </w:p>
        </w:tc>
        <w:tc>
          <w:tcPr>
            <w:tcW w:w="73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 «Большая перемена»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E7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79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702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конкурсу. </w:t>
            </w:r>
          </w:p>
        </w:tc>
        <w:tc>
          <w:tcPr>
            <w:tcW w:w="61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Однодворцева Т.Е.</w:t>
            </w:r>
          </w:p>
        </w:tc>
        <w:tc>
          <w:tcPr>
            <w:tcW w:w="1050" w:type="pct"/>
            <w:shd w:val="clear" w:color="auto" w:fill="FFFFFF"/>
          </w:tcPr>
          <w:p w:rsidR="003159FE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конференция </w:t>
            </w:r>
          </w:p>
          <w:p w:rsidR="003159FE" w:rsidRPr="000277F1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F1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:rsidR="003159FE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9101B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https://us04web.zoom.us/j/2817692183?pwd=REN3VlpBSlJ3bmZFOWpqMmVlT0pZdz09</w:t>
              </w:r>
            </w:hyperlink>
          </w:p>
          <w:p w:rsidR="003159FE" w:rsidRPr="00DA6E71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9FE" w:rsidRPr="0058060A" w:rsidTr="00BC2922">
        <w:trPr>
          <w:trHeight w:val="315"/>
        </w:trPr>
        <w:tc>
          <w:tcPr>
            <w:tcW w:w="50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915E02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E02">
              <w:rPr>
                <w:rFonts w:ascii="Times New Roman" w:hAnsi="Times New Roman"/>
                <w:bCs/>
                <w:sz w:val="24"/>
                <w:szCs w:val="24"/>
              </w:rPr>
              <w:t>13.00-13.30</w:t>
            </w:r>
          </w:p>
        </w:tc>
        <w:tc>
          <w:tcPr>
            <w:tcW w:w="676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BC2922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22">
              <w:rPr>
                <w:rFonts w:ascii="Times New Roman" w:hAnsi="Times New Roman"/>
                <w:sz w:val="24"/>
                <w:szCs w:val="24"/>
              </w:rPr>
              <w:t>«Прокачай» свое окружение</w:t>
            </w:r>
          </w:p>
        </w:tc>
        <w:tc>
          <w:tcPr>
            <w:tcW w:w="73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702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экскурсия в музей спорта</w:t>
            </w:r>
          </w:p>
        </w:tc>
        <w:tc>
          <w:tcPr>
            <w:tcW w:w="61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E7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79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виртуальной экскурсии </w:t>
            </w:r>
          </w:p>
        </w:tc>
        <w:tc>
          <w:tcPr>
            <w:tcW w:w="61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59FE" w:rsidRPr="00DA6E71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Однодворцева Т.Е.</w:t>
            </w:r>
          </w:p>
        </w:tc>
        <w:tc>
          <w:tcPr>
            <w:tcW w:w="1050" w:type="pct"/>
            <w:shd w:val="clear" w:color="auto" w:fill="FFFFFF"/>
          </w:tcPr>
          <w:p w:rsidR="003159FE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конференция </w:t>
            </w:r>
          </w:p>
          <w:p w:rsidR="003159FE" w:rsidRPr="000277F1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F1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:rsidR="003159FE" w:rsidRPr="0058060A" w:rsidRDefault="003159FE" w:rsidP="002C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9101B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https://us04web.zoom.us/j/2817692183?pwd=REN3VlpBSlJ3bmZFOWpqMmVlT0pZdz09</w:t>
              </w:r>
            </w:hyperlink>
          </w:p>
        </w:tc>
      </w:tr>
    </w:tbl>
    <w:p w:rsidR="003159FE" w:rsidRPr="00DA6E71" w:rsidRDefault="003159FE" w:rsidP="007022BC">
      <w:pPr>
        <w:jc w:val="center"/>
        <w:rPr>
          <w:rFonts w:ascii="Times New Roman" w:hAnsi="Times New Roman"/>
          <w:sz w:val="24"/>
          <w:szCs w:val="24"/>
        </w:rPr>
      </w:pPr>
    </w:p>
    <w:sectPr w:rsidR="003159FE" w:rsidRPr="00DA6E71" w:rsidSect="000277F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B2D"/>
    <w:rsid w:val="00002AAA"/>
    <w:rsid w:val="00010EA5"/>
    <w:rsid w:val="000277F1"/>
    <w:rsid w:val="0004282E"/>
    <w:rsid w:val="0007618F"/>
    <w:rsid w:val="000B7D1E"/>
    <w:rsid w:val="0017337F"/>
    <w:rsid w:val="001A7A86"/>
    <w:rsid w:val="001B56CB"/>
    <w:rsid w:val="001E31EA"/>
    <w:rsid w:val="00273143"/>
    <w:rsid w:val="002A7721"/>
    <w:rsid w:val="002C13C0"/>
    <w:rsid w:val="002D6928"/>
    <w:rsid w:val="002F48B1"/>
    <w:rsid w:val="00310281"/>
    <w:rsid w:val="003159FE"/>
    <w:rsid w:val="00325889"/>
    <w:rsid w:val="0034528D"/>
    <w:rsid w:val="00382C74"/>
    <w:rsid w:val="003A701B"/>
    <w:rsid w:val="003B05B5"/>
    <w:rsid w:val="003B2DD1"/>
    <w:rsid w:val="003F37E0"/>
    <w:rsid w:val="004454F4"/>
    <w:rsid w:val="00447331"/>
    <w:rsid w:val="004661DA"/>
    <w:rsid w:val="0058060A"/>
    <w:rsid w:val="00581A20"/>
    <w:rsid w:val="005F77B1"/>
    <w:rsid w:val="00616E13"/>
    <w:rsid w:val="00696EE7"/>
    <w:rsid w:val="006B3E95"/>
    <w:rsid w:val="006F0641"/>
    <w:rsid w:val="007022BC"/>
    <w:rsid w:val="00732CCB"/>
    <w:rsid w:val="007B22BF"/>
    <w:rsid w:val="00832621"/>
    <w:rsid w:val="00853C8F"/>
    <w:rsid w:val="00875C38"/>
    <w:rsid w:val="0087634D"/>
    <w:rsid w:val="00876B88"/>
    <w:rsid w:val="008977DD"/>
    <w:rsid w:val="008A2E3F"/>
    <w:rsid w:val="009101B3"/>
    <w:rsid w:val="00913459"/>
    <w:rsid w:val="00915E02"/>
    <w:rsid w:val="00927B2D"/>
    <w:rsid w:val="00934F8E"/>
    <w:rsid w:val="00955ACC"/>
    <w:rsid w:val="00986E83"/>
    <w:rsid w:val="009D4F6D"/>
    <w:rsid w:val="00A010FD"/>
    <w:rsid w:val="00A15510"/>
    <w:rsid w:val="00A3617F"/>
    <w:rsid w:val="00A85B82"/>
    <w:rsid w:val="00AD52CD"/>
    <w:rsid w:val="00BC2922"/>
    <w:rsid w:val="00C352B5"/>
    <w:rsid w:val="00C84A0C"/>
    <w:rsid w:val="00D8347E"/>
    <w:rsid w:val="00D9500F"/>
    <w:rsid w:val="00DA6E71"/>
    <w:rsid w:val="00DD38EC"/>
    <w:rsid w:val="00E52383"/>
    <w:rsid w:val="00ED47AE"/>
    <w:rsid w:val="00EF5814"/>
    <w:rsid w:val="00F2079E"/>
    <w:rsid w:val="00FC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B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27B2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2817692183?pwd=REN3VlpBSlJ3bmZFOWpqMmVlT0pZdz09" TargetMode="External"/><Relationship Id="rId13" Type="http://schemas.openxmlformats.org/officeDocument/2006/relationships/hyperlink" Target="https://us04web.zoom.us/j/2817692183?pwd=REN3VlpBSlJ3bmZFOWpqMmVlT0pZdz09" TargetMode="External"/><Relationship Id="rId18" Type="http://schemas.openxmlformats.org/officeDocument/2006/relationships/hyperlink" Target="https://us04web.zoom.us/j/2817692183?pwd=REN3VlpBSlJ3bmZFOWpqMmVlT0pZdz09" TargetMode="External"/><Relationship Id="rId26" Type="http://schemas.openxmlformats.org/officeDocument/2006/relationships/hyperlink" Target="https://us04web.zoom.us/j/2817692183?pwd=REN3VlpBSlJ3bmZFOWpqMmVlT0pZd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2817692183?pwd=REN3VlpBSlJ3bmZFOWpqMmVlT0pZdz09" TargetMode="External"/><Relationship Id="rId7" Type="http://schemas.openxmlformats.org/officeDocument/2006/relationships/hyperlink" Target="https://us04web.zoom.us/j/2817692183?pwd=REN3VlpBSlJ3bmZFOWpqMmVlT0pZdz09" TargetMode="External"/><Relationship Id="rId12" Type="http://schemas.openxmlformats.org/officeDocument/2006/relationships/hyperlink" Target="https://us04web.zoom.us/j/2817692183?pwd=REN3VlpBSlJ3bmZFOWpqMmVlT0pZdz09" TargetMode="External"/><Relationship Id="rId17" Type="http://schemas.openxmlformats.org/officeDocument/2006/relationships/hyperlink" Target="https://us04web.zoom.us/j/2817692183?pwd=REN3VlpBSlJ3bmZFOWpqMmVlT0pZdz09" TargetMode="External"/><Relationship Id="rId25" Type="http://schemas.openxmlformats.org/officeDocument/2006/relationships/hyperlink" Target="https://us04web.zoom.us/j/2817692183?pwd=REN3VlpBSlJ3bmZFOWpqMmVlT0pZdz09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s04web.zoom.us/j/2817692183?pwd=REN3VlpBSlJ3bmZFOWpqMmVlT0pZdz09" TargetMode="External"/><Relationship Id="rId20" Type="http://schemas.openxmlformats.org/officeDocument/2006/relationships/hyperlink" Target="https://us04web.zoom.us/j/2817692183?pwd=REN3VlpBSlJ3bmZFOWpqMmVlT0pZdz09" TargetMode="External"/><Relationship Id="rId29" Type="http://schemas.openxmlformats.org/officeDocument/2006/relationships/hyperlink" Target="https://us04web.zoom.us/j/2817692183?pwd=REN3VlpBSlJ3bmZFOWpqMmVlT0pZd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2817692183?pwd=REN3VlpBSlJ3bmZFOWpqMmVlT0pZdz09" TargetMode="External"/><Relationship Id="rId11" Type="http://schemas.openxmlformats.org/officeDocument/2006/relationships/hyperlink" Target="https://us04web.zoom.us/j/2817692183?pwd=REN3VlpBSlJ3bmZFOWpqMmVlT0pZdz09" TargetMode="External"/><Relationship Id="rId24" Type="http://schemas.openxmlformats.org/officeDocument/2006/relationships/hyperlink" Target="https://us04web.zoom.us/j/2817692183?pwd=REN3VlpBSlJ3bmZFOWpqMmVlT0pZdz09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s04web.zoom.us/j/2817692183?pwd=REN3VlpBSlJ3bmZFOWpqMmVlT0pZdz09" TargetMode="External"/><Relationship Id="rId15" Type="http://schemas.openxmlformats.org/officeDocument/2006/relationships/hyperlink" Target="https://us04web.zoom.us/j/2817692183?pwd=REN3VlpBSlJ3bmZFOWpqMmVlT0pZdz09" TargetMode="External"/><Relationship Id="rId23" Type="http://schemas.openxmlformats.org/officeDocument/2006/relationships/hyperlink" Target="https://us04web.zoom.us/j/2817692183?pwd=REN3VlpBSlJ3bmZFOWpqMmVlT0pZdz09" TargetMode="External"/><Relationship Id="rId28" Type="http://schemas.openxmlformats.org/officeDocument/2006/relationships/hyperlink" Target="https://us04web.zoom.us/j/2817692183?pwd=REN3VlpBSlJ3bmZFOWpqMmVlT0pZdz09" TargetMode="External"/><Relationship Id="rId10" Type="http://schemas.openxmlformats.org/officeDocument/2006/relationships/hyperlink" Target="https://us04web.zoom.us/j/2817692183?pwd=REN3VlpBSlJ3bmZFOWpqMmVlT0pZdz09" TargetMode="External"/><Relationship Id="rId19" Type="http://schemas.openxmlformats.org/officeDocument/2006/relationships/hyperlink" Target="https://us04web.zoom.us/j/2817692183?pwd=REN3VlpBSlJ3bmZFOWpqMmVlT0pZdz09" TargetMode="External"/><Relationship Id="rId31" Type="http://schemas.openxmlformats.org/officeDocument/2006/relationships/hyperlink" Target="https://us04web.zoom.us/j/2817692183?pwd=REN3VlpBSlJ3bmZFOWpqMmVlT0pZdz09" TargetMode="External"/><Relationship Id="rId4" Type="http://schemas.openxmlformats.org/officeDocument/2006/relationships/hyperlink" Target="https://us04web.zoom.us/j/2817692183?pwd=REN3VlpBSlJ3bmZFOWpqMmVlT0pZdz09" TargetMode="External"/><Relationship Id="rId9" Type="http://schemas.openxmlformats.org/officeDocument/2006/relationships/hyperlink" Target="https://us04web.zoom.us/j/2817692183?pwd=REN3VlpBSlJ3bmZFOWpqMmVlT0pZdz09" TargetMode="External"/><Relationship Id="rId14" Type="http://schemas.openxmlformats.org/officeDocument/2006/relationships/hyperlink" Target="https://us04web.zoom.us/j/2817692183?pwd=REN3VlpBSlJ3bmZFOWpqMmVlT0pZdz09" TargetMode="External"/><Relationship Id="rId22" Type="http://schemas.openxmlformats.org/officeDocument/2006/relationships/hyperlink" Target="https://us04web.zoom.us/j/2817692183?pwd=REN3VlpBSlJ3bmZFOWpqMmVlT0pZdz09" TargetMode="External"/><Relationship Id="rId27" Type="http://schemas.openxmlformats.org/officeDocument/2006/relationships/hyperlink" Target="https://us04web.zoom.us/j/2817692183?pwd=REN3VlpBSlJ3bmZFOWpqMmVlT0pZdz09" TargetMode="External"/><Relationship Id="rId30" Type="http://schemas.openxmlformats.org/officeDocument/2006/relationships/hyperlink" Target="https://us04web.zoom.us/j/2817692183?pwd=REN3VlpBSlJ3bmZFOWpqMmVlT0pZ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14</Pages>
  <Words>1795</Words>
  <Characters>10235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Elena</cp:lastModifiedBy>
  <cp:revision>29</cp:revision>
  <dcterms:created xsi:type="dcterms:W3CDTF">2020-12-27T20:58:00Z</dcterms:created>
  <dcterms:modified xsi:type="dcterms:W3CDTF">2020-12-28T09:18:00Z</dcterms:modified>
</cp:coreProperties>
</file>