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5" w:rsidRPr="00145ED8" w:rsidRDefault="00D969E5" w:rsidP="00145ED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>План мероприятий  на зимние каникулы  для учащихся в рамках проекта «#ПРОкачайЗИМУ»</w:t>
      </w:r>
    </w:p>
    <w:p w:rsidR="00D969E5" w:rsidRPr="00145ED8" w:rsidRDefault="00D969E5" w:rsidP="00145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>Класс: 9</w:t>
      </w:r>
    </w:p>
    <w:p w:rsidR="00D969E5" w:rsidRPr="00145ED8" w:rsidRDefault="00D969E5" w:rsidP="00145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 xml:space="preserve">Дата: 29 декабря  2020 года 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28"/>
        <w:gridCol w:w="1762"/>
        <w:gridCol w:w="1939"/>
        <w:gridCol w:w="1812"/>
        <w:gridCol w:w="2384"/>
        <w:gridCol w:w="2160"/>
        <w:gridCol w:w="3600"/>
      </w:tblGrid>
      <w:tr w:rsidR="00D969E5" w:rsidRPr="00145ED8" w:rsidTr="00D2623A">
        <w:trPr>
          <w:trHeight w:val="315"/>
        </w:trPr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9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3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600" w:type="dxa"/>
          </w:tcPr>
          <w:p w:rsidR="00D969E5" w:rsidRPr="00145ED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A24868" w:rsidTr="00D2623A">
        <w:trPr>
          <w:trHeight w:val="315"/>
        </w:trPr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7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/>
                <w:sz w:val="24"/>
              </w:rPr>
              <w:t>«Прокачать» мозг -</w:t>
            </w:r>
          </w:p>
        </w:tc>
        <w:tc>
          <w:tcPr>
            <w:tcW w:w="19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876B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Виртуальное путешествие «Как мир встречает Новый год»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Просмотр интересных сюжетов о встрече Нового года в мире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D2623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D969E5" w:rsidRPr="00A24868" w:rsidRDefault="00D969E5" w:rsidP="00876B88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6" w:history="1">
              <w:r w:rsidRPr="00866261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https://en.ppt-nline.org/491671</w:t>
              </w:r>
            </w:hyperlink>
          </w:p>
        </w:tc>
      </w:tr>
      <w:tr w:rsidR="00D969E5" w:rsidRPr="00A24868" w:rsidTr="00D2623A">
        <w:trPr>
          <w:trHeight w:val="315"/>
        </w:trPr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D2623A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11.30-12</w:t>
            </w:r>
            <w:r w:rsidRPr="00A24868">
              <w:rPr>
                <w:rFonts w:ascii="Times New Roman" w:hAnsi="Times New Roman" w:cs="Arial"/>
                <w:bCs/>
                <w:sz w:val="24"/>
                <w:szCs w:val="24"/>
              </w:rPr>
              <w:t>.30</w:t>
            </w:r>
          </w:p>
        </w:tc>
        <w:tc>
          <w:tcPr>
            <w:tcW w:w="17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9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 xml:space="preserve">Спортивные игры на спортивной площадке 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23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91345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 xml:space="preserve">Игра  в футбол между командами </w:t>
            </w:r>
          </w:p>
          <w:p w:rsidR="00D969E5" w:rsidRPr="00A24868" w:rsidRDefault="00D969E5" w:rsidP="0091345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8 и 9 класс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D2623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Однодворцева Т.Е.</w:t>
            </w:r>
          </w:p>
          <w:p w:rsidR="00D969E5" w:rsidRPr="00A24868" w:rsidRDefault="00D969E5" w:rsidP="00D2623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600" w:type="dxa"/>
            <w:shd w:val="clear" w:color="auto" w:fill="FFFFFF"/>
          </w:tcPr>
          <w:p w:rsidR="00D969E5" w:rsidRPr="00A24868" w:rsidRDefault="00D969E5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24868">
              <w:rPr>
                <w:rFonts w:ascii="Times New Roman" w:hAnsi="Times New Roman" w:cs="Arial"/>
                <w:sz w:val="24"/>
                <w:szCs w:val="20"/>
              </w:rPr>
              <w:t xml:space="preserve">             </w:t>
            </w:r>
          </w:p>
        </w:tc>
      </w:tr>
      <w:tr w:rsidR="00D969E5" w:rsidRPr="00A24868" w:rsidTr="00D2623A">
        <w:trPr>
          <w:trHeight w:val="315"/>
        </w:trPr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 14.00-14.30</w:t>
            </w:r>
          </w:p>
        </w:tc>
        <w:tc>
          <w:tcPr>
            <w:tcW w:w="17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4868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9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Заседание клуба «Будущие академики»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 xml:space="preserve"> очный</w:t>
            </w:r>
          </w:p>
        </w:tc>
        <w:tc>
          <w:tcPr>
            <w:tcW w:w="23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Подготовка к участию в региональной олимпиаде по географии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D2623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Степанова Л.В.</w:t>
            </w:r>
          </w:p>
        </w:tc>
        <w:tc>
          <w:tcPr>
            <w:tcW w:w="3600" w:type="dxa"/>
            <w:shd w:val="clear" w:color="auto" w:fill="FFFFFF"/>
          </w:tcPr>
          <w:p w:rsidR="00D969E5" w:rsidRDefault="00D969E5" w:rsidP="00D2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 xml:space="preserve"> </w:t>
            </w:r>
            <w:hyperlink r:id="rId7" w:history="1">
              <w:r w:rsidRPr="007750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https://olimpiada.ru/articles/tasks_in_olympiads</w:t>
              </w:r>
            </w:hyperlink>
          </w:p>
          <w:p w:rsidR="00D969E5" w:rsidRPr="00A24868" w:rsidRDefault="00D969E5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D969E5" w:rsidRPr="00A24868" w:rsidRDefault="00D969E5" w:rsidP="00585058">
      <w:pPr>
        <w:rPr>
          <w:rFonts w:ascii="Times New Roman" w:hAnsi="Times New Roman"/>
          <w:sz w:val="24"/>
        </w:rPr>
      </w:pPr>
    </w:p>
    <w:p w:rsidR="00D969E5" w:rsidRPr="00145ED8" w:rsidRDefault="00D969E5" w:rsidP="00585058">
      <w:pPr>
        <w:rPr>
          <w:rFonts w:ascii="Times New Roman" w:hAnsi="Times New Roman"/>
        </w:rPr>
      </w:pPr>
    </w:p>
    <w:p w:rsidR="00D969E5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</w:rPr>
        <w:t xml:space="preserve">                                        </w:t>
      </w:r>
    </w:p>
    <w:p w:rsidR="00D969E5" w:rsidRDefault="00D969E5" w:rsidP="00913459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D969E5" w:rsidRPr="00145ED8" w:rsidRDefault="00D969E5" w:rsidP="00913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 xml:space="preserve"> Дата: 30 декабря 2020 года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980"/>
        <w:gridCol w:w="2340"/>
        <w:gridCol w:w="1980"/>
        <w:gridCol w:w="1800"/>
        <w:gridCol w:w="2160"/>
        <w:gridCol w:w="2837"/>
      </w:tblGrid>
      <w:tr w:rsidR="00D969E5" w:rsidRPr="00145ED8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2837" w:type="dxa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Игры для развития логического мышления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Знакомство  с играми, развивающими логическое мышление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D969E5" w:rsidRPr="00A24868" w:rsidRDefault="00D969E5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8" w:history="1">
              <w:r w:rsidRPr="00A24868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https://4brain.ru/logika/igri.php</w:t>
              </w:r>
            </w:hyperlink>
          </w:p>
        </w:tc>
      </w:tr>
      <w:tr w:rsidR="00D969E5" w:rsidRPr="00145ED8" w:rsidTr="0058706C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Психологическая подготовка к ОГЭ – консультация для родителей и обучающихся 9 класса «Экзамен без стресса»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Консультация для родителей и обучающихся 9 класса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837" w:type="dxa"/>
            <w:shd w:val="clear" w:color="auto" w:fill="FFFFFF"/>
          </w:tcPr>
          <w:p w:rsidR="00D969E5" w:rsidRPr="00A24868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9" w:history="1">
              <w:r w:rsidRPr="00A24868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https://urok.1sept.ru/articles/663676</w:t>
              </w:r>
            </w:hyperlink>
          </w:p>
        </w:tc>
      </w:tr>
      <w:tr w:rsidR="00D969E5" w:rsidRPr="00145ED8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 13.00-14.00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Экологическая прогулка «Птицы зимой»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Наблюдение за птицами, оставшимися зимовать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24868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837" w:type="dxa"/>
            <w:shd w:val="clear" w:color="auto" w:fill="FFFFFF"/>
          </w:tcPr>
          <w:p w:rsidR="00D969E5" w:rsidRPr="00A24868" w:rsidRDefault="00D969E5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D969E5" w:rsidRPr="00145ED8" w:rsidRDefault="00D969E5" w:rsidP="003A701B">
      <w:pPr>
        <w:rPr>
          <w:rFonts w:ascii="Times New Roman" w:hAnsi="Times New Roman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>Дата: 31 декабря 2020 года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800"/>
        <w:gridCol w:w="1980"/>
        <w:gridCol w:w="1620"/>
        <w:gridCol w:w="2160"/>
        <w:gridCol w:w="2160"/>
        <w:gridCol w:w="3801"/>
      </w:tblGrid>
      <w:tr w:rsidR="00D969E5" w:rsidRPr="00145ED8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2486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801" w:type="dxa"/>
          </w:tcPr>
          <w:p w:rsidR="00D969E5" w:rsidRPr="00A2486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A248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BE097F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/>
                <w:sz w:val="24"/>
              </w:rPr>
              <w:t>«Прокачать» мозг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Квест – игра «По стопам Деда Мороза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Прослеживание  пути Деда Мороза по карте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FFFFFF"/>
            <w:vAlign w:val="center"/>
          </w:tcPr>
          <w:p w:rsidR="00D969E5" w:rsidRPr="00BE097F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0" w:history="1">
              <w:r w:rsidRPr="00BE097F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https://www.zavodila-kvest.com/kvest-po-sledam-deda-moroza/</w:t>
              </w:r>
            </w:hyperlink>
          </w:p>
        </w:tc>
      </w:tr>
      <w:tr w:rsidR="00D969E5" w:rsidRPr="00BE097F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/>
                <w:sz w:val="24"/>
              </w:rPr>
              <w:t>«Прокачать» свое окружение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Беседа «Как безопасно встретить Новый год и Рождество»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Инструкция о безопасной встрече Нового года и Рождества в семье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A2486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801" w:type="dxa"/>
            <w:shd w:val="clear" w:color="auto" w:fill="FFFFFF"/>
          </w:tcPr>
          <w:p w:rsidR="00D969E5" w:rsidRPr="00BE097F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1" w:history="1">
              <w:r w:rsidRPr="00BE097F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https://medik-dom.ru/news/view/kak_bezopasno_vstretit_novyj_god_i_rozhdestvo.html</w:t>
              </w:r>
            </w:hyperlink>
          </w:p>
        </w:tc>
      </w:tr>
      <w:tr w:rsidR="00D969E5" w:rsidRPr="00BE097F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12.00-13.00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Развлекательная программа «У природы нет плохой погоды»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E097F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801" w:type="dxa"/>
            <w:shd w:val="clear" w:color="auto" w:fill="FFFFFF"/>
          </w:tcPr>
          <w:p w:rsidR="00D969E5" w:rsidRPr="00BE097F" w:rsidRDefault="00D969E5" w:rsidP="001B1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69E5" w:rsidRPr="00BE097F" w:rsidTr="00A24868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BE097F">
              <w:rPr>
                <w:rFonts w:ascii="Times New Roman" w:hAnsi="Times New Roman"/>
                <w:bCs/>
                <w:sz w:val="24"/>
                <w:szCs w:val="28"/>
              </w:rPr>
              <w:t>14.00-14.30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97F">
              <w:rPr>
                <w:rFonts w:ascii="Times New Roman" w:hAnsi="Times New Roman"/>
                <w:sz w:val="24"/>
              </w:rPr>
              <w:t>«Прокачать» мозг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97F">
              <w:rPr>
                <w:rFonts w:ascii="Times New Roman" w:hAnsi="Times New Roman"/>
                <w:sz w:val="24"/>
                <w:szCs w:val="28"/>
              </w:rPr>
              <w:t>Заседание клуба «Будущие академики»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97F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97F">
              <w:rPr>
                <w:rFonts w:ascii="Times New Roman" w:hAnsi="Times New Roman"/>
                <w:sz w:val="24"/>
                <w:szCs w:val="28"/>
              </w:rPr>
              <w:t>Подготовка к участию в рег</w:t>
            </w:r>
            <w:r>
              <w:rPr>
                <w:rFonts w:ascii="Times New Roman" w:hAnsi="Times New Roman"/>
                <w:sz w:val="24"/>
                <w:szCs w:val="28"/>
              </w:rPr>
              <w:t>иональной</w:t>
            </w:r>
            <w:r w:rsidRPr="00BE097F">
              <w:rPr>
                <w:rFonts w:ascii="Times New Roman" w:hAnsi="Times New Roman"/>
                <w:sz w:val="24"/>
                <w:szCs w:val="28"/>
              </w:rPr>
              <w:t xml:space="preserve"> олимпиаде 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BE097F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97F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801" w:type="dxa"/>
            <w:shd w:val="clear" w:color="auto" w:fill="FFFFFF"/>
          </w:tcPr>
          <w:p w:rsidR="00D969E5" w:rsidRPr="00BE097F" w:rsidRDefault="00D969E5" w:rsidP="001C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E097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https://olimpiada.ru/articles/tasks_in_olympiads</w:t>
              </w:r>
            </w:hyperlink>
          </w:p>
          <w:p w:rsidR="00D969E5" w:rsidRPr="00BE097F" w:rsidRDefault="00D969E5" w:rsidP="001C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9E5" w:rsidRPr="00BE097F" w:rsidRDefault="00D969E5" w:rsidP="001C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9E5" w:rsidRPr="00BE097F" w:rsidRDefault="00D969E5" w:rsidP="00585058">
      <w:pPr>
        <w:rPr>
          <w:rFonts w:ascii="Times New Roman" w:hAnsi="Times New Roman"/>
          <w:b/>
          <w:sz w:val="24"/>
        </w:rPr>
      </w:pPr>
      <w:r w:rsidRPr="00BE097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BE097F" w:rsidRDefault="00D969E5" w:rsidP="00585058">
      <w:pPr>
        <w:rPr>
          <w:rFonts w:ascii="Times New Roman" w:hAnsi="Times New Roman"/>
          <w:b/>
          <w:sz w:val="24"/>
        </w:rPr>
      </w:pPr>
      <w:r w:rsidRPr="00BE097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45ED8">
        <w:rPr>
          <w:rFonts w:ascii="Times New Roman" w:hAnsi="Times New Roman"/>
          <w:b/>
          <w:sz w:val="28"/>
          <w:szCs w:val="28"/>
        </w:rPr>
        <w:t xml:space="preserve">           Дата:  1 января 2021 года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65"/>
        <w:gridCol w:w="1980"/>
        <w:gridCol w:w="1800"/>
        <w:gridCol w:w="2160"/>
        <w:gridCol w:w="1849"/>
        <w:gridCol w:w="2530"/>
        <w:gridCol w:w="3197"/>
      </w:tblGrid>
      <w:tr w:rsidR="00D969E5" w:rsidRPr="00145ED8" w:rsidTr="00E65B6E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84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197" w:type="dxa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E65B6E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E65B6E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65B6E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E65B6E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E65B6E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5B6E">
              <w:rPr>
                <w:rFonts w:ascii="Times New Roman" w:hAnsi="Times New Roman"/>
              </w:rPr>
              <w:t>«Прокачать» мозг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Новогодний тест от</w:t>
            </w:r>
          </w:p>
          <w:p w:rsidR="00D969E5" w:rsidRPr="00145ED8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 xml:space="preserve"> «ЯКласс»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Тестирование от «ЯКласс» о Новом годе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13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https://www.yaklass.ru/novosti/akcii-i-novosti-za-2020-god/stati-i-novosti-za-12-2020/novogodnij-test-ot-yaklass</w:t>
              </w:r>
            </w:hyperlink>
          </w:p>
        </w:tc>
      </w:tr>
      <w:tr w:rsidR="00D969E5" w:rsidRPr="00145ED8" w:rsidTr="00E65B6E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E65B6E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65B6E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E65B6E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E65B6E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5B6E">
              <w:rPr>
                <w:rFonts w:ascii="Times New Roman" w:hAnsi="Times New Roman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Игровая программа на свежем воздухе «Выше, дальше, быстрее»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 xml:space="preserve"> очный</w:t>
            </w:r>
          </w:p>
        </w:tc>
        <w:tc>
          <w:tcPr>
            <w:tcW w:w="18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Игры на свежем воздухе</w:t>
            </w:r>
          </w:p>
        </w:tc>
        <w:tc>
          <w:tcPr>
            <w:tcW w:w="25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97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D969E5" w:rsidRPr="00145ED8" w:rsidRDefault="00D969E5" w:rsidP="00585058">
      <w:pPr>
        <w:rPr>
          <w:rFonts w:ascii="Times New Roman" w:hAnsi="Times New Roman"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Дата: 2 января 2021 года</w:t>
      </w:r>
    </w:p>
    <w:tbl>
      <w:tblPr>
        <w:tblW w:w="1504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1980"/>
        <w:gridCol w:w="1980"/>
        <w:gridCol w:w="1800"/>
        <w:gridCol w:w="1980"/>
        <w:gridCol w:w="2160"/>
        <w:gridCol w:w="3169"/>
      </w:tblGrid>
      <w:tr w:rsidR="00D969E5" w:rsidRPr="00145ED8" w:rsidTr="007E25A3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169" w:type="dxa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7E25A3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7E25A3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7E25A3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7E25A3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E25A3">
              <w:rPr>
                <w:rFonts w:ascii="Times New Roman" w:hAnsi="Times New Roman"/>
              </w:rPr>
              <w:t>«Прокачать» мозг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Литературная викторина «Снежные загадки»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Разгадывание загадок о зиме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7E25A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14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https://kopilkaurokov.ru/prochee/prochee/igra_viktorina_snezhnye_zagadki</w:t>
              </w:r>
            </w:hyperlink>
          </w:p>
        </w:tc>
      </w:tr>
      <w:tr w:rsidR="00D969E5" w:rsidRPr="00145ED8" w:rsidTr="007E25A3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7E25A3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7E25A3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7E25A3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E25A3">
              <w:rPr>
                <w:rFonts w:ascii="Times New Roman" w:hAnsi="Times New Roman"/>
              </w:rPr>
              <w:t>«Прокачать» свое окружение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Акция по ЗОЖ «Здоровью – зеленый свет»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Разговор о  пользе ЗОЖ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7E25A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69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15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https://urok.1sept.ru/articles/659884</w:t>
              </w:r>
            </w:hyperlink>
          </w:p>
        </w:tc>
      </w:tr>
      <w:tr w:rsidR="00D969E5" w:rsidRPr="00145ED8" w:rsidTr="007E25A3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7E25A3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12.30-13.30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7E25A3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E25A3">
              <w:rPr>
                <w:rFonts w:ascii="Times New Roman" w:hAnsi="Times New Roman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Проведение игр на свежем воздухе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69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69E5" w:rsidRPr="00145ED8" w:rsidRDefault="00D969E5" w:rsidP="00585058">
      <w:pPr>
        <w:rPr>
          <w:rFonts w:ascii="Times New Roman" w:hAnsi="Times New Roman"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 xml:space="preserve">    Дата: 3 января 2021 года</w:t>
      </w: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5"/>
        <w:gridCol w:w="1800"/>
        <w:gridCol w:w="1800"/>
        <w:gridCol w:w="2160"/>
        <w:gridCol w:w="1980"/>
        <w:gridCol w:w="2160"/>
        <w:gridCol w:w="3017"/>
        <w:gridCol w:w="81"/>
      </w:tblGrid>
      <w:tr w:rsidR="00D969E5" w:rsidRPr="00145ED8" w:rsidTr="006B2399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098" w:type="dxa"/>
            <w:gridSpan w:val="2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6B2399">
        <w:trPr>
          <w:gridAfter w:val="1"/>
          <w:wAfter w:w="81" w:type="dxa"/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B2399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2399">
              <w:rPr>
                <w:rFonts w:ascii="Times New Roman" w:hAnsi="Times New Roman"/>
              </w:rPr>
              <w:t>«Прокачать» мозг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Обучающий онлайн – проект «Карманный учитель»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 xml:space="preserve">Знакомство с онлайн – проектом 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6B239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D969E5" w:rsidRPr="006B2399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6" w:history="1">
              <w:r w:rsidRPr="006B2399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https://shool38.minobr63.ru/wp-content/uploads/2020/12/2.pdf</w:t>
              </w:r>
            </w:hyperlink>
          </w:p>
        </w:tc>
      </w:tr>
      <w:tr w:rsidR="00D969E5" w:rsidRPr="00145ED8" w:rsidTr="006B2399">
        <w:trPr>
          <w:gridAfter w:val="1"/>
          <w:wAfter w:w="81" w:type="dxa"/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B2399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99">
              <w:rPr>
                <w:rFonts w:ascii="Times New Roman" w:hAnsi="Times New Roman"/>
              </w:rPr>
              <w:t xml:space="preserve">«Прокачать» </w:t>
            </w:r>
          </w:p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2399">
              <w:rPr>
                <w:rFonts w:ascii="Times New Roman" w:hAnsi="Times New Roman"/>
              </w:rPr>
              <w:t>себя и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Школа танцев «Танцевальная аэробика»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Просмотр видеоролика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6B239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017" w:type="dxa"/>
            <w:shd w:val="clear" w:color="auto" w:fill="FFFFFF"/>
          </w:tcPr>
          <w:p w:rsidR="00D969E5" w:rsidRPr="006B2399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7" w:history="1">
              <w:r w:rsidRPr="006B2399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http://www.youtube.com/watch?v=g-WMuocgcxo</w:t>
              </w:r>
            </w:hyperlink>
          </w:p>
        </w:tc>
      </w:tr>
      <w:tr w:rsidR="00D969E5" w:rsidRPr="00145ED8" w:rsidTr="006B2399">
        <w:trPr>
          <w:gridAfter w:val="1"/>
          <w:wAfter w:w="81" w:type="dxa"/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B2399">
              <w:rPr>
                <w:rFonts w:ascii="Times New Roman" w:hAnsi="Times New Roman" w:cs="Arial"/>
                <w:bCs/>
                <w:sz w:val="24"/>
                <w:szCs w:val="24"/>
              </w:rPr>
              <w:t>11.30 – 12.00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99">
              <w:rPr>
                <w:rFonts w:ascii="Times New Roman" w:hAnsi="Times New Roman"/>
              </w:rPr>
              <w:t>«Прокачать» свое окружение</w:t>
            </w:r>
          </w:p>
          <w:p w:rsidR="00D969E5" w:rsidRPr="006B2399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Беседа «Мои новые друзья»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Разговор по душам о друзьях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6B239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017" w:type="dxa"/>
            <w:shd w:val="clear" w:color="auto" w:fill="FFFFFF"/>
          </w:tcPr>
          <w:p w:rsidR="00D969E5" w:rsidRPr="006B2399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8" w:history="1">
              <w:r w:rsidRPr="006B2399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https://univerfiles.com/1398994</w:t>
              </w:r>
            </w:hyperlink>
          </w:p>
        </w:tc>
      </w:tr>
    </w:tbl>
    <w:p w:rsidR="00D969E5" w:rsidRPr="00145ED8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Дата: 4 января 2021 года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1980"/>
        <w:gridCol w:w="2160"/>
        <w:gridCol w:w="2880"/>
        <w:gridCol w:w="2160"/>
        <w:gridCol w:w="2901"/>
      </w:tblGrid>
      <w:tr w:rsidR="00D969E5" w:rsidRPr="009633FD" w:rsidTr="00676516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2901" w:type="dxa"/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9633FD" w:rsidTr="00676516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76516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76516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676516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76516">
              <w:rPr>
                <w:rFonts w:ascii="Times New Roman" w:hAnsi="Times New Roman"/>
                <w:sz w:val="24"/>
              </w:rPr>
              <w:t>«Прокачать» себя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Песни военных лет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Вспомнить песни о войне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901" w:type="dxa"/>
            <w:shd w:val="clear" w:color="auto" w:fill="FFFFFF"/>
            <w:vAlign w:val="center"/>
          </w:tcPr>
          <w:p w:rsidR="00D969E5" w:rsidRPr="009633FD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9" w:history="1">
              <w:r w:rsidRPr="009633FD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http://www.youtube.com/watch?v=XsL_LFcXdQw</w:t>
              </w:r>
            </w:hyperlink>
          </w:p>
        </w:tc>
      </w:tr>
      <w:tr w:rsidR="00D969E5" w:rsidRPr="009633FD" w:rsidTr="00676516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76516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76516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676516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76516">
              <w:rPr>
                <w:rFonts w:ascii="Times New Roman" w:hAnsi="Times New Roman"/>
                <w:sz w:val="24"/>
              </w:rPr>
              <w:t>«Прокачать» мозг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Виртуальная экскурсия «Московский Кремль»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Знакомство с достопримечательностями Московского Кремля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901" w:type="dxa"/>
            <w:shd w:val="clear" w:color="auto" w:fill="FFFFFF"/>
          </w:tcPr>
          <w:p w:rsidR="00D969E5" w:rsidRPr="009633FD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0" w:history="1">
              <w:r w:rsidRPr="009633FD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http://www.youtube.com/watch?v=5pZjv2i2uRo</w:t>
              </w:r>
            </w:hyperlink>
          </w:p>
        </w:tc>
      </w:tr>
      <w:tr w:rsidR="00D969E5" w:rsidRPr="009633FD" w:rsidTr="00676516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13.00-14.00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676516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76516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Соревнования на санках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 xml:space="preserve"> очный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Катание с горы на санках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633FD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901" w:type="dxa"/>
            <w:shd w:val="clear" w:color="auto" w:fill="FFFFFF"/>
          </w:tcPr>
          <w:p w:rsidR="00D969E5" w:rsidRPr="009633FD" w:rsidRDefault="00D969E5" w:rsidP="001B13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69E5" w:rsidRPr="003334E2" w:rsidTr="00676516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3334E2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334E2">
              <w:rPr>
                <w:rFonts w:ascii="Times New Roman" w:hAnsi="Times New Roman"/>
                <w:bCs/>
                <w:sz w:val="24"/>
                <w:szCs w:val="28"/>
              </w:rPr>
              <w:t>16.00-17.00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3334E2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6516">
              <w:rPr>
                <w:rFonts w:ascii="Times New Roman" w:hAnsi="Times New Roman"/>
                <w:sz w:val="24"/>
              </w:rPr>
              <w:t>«Прокачать» мозг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3334E2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E2">
              <w:rPr>
                <w:rFonts w:ascii="Times New Roman" w:hAnsi="Times New Roman"/>
                <w:sz w:val="24"/>
                <w:szCs w:val="28"/>
              </w:rPr>
              <w:t>Заседание клуба «Будущие академики»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3334E2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E2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3334E2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E2">
              <w:rPr>
                <w:rFonts w:ascii="Times New Roman" w:hAnsi="Times New Roman"/>
                <w:sz w:val="24"/>
                <w:szCs w:val="28"/>
              </w:rPr>
              <w:t xml:space="preserve">Подготовка к участию в рег олимпиаде 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3334E2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34E2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2901" w:type="dxa"/>
            <w:shd w:val="clear" w:color="auto" w:fill="FFFFFF"/>
          </w:tcPr>
          <w:p w:rsidR="00D969E5" w:rsidRPr="003334E2" w:rsidRDefault="00D969E5" w:rsidP="001C392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hyperlink r:id="rId21" w:history="1">
              <w:r w:rsidRPr="003334E2">
                <w:rPr>
                  <w:rStyle w:val="Hyperlink"/>
                  <w:rFonts w:ascii="Arial" w:hAnsi="Arial" w:cs="Arial"/>
                  <w:sz w:val="24"/>
                  <w:szCs w:val="20"/>
                </w:rPr>
                <w:t>https://olimpiada.ru/articles/tasks_in_olympiads</w:t>
              </w:r>
            </w:hyperlink>
          </w:p>
          <w:p w:rsidR="00D969E5" w:rsidRPr="003334E2" w:rsidRDefault="00D969E5" w:rsidP="001C392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D969E5" w:rsidRPr="009633FD" w:rsidRDefault="00D969E5" w:rsidP="00585058">
      <w:pPr>
        <w:rPr>
          <w:rFonts w:ascii="Times New Roman" w:hAnsi="Times New Roman"/>
          <w:b/>
          <w:sz w:val="24"/>
        </w:rPr>
      </w:pPr>
      <w:r w:rsidRPr="009633F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Дата: 5 января 2021 года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1980"/>
        <w:gridCol w:w="2160"/>
        <w:gridCol w:w="2880"/>
        <w:gridCol w:w="2160"/>
        <w:gridCol w:w="2901"/>
      </w:tblGrid>
      <w:tr w:rsidR="00D969E5" w:rsidRPr="009633FD" w:rsidTr="001C392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2901" w:type="dxa"/>
          </w:tcPr>
          <w:p w:rsidR="00D969E5" w:rsidRPr="009633FD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633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9633FD" w:rsidTr="001C392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76516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76516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761D4C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1D4C">
              <w:rPr>
                <w:rFonts w:ascii="Times New Roman" w:hAnsi="Times New Roman"/>
              </w:rPr>
              <w:t>«Прокачать» мозг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Упражнения  для развития  памяти и внимания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Знакомство с упражнениями для развития  памяти и внимания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901" w:type="dxa"/>
            <w:shd w:val="clear" w:color="auto" w:fill="FFFFFF"/>
            <w:vAlign w:val="center"/>
          </w:tcPr>
          <w:p w:rsidR="00D969E5" w:rsidRDefault="00D969E5" w:rsidP="003A56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hyperlink r:id="rId22" w:history="1">
              <w:r w:rsidRPr="00866261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https://yandex.ru/efir?from=efir&amp;from_block=ya_organic_results&amp;stream_id=4f17baa05d4a727b88447d13a5d383</w:t>
              </w:r>
            </w:hyperlink>
          </w:p>
          <w:p w:rsidR="00D969E5" w:rsidRPr="003A5646" w:rsidRDefault="00D969E5" w:rsidP="003A56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969E5" w:rsidRPr="009633FD" w:rsidTr="001C392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76516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76516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761D4C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1D4C">
              <w:rPr>
                <w:rFonts w:ascii="Times New Roman" w:hAnsi="Times New Roman"/>
              </w:rPr>
              <w:t>«Прокачать» свое окружение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Обмен мнениями о семейном хобби</w:t>
            </w:r>
          </w:p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Рассказ обучающихся о семейном хобби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901" w:type="dxa"/>
            <w:shd w:val="clear" w:color="auto" w:fill="FFFFFF"/>
          </w:tcPr>
          <w:p w:rsidR="00D969E5" w:rsidRPr="009633FD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3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https://www.toybytoy.com/stuff/Family-hobby-for-children-and-adults</w:t>
              </w:r>
            </w:hyperlink>
          </w:p>
        </w:tc>
      </w:tr>
      <w:tr w:rsidR="00D969E5" w:rsidRPr="009633FD" w:rsidTr="001C3921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13.00-14.00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761D4C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1D4C">
              <w:rPr>
                <w:rFonts w:ascii="Times New Roman" w:hAnsi="Times New Roman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Игра в волейбол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 xml:space="preserve"> очный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Соревнования по волейболу между мальчиками и девочками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  <w:p w:rsidR="00D969E5" w:rsidRPr="00145ED8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Гришаев С.Н.</w:t>
            </w:r>
          </w:p>
        </w:tc>
        <w:tc>
          <w:tcPr>
            <w:tcW w:w="2901" w:type="dxa"/>
            <w:shd w:val="clear" w:color="auto" w:fill="FFFFFF"/>
          </w:tcPr>
          <w:p w:rsidR="00D969E5" w:rsidRPr="00145ED8" w:rsidRDefault="00D969E5" w:rsidP="001C39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Дата: 6 января 2021 года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800"/>
        <w:gridCol w:w="1800"/>
        <w:gridCol w:w="1800"/>
        <w:gridCol w:w="2160"/>
        <w:gridCol w:w="2160"/>
        <w:gridCol w:w="3377"/>
      </w:tblGrid>
      <w:tr w:rsidR="00D969E5" w:rsidRPr="00145ED8" w:rsidTr="006C224F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377" w:type="dxa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6C224F" w:rsidTr="006C224F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/>
                <w:sz w:val="24"/>
              </w:rPr>
              <w:t>«Прокачать» мозг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Тренинг «Пути получения профессионального образования»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58505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Разговор о путях получения профессионального образования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D969E5" w:rsidRPr="006C224F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4" w:history="1">
              <w:r w:rsidRPr="006C224F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https://megaobuchalka.ru/15/22721.html</w:t>
              </w:r>
            </w:hyperlink>
          </w:p>
        </w:tc>
      </w:tr>
      <w:tr w:rsidR="00D969E5" w:rsidRPr="006C224F" w:rsidTr="006C224F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11.00-12.00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/>
                <w:sz w:val="24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Прогулка на лыжах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Организация прогулки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6C224F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C224F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377" w:type="dxa"/>
            <w:shd w:val="clear" w:color="auto" w:fill="FFFFFF"/>
          </w:tcPr>
          <w:p w:rsidR="00D969E5" w:rsidRPr="006C224F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D969E5" w:rsidRPr="006C224F" w:rsidTr="006C224F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13F1B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13F1B">
              <w:rPr>
                <w:rFonts w:ascii="Times New Roman" w:hAnsi="Times New Roman"/>
                <w:bCs/>
                <w:sz w:val="24"/>
                <w:szCs w:val="28"/>
              </w:rPr>
              <w:t>14.00-14.30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913F1B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24F">
              <w:rPr>
                <w:rFonts w:ascii="Times New Roman" w:hAnsi="Times New Roman"/>
                <w:sz w:val="24"/>
              </w:rPr>
              <w:t>«Прокачать» мозг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13F1B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F1B">
              <w:rPr>
                <w:rFonts w:ascii="Times New Roman" w:hAnsi="Times New Roman"/>
                <w:sz w:val="24"/>
                <w:szCs w:val="28"/>
              </w:rPr>
              <w:t>Заседание клуба «Будущие академики»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13F1B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F1B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13F1B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F1B">
              <w:rPr>
                <w:rFonts w:ascii="Times New Roman" w:hAnsi="Times New Roman"/>
                <w:sz w:val="24"/>
                <w:szCs w:val="28"/>
              </w:rPr>
              <w:t xml:space="preserve">Подготовка к участию в региональной олимпиаде 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13F1B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F1B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377" w:type="dxa"/>
            <w:shd w:val="clear" w:color="auto" w:fill="FFFFFF"/>
          </w:tcPr>
          <w:p w:rsidR="00D969E5" w:rsidRPr="00913F1B" w:rsidRDefault="00D969E5" w:rsidP="001C392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hyperlink r:id="rId25" w:history="1">
              <w:r w:rsidRPr="00913F1B">
                <w:rPr>
                  <w:rStyle w:val="Hyperlink"/>
                  <w:rFonts w:ascii="Arial" w:hAnsi="Arial" w:cs="Arial"/>
                  <w:sz w:val="24"/>
                  <w:szCs w:val="20"/>
                </w:rPr>
                <w:t>https://olimpiada.ru/articles/tasks_in_olympiads</w:t>
              </w:r>
            </w:hyperlink>
          </w:p>
          <w:p w:rsidR="00D969E5" w:rsidRPr="00913F1B" w:rsidRDefault="00D969E5" w:rsidP="001C392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D969E5" w:rsidRPr="00913F1B" w:rsidRDefault="00D969E5" w:rsidP="001C392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D969E5" w:rsidRPr="006C224F" w:rsidRDefault="00D969E5" w:rsidP="00585058">
      <w:pPr>
        <w:rPr>
          <w:rFonts w:ascii="Times New Roman" w:hAnsi="Times New Roman"/>
          <w:b/>
          <w:sz w:val="24"/>
        </w:rPr>
      </w:pPr>
      <w:r w:rsidRPr="006C224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6C224F" w:rsidRDefault="00D969E5" w:rsidP="00585058">
      <w:pPr>
        <w:rPr>
          <w:rFonts w:ascii="Times New Roman" w:hAnsi="Times New Roman"/>
          <w:b/>
          <w:sz w:val="24"/>
        </w:rPr>
      </w:pPr>
      <w:r w:rsidRPr="006C224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 xml:space="preserve">                    Дата: 7 января 2021 года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492"/>
        <w:gridCol w:w="2527"/>
        <w:gridCol w:w="1800"/>
        <w:gridCol w:w="2328"/>
        <w:gridCol w:w="2172"/>
        <w:gridCol w:w="3197"/>
      </w:tblGrid>
      <w:tr w:rsidR="00D969E5" w:rsidRPr="00145ED8" w:rsidTr="00AC5E81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5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197" w:type="dxa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AC5E81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C5E81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C5E81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Default="00D969E5" w:rsidP="001B1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AC5E81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C5E81">
              <w:rPr>
                <w:rFonts w:ascii="Times New Roman" w:hAnsi="Times New Roman"/>
              </w:rPr>
              <w:t>«Прокачать» мозг</w:t>
            </w:r>
          </w:p>
        </w:tc>
        <w:tc>
          <w:tcPr>
            <w:tcW w:w="25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Ролевая игра «Рождество – история, традиции»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AC5E8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Знакомство с историей и традициями празднования Рождества</w:t>
            </w:r>
          </w:p>
        </w:tc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26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https://nsportal.ru/npo-spo/obrazovanie-i-pedagogika/library/2018/10/23/klassnyy-chas-rozhdestvo</w:t>
              </w:r>
            </w:hyperlink>
          </w:p>
        </w:tc>
      </w:tr>
      <w:tr w:rsidR="00D969E5" w:rsidRPr="00145ED8" w:rsidTr="00AC5E81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C5E81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AC5E81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AC5E81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C5E81">
              <w:rPr>
                <w:rFonts w:ascii="Times New Roman" w:hAnsi="Times New Roman"/>
              </w:rPr>
              <w:t>«Прокачать» свое окружение</w:t>
            </w:r>
          </w:p>
        </w:tc>
        <w:tc>
          <w:tcPr>
            <w:tcW w:w="25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Правила поведения вблизи водоемов зимой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AC5E8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Обсуждение памятки в семье</w:t>
            </w:r>
          </w:p>
        </w:tc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97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27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https://nsportal.ru/detskii-sad/osnovy-bezopasnosti-zhiznedeyatelnosti/2020/12/17/bezopasnoe-povedenie-na-vodoyomah-v</w:t>
              </w:r>
            </w:hyperlink>
          </w:p>
        </w:tc>
      </w:tr>
      <w:tr w:rsidR="00D969E5" w:rsidRPr="00145ED8" w:rsidTr="00AC5E81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AC5E81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13.00-14.00</w:t>
            </w:r>
          </w:p>
        </w:tc>
        <w:tc>
          <w:tcPr>
            <w:tcW w:w="14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AC5E81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C5E81">
              <w:rPr>
                <w:rFonts w:ascii="Times New Roman" w:hAnsi="Times New Roman"/>
              </w:rPr>
              <w:t>«Прокачать» тело</w:t>
            </w:r>
          </w:p>
        </w:tc>
        <w:tc>
          <w:tcPr>
            <w:tcW w:w="25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Прогулка «Я – пешеход и пассажир»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Организация прогулки с объяснением правил дорожного движения</w:t>
            </w:r>
          </w:p>
        </w:tc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197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</w:rPr>
      </w:pPr>
    </w:p>
    <w:p w:rsidR="00D969E5" w:rsidRPr="00145ED8" w:rsidRDefault="00D969E5" w:rsidP="00585058">
      <w:pPr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585058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rPr>
          <w:rFonts w:ascii="Times New Roman" w:hAnsi="Times New Roman"/>
          <w:b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969E5" w:rsidRDefault="00D969E5" w:rsidP="005850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</w:rPr>
        <w:t xml:space="preserve">                 </w:t>
      </w:r>
      <w:r w:rsidRPr="00145ED8">
        <w:rPr>
          <w:rFonts w:ascii="Times New Roman" w:hAnsi="Times New Roman"/>
          <w:b/>
          <w:sz w:val="28"/>
          <w:szCs w:val="28"/>
        </w:rPr>
        <w:t xml:space="preserve">   Дата: 8 января 2021 года</w:t>
      </w:r>
    </w:p>
    <w:tbl>
      <w:tblPr>
        <w:tblW w:w="14781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1800"/>
        <w:gridCol w:w="1800"/>
        <w:gridCol w:w="1620"/>
        <w:gridCol w:w="1980"/>
        <w:gridCol w:w="1980"/>
        <w:gridCol w:w="3801"/>
      </w:tblGrid>
      <w:tr w:rsidR="00D969E5" w:rsidRPr="00145ED8" w:rsidTr="00C01C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801" w:type="dxa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C01C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C01C62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1C62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C0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C01C62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01C62">
              <w:rPr>
                <w:rFonts w:ascii="Times New Roman" w:hAnsi="Times New Roman"/>
              </w:rPr>
              <w:t>«Прокачать» мозг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C01C62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01C62">
              <w:rPr>
                <w:rFonts w:ascii="Times New Roman" w:hAnsi="Times New Roman" w:cs="Arial"/>
                <w:sz w:val="24"/>
                <w:szCs w:val="24"/>
              </w:rPr>
              <w:t>Интеллектуальная игра «Береги свою планету»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Организация игры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28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https://урок.рф/library/metodicheskaya_razrabotka_intellektualnoj_igri_po_e_132300.html</w:t>
              </w:r>
            </w:hyperlink>
          </w:p>
        </w:tc>
      </w:tr>
      <w:tr w:rsidR="00D969E5" w:rsidRPr="00145ED8" w:rsidTr="00C01C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C01C62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1C62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C0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C01C62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01C62">
              <w:rPr>
                <w:rFonts w:ascii="Times New Roman" w:hAnsi="Times New Roman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C01C62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01C62">
              <w:rPr>
                <w:rFonts w:ascii="Times New Roman" w:hAnsi="Times New Roman" w:cs="Arial"/>
                <w:sz w:val="24"/>
                <w:szCs w:val="24"/>
              </w:rPr>
              <w:t>Правила поведения на железнодорожном полотне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Просмотр видеоролика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801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29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https://vospitanie.guru/povedenie/praivila-i-normy-bezopasnogo-na-zheleznodorozhnyh-putyah</w:t>
              </w:r>
            </w:hyperlink>
          </w:p>
        </w:tc>
      </w:tr>
      <w:tr w:rsidR="00D969E5" w:rsidRPr="00145ED8" w:rsidTr="00C01C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C01C62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1C62">
              <w:rPr>
                <w:rFonts w:ascii="Times New Roman" w:hAnsi="Times New Roman" w:cs="Arial"/>
                <w:bCs/>
                <w:sz w:val="24"/>
                <w:szCs w:val="24"/>
              </w:rPr>
              <w:t>11.30 – 12.00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C0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C01C62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01C62">
              <w:rPr>
                <w:rFonts w:ascii="Times New Roman" w:hAnsi="Times New Roman"/>
              </w:rPr>
              <w:t>«Прокачать» свое окружение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C01C62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01C62">
              <w:rPr>
                <w:rFonts w:ascii="Times New Roman" w:hAnsi="Times New Roman" w:cs="Arial"/>
                <w:sz w:val="24"/>
                <w:szCs w:val="24"/>
              </w:rPr>
              <w:t>Виртуальная семейная экскурсия  «Музей Победы»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Просмотр экскурсии  для родителей и обучающихся 9 класса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C01C6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801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30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http://www.победители21.рф/virtualnyj-metodicheskij-kabinet/pedagogam-i-roditelyam/virtualnye-ekskursii.html</w:t>
              </w:r>
            </w:hyperlink>
          </w:p>
        </w:tc>
      </w:tr>
      <w:tr w:rsidR="00D969E5" w:rsidRPr="009E232A" w:rsidTr="00C01C62">
        <w:trPr>
          <w:trHeight w:val="315"/>
        </w:trPr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E232A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9E232A">
              <w:rPr>
                <w:rFonts w:ascii="Times New Roman" w:hAnsi="Times New Roman" w:cs="Arial"/>
                <w:bCs/>
                <w:sz w:val="24"/>
                <w:szCs w:val="24"/>
              </w:rPr>
              <w:t>15.00-1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5.30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E232A" w:rsidRDefault="00D969E5" w:rsidP="00C0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69E5" w:rsidRPr="009E232A" w:rsidRDefault="00D969E5" w:rsidP="00C0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232A">
              <w:rPr>
                <w:rFonts w:ascii="Times New Roman" w:hAnsi="Times New Roman"/>
                <w:sz w:val="24"/>
              </w:rPr>
              <w:t>«Прокачать» мозг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9E232A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32A">
              <w:rPr>
                <w:rFonts w:ascii="Times New Roman" w:hAnsi="Times New Roman"/>
                <w:sz w:val="24"/>
                <w:szCs w:val="28"/>
              </w:rPr>
              <w:t>Заседание клуба «Будущие академики»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E232A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32A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E232A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32A">
              <w:rPr>
                <w:rFonts w:ascii="Times New Roman" w:hAnsi="Times New Roman"/>
                <w:sz w:val="24"/>
                <w:szCs w:val="28"/>
              </w:rPr>
              <w:t xml:space="preserve">Подготовка к участию в рег олимпиаде 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9E232A" w:rsidRDefault="00D969E5" w:rsidP="001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32A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801" w:type="dxa"/>
            <w:shd w:val="clear" w:color="auto" w:fill="FFFFFF"/>
          </w:tcPr>
          <w:p w:rsidR="00D969E5" w:rsidRPr="009E232A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31" w:history="1">
              <w:r w:rsidRPr="009E232A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https://olimpiada.ru/articles/tasks_in_olympiads</w:t>
              </w:r>
            </w:hyperlink>
          </w:p>
          <w:p w:rsidR="00D969E5" w:rsidRPr="009E232A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D969E5" w:rsidRPr="009E232A" w:rsidRDefault="00D969E5" w:rsidP="001C3921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D969E5" w:rsidRPr="009E232A" w:rsidRDefault="00D969E5" w:rsidP="00585058">
      <w:pPr>
        <w:rPr>
          <w:rFonts w:ascii="Times New Roman" w:hAnsi="Times New Roman"/>
          <w:b/>
          <w:sz w:val="24"/>
        </w:rPr>
      </w:pPr>
      <w:r w:rsidRPr="009E23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9E5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D969E5" w:rsidRPr="00145ED8" w:rsidRDefault="00D969E5" w:rsidP="00585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 xml:space="preserve">         Дата: 9 января 2021 года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5"/>
        <w:gridCol w:w="1440"/>
        <w:gridCol w:w="2340"/>
        <w:gridCol w:w="1980"/>
        <w:gridCol w:w="2160"/>
        <w:gridCol w:w="1980"/>
        <w:gridCol w:w="3017"/>
      </w:tblGrid>
      <w:tr w:rsidR="00D969E5" w:rsidRPr="00145ED8" w:rsidTr="00513857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017" w:type="dxa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513857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513857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513857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513857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857">
              <w:rPr>
                <w:rFonts w:ascii="Times New Roman" w:hAnsi="Times New Roman"/>
              </w:rPr>
              <w:t>«Прокачать» себя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«Мои увлечения»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Обмен мнениями в Контакте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32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http://www.dlya-sebya.com/garmoniya/moi-hobbi-uvlecheniya-interesy</w:t>
              </w:r>
            </w:hyperlink>
          </w:p>
        </w:tc>
      </w:tr>
      <w:tr w:rsidR="00D969E5" w:rsidRPr="00145ED8" w:rsidTr="00513857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513857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513857">
              <w:rPr>
                <w:rFonts w:ascii="Times New Roman" w:hAnsi="Times New Roman" w:cs="Arial"/>
                <w:bCs/>
                <w:sz w:val="24"/>
                <w:szCs w:val="24"/>
              </w:rPr>
              <w:t>10.30-11.30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513857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857">
              <w:rPr>
                <w:rFonts w:ascii="Times New Roman" w:hAnsi="Times New Roman"/>
              </w:rPr>
              <w:t>«Прокачать» свое окружение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Семейная викторина «У дорожных знаков каникул нет»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Просмотр видеоролика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017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hyperlink r:id="rId33" w:history="1">
              <w:r w:rsidRPr="00145ED8">
                <w:rPr>
                  <w:rStyle w:val="Hyperlink"/>
                  <w:rFonts w:ascii="Times New Roman" w:hAnsi="Times New Roman" w:cs="Arial"/>
                  <w:sz w:val="20"/>
                  <w:szCs w:val="20"/>
                </w:rPr>
                <w:t>http://www.youtube.com/watch?v=mU7hEVfgR80</w:t>
              </w:r>
            </w:hyperlink>
            <w:bookmarkStart w:id="0" w:name="_GoBack"/>
            <w:bookmarkEnd w:id="0"/>
          </w:p>
        </w:tc>
      </w:tr>
      <w:tr w:rsidR="00D969E5" w:rsidRPr="00145ED8" w:rsidTr="00513857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513857" w:rsidRDefault="00D969E5" w:rsidP="005138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513857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13857">
              <w:rPr>
                <w:rFonts w:ascii="Times New Roman" w:hAnsi="Times New Roman"/>
              </w:rPr>
              <w:t>«Прокачать» тело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Спортивное мероприятие «Спорт – против курения»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Организация спортивных игр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1C392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3017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69E5" w:rsidRPr="00145ED8" w:rsidRDefault="00D969E5" w:rsidP="00B242DE">
      <w:pPr>
        <w:rPr>
          <w:rFonts w:ascii="Times New Roman" w:hAnsi="Times New Roman"/>
          <w:b/>
          <w:sz w:val="28"/>
          <w:szCs w:val="28"/>
        </w:rPr>
      </w:pPr>
      <w:r w:rsidRPr="00145ED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 xml:space="preserve">    </w:t>
      </w:r>
    </w:p>
    <w:p w:rsidR="00D969E5" w:rsidRPr="00145ED8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Default="00D969E5" w:rsidP="00B242DE">
      <w:pPr>
        <w:rPr>
          <w:rFonts w:ascii="Times New Roman" w:hAnsi="Times New Roman"/>
          <w:b/>
          <w:sz w:val="28"/>
          <w:szCs w:val="28"/>
        </w:rPr>
      </w:pPr>
    </w:p>
    <w:p w:rsidR="00D969E5" w:rsidRPr="00145ED8" w:rsidRDefault="00D969E5" w:rsidP="00B242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145ED8">
        <w:rPr>
          <w:rFonts w:ascii="Times New Roman" w:hAnsi="Times New Roman"/>
          <w:b/>
          <w:sz w:val="28"/>
          <w:szCs w:val="28"/>
        </w:rPr>
        <w:t>Дата: 10 января 2021 года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65"/>
        <w:gridCol w:w="1800"/>
        <w:gridCol w:w="1620"/>
        <w:gridCol w:w="2160"/>
        <w:gridCol w:w="2880"/>
        <w:gridCol w:w="1980"/>
        <w:gridCol w:w="2657"/>
      </w:tblGrid>
      <w:tr w:rsidR="00D969E5" w:rsidRPr="00145ED8" w:rsidTr="00307C14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2657" w:type="dxa"/>
          </w:tcPr>
          <w:p w:rsidR="00D969E5" w:rsidRPr="00145ED8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D969E5" w:rsidRPr="00145ED8" w:rsidTr="00307C14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307C14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07C14">
              <w:rPr>
                <w:rFonts w:ascii="Times New Roman" w:hAnsi="Times New Roman" w:cs="Arial"/>
                <w:bCs/>
                <w:sz w:val="24"/>
                <w:szCs w:val="24"/>
              </w:rPr>
              <w:t>10.00 -11.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307C14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07C14">
              <w:rPr>
                <w:rFonts w:ascii="Times New Roman" w:hAnsi="Times New Roman"/>
              </w:rPr>
              <w:t>«Прокачать» себя и мозг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Читаем на каникулах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Организация экскурсии в сельскую библиотеку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657" w:type="dxa"/>
            <w:shd w:val="clear" w:color="auto" w:fill="FFFFFF"/>
            <w:vAlign w:val="center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D969E5" w:rsidRPr="00145ED8" w:rsidTr="00307C14">
        <w:trPr>
          <w:trHeight w:val="315"/>
        </w:trPr>
        <w:tc>
          <w:tcPr>
            <w:tcW w:w="1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307C14" w:rsidRDefault="00D969E5" w:rsidP="001B13F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11.00-12.00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Default="00D969E5" w:rsidP="00307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9E5" w:rsidRPr="00307C14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07C14">
              <w:rPr>
                <w:rFonts w:ascii="Times New Roman" w:hAnsi="Times New Roman"/>
              </w:rPr>
              <w:t>«Прокачать» тело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Прогулка по скверу Победы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очный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Прогулка по скверу Победы с.Нижнеаверкино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9E5" w:rsidRPr="00145ED8" w:rsidRDefault="00D969E5" w:rsidP="00307C1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45ED8">
              <w:rPr>
                <w:rFonts w:ascii="Times New Roman" w:hAnsi="Times New Roman" w:cs="Arial"/>
                <w:sz w:val="24"/>
                <w:szCs w:val="24"/>
              </w:rPr>
              <w:t>Сорочайкина О.А.</w:t>
            </w:r>
          </w:p>
        </w:tc>
        <w:tc>
          <w:tcPr>
            <w:tcW w:w="2657" w:type="dxa"/>
            <w:shd w:val="clear" w:color="auto" w:fill="FFFFFF"/>
          </w:tcPr>
          <w:p w:rsidR="00D969E5" w:rsidRPr="00145ED8" w:rsidRDefault="00D969E5" w:rsidP="001B13F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D969E5" w:rsidRPr="00145ED8" w:rsidRDefault="00D969E5" w:rsidP="00585058">
      <w:pPr>
        <w:rPr>
          <w:rFonts w:ascii="Times New Roman" w:hAnsi="Times New Roman"/>
        </w:rPr>
      </w:pPr>
    </w:p>
    <w:p w:rsidR="00D969E5" w:rsidRPr="00145ED8" w:rsidRDefault="00D969E5" w:rsidP="00585058">
      <w:pPr>
        <w:rPr>
          <w:rFonts w:ascii="Times New Roman" w:hAnsi="Times New Roman"/>
        </w:rPr>
      </w:pPr>
    </w:p>
    <w:sectPr w:rsidR="00D969E5" w:rsidRPr="00145ED8" w:rsidSect="00145ED8">
      <w:footerReference w:type="default" r:id="rId3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E5" w:rsidRDefault="00D969E5" w:rsidP="00585058">
      <w:pPr>
        <w:spacing w:after="0" w:line="240" w:lineRule="auto"/>
      </w:pPr>
      <w:r>
        <w:separator/>
      </w:r>
    </w:p>
  </w:endnote>
  <w:endnote w:type="continuationSeparator" w:id="0">
    <w:p w:rsidR="00D969E5" w:rsidRDefault="00D969E5" w:rsidP="0058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E5" w:rsidRPr="00192AD3" w:rsidRDefault="00D969E5" w:rsidP="00192AD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E5" w:rsidRDefault="00D969E5" w:rsidP="00585058">
      <w:pPr>
        <w:spacing w:after="0" w:line="240" w:lineRule="auto"/>
      </w:pPr>
      <w:r>
        <w:separator/>
      </w:r>
    </w:p>
  </w:footnote>
  <w:footnote w:type="continuationSeparator" w:id="0">
    <w:p w:rsidR="00D969E5" w:rsidRDefault="00D969E5" w:rsidP="0058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B2D"/>
    <w:rsid w:val="00002AAA"/>
    <w:rsid w:val="000B74B7"/>
    <w:rsid w:val="000B7D1E"/>
    <w:rsid w:val="00134D3F"/>
    <w:rsid w:val="00145ED8"/>
    <w:rsid w:val="0017337F"/>
    <w:rsid w:val="00192AD3"/>
    <w:rsid w:val="001A7A86"/>
    <w:rsid w:val="001B13FB"/>
    <w:rsid w:val="001B56CB"/>
    <w:rsid w:val="001C3921"/>
    <w:rsid w:val="001E31EA"/>
    <w:rsid w:val="00223184"/>
    <w:rsid w:val="002B1D5E"/>
    <w:rsid w:val="00307C14"/>
    <w:rsid w:val="003334E2"/>
    <w:rsid w:val="003343F9"/>
    <w:rsid w:val="0034528D"/>
    <w:rsid w:val="003A5646"/>
    <w:rsid w:val="003A701B"/>
    <w:rsid w:val="003B05B5"/>
    <w:rsid w:val="003F37E0"/>
    <w:rsid w:val="0041263B"/>
    <w:rsid w:val="004454F4"/>
    <w:rsid w:val="004661DA"/>
    <w:rsid w:val="00513857"/>
    <w:rsid w:val="00585058"/>
    <w:rsid w:val="0058706C"/>
    <w:rsid w:val="0059058A"/>
    <w:rsid w:val="006036FA"/>
    <w:rsid w:val="00676516"/>
    <w:rsid w:val="00683D7B"/>
    <w:rsid w:val="006B2399"/>
    <w:rsid w:val="006B5FB4"/>
    <w:rsid w:val="006C224F"/>
    <w:rsid w:val="00761D4C"/>
    <w:rsid w:val="007750A1"/>
    <w:rsid w:val="007A0950"/>
    <w:rsid w:val="007B0244"/>
    <w:rsid w:val="007E25A3"/>
    <w:rsid w:val="00832621"/>
    <w:rsid w:val="00866261"/>
    <w:rsid w:val="00875C38"/>
    <w:rsid w:val="0087634D"/>
    <w:rsid w:val="00876B88"/>
    <w:rsid w:val="008A3705"/>
    <w:rsid w:val="008D0387"/>
    <w:rsid w:val="008D73B3"/>
    <w:rsid w:val="009008D1"/>
    <w:rsid w:val="00913459"/>
    <w:rsid w:val="00913F1B"/>
    <w:rsid w:val="00927B2D"/>
    <w:rsid w:val="009475F5"/>
    <w:rsid w:val="00955ACC"/>
    <w:rsid w:val="009633FD"/>
    <w:rsid w:val="009D4F6D"/>
    <w:rsid w:val="009E232A"/>
    <w:rsid w:val="00A14BEA"/>
    <w:rsid w:val="00A15510"/>
    <w:rsid w:val="00A24868"/>
    <w:rsid w:val="00AC5E81"/>
    <w:rsid w:val="00B242DE"/>
    <w:rsid w:val="00B72012"/>
    <w:rsid w:val="00B8265B"/>
    <w:rsid w:val="00BA0517"/>
    <w:rsid w:val="00BA08D2"/>
    <w:rsid w:val="00BE097F"/>
    <w:rsid w:val="00C01C62"/>
    <w:rsid w:val="00C021AE"/>
    <w:rsid w:val="00C46A69"/>
    <w:rsid w:val="00CB2443"/>
    <w:rsid w:val="00D2623A"/>
    <w:rsid w:val="00D6053B"/>
    <w:rsid w:val="00D901DA"/>
    <w:rsid w:val="00D9500F"/>
    <w:rsid w:val="00D969E5"/>
    <w:rsid w:val="00DB7484"/>
    <w:rsid w:val="00DD1E42"/>
    <w:rsid w:val="00DF4B58"/>
    <w:rsid w:val="00E26286"/>
    <w:rsid w:val="00E65B6E"/>
    <w:rsid w:val="00ED47AE"/>
    <w:rsid w:val="00F25E2B"/>
    <w:rsid w:val="00FB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7B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50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0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50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058"/>
    <w:rPr>
      <w:rFonts w:cs="Times New Roman"/>
    </w:rPr>
  </w:style>
  <w:style w:type="character" w:styleId="PageNumber">
    <w:name w:val="page number"/>
    <w:basedOn w:val="DefaultParagraphFont"/>
    <w:uiPriority w:val="99"/>
    <w:rsid w:val="00192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logika/igri.php" TargetMode="External"/><Relationship Id="rId13" Type="http://schemas.openxmlformats.org/officeDocument/2006/relationships/hyperlink" Target="https://www.yaklass.ru/novosti/akcii-i-novosti-za-2020-god/stati-i-novosti-za-12-2020/novogodnij-test-ot-yaklass" TargetMode="External"/><Relationship Id="rId18" Type="http://schemas.openxmlformats.org/officeDocument/2006/relationships/hyperlink" Target="https://univerfiles.com/1398994" TargetMode="External"/><Relationship Id="rId26" Type="http://schemas.openxmlformats.org/officeDocument/2006/relationships/hyperlink" Target="https://nsportal.ru/npo-spo/obrazovanie-i-pedagogika/library/2018/10/23/klassnyy-chas-rozhdestv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limpiada.ru/articles/tasks_in_olympiad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olimpiada.ru/articles/tasks_in_olympiads" TargetMode="External"/><Relationship Id="rId12" Type="http://schemas.openxmlformats.org/officeDocument/2006/relationships/hyperlink" Target="https://olimpiada.ru/articles/tasks_in_olympiads" TargetMode="External"/><Relationship Id="rId17" Type="http://schemas.openxmlformats.org/officeDocument/2006/relationships/hyperlink" Target="http://www.youtube.com/watch?v=g-WMuocgcxo" TargetMode="External"/><Relationship Id="rId25" Type="http://schemas.openxmlformats.org/officeDocument/2006/relationships/hyperlink" Target="https://olimpiada.ru/articles/tasks_in_olympiads" TargetMode="External"/><Relationship Id="rId33" Type="http://schemas.openxmlformats.org/officeDocument/2006/relationships/hyperlink" Target="http://www.youtube.com/watch?v=mU7hEVfgR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ol38.minobr63.ru/wp-content/uploads/2020/12/2.pdf" TargetMode="External"/><Relationship Id="rId20" Type="http://schemas.openxmlformats.org/officeDocument/2006/relationships/hyperlink" Target="http://www.youtube.com/watch?v=5pZjv2i2uRo" TargetMode="External"/><Relationship Id="rId29" Type="http://schemas.openxmlformats.org/officeDocument/2006/relationships/hyperlink" Target="https://vospitanie.guru/povedenie/praivila-i-normy-bezopasnogo-na-zheleznodorozhnyh-putyah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ppt-nline.org/491671" TargetMode="External"/><Relationship Id="rId11" Type="http://schemas.openxmlformats.org/officeDocument/2006/relationships/hyperlink" Target="https://medik-dom.ru/news/view/kak_bezopasno_vstretit_novyj_god_i_rozhdestvo.html" TargetMode="External"/><Relationship Id="rId24" Type="http://schemas.openxmlformats.org/officeDocument/2006/relationships/hyperlink" Target="https://megaobuchalka.ru/15/22721.html" TargetMode="External"/><Relationship Id="rId32" Type="http://schemas.openxmlformats.org/officeDocument/2006/relationships/hyperlink" Target="http://www.dlya-sebya.com/garmoniya/moi-hobbi-uvlecheniya-interes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ok.1sept.ru/articles/659884" TargetMode="External"/><Relationship Id="rId23" Type="http://schemas.openxmlformats.org/officeDocument/2006/relationships/hyperlink" Target="https://www.toybytoy.com/stuff/Family-hobby-for-children-and-adults" TargetMode="External"/><Relationship Id="rId28" Type="http://schemas.openxmlformats.org/officeDocument/2006/relationships/hyperlink" Target="https://&#1091;&#1088;&#1086;&#1082;.&#1088;&#1092;/library/metodicheskaya_razrabotka_intellektualnoj_igri_po_e_13230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zavodila-kvest.com/kvest-po-sledam-deda-moroza/" TargetMode="External"/><Relationship Id="rId19" Type="http://schemas.openxmlformats.org/officeDocument/2006/relationships/hyperlink" Target="http://www.youtube.com/watch?v=XsL_LFcXdQw" TargetMode="External"/><Relationship Id="rId31" Type="http://schemas.openxmlformats.org/officeDocument/2006/relationships/hyperlink" Target="https://olimpiada.ru/articles/tasks_in_olympi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ok.1sept.ru/articles/663676" TargetMode="External"/><Relationship Id="rId14" Type="http://schemas.openxmlformats.org/officeDocument/2006/relationships/hyperlink" Target="https://kopilkaurokov.ru/prochee/prochee/igra_viktorina_snezhnye_zagadki" TargetMode="External"/><Relationship Id="rId22" Type="http://schemas.openxmlformats.org/officeDocument/2006/relationships/hyperlink" Target="https://yandex.ru/efir?from=efir&amp;from_block=ya_organic_results&amp;stream_id=4f17baa05d4a727b88447d13a5d383" TargetMode="External"/><Relationship Id="rId27" Type="http://schemas.openxmlformats.org/officeDocument/2006/relationships/hyperlink" Target="https://nsportal.ru/detskii-sad/osnovy-bezopasnosti-zhiznedeyatelnosti/2020/12/17/bezopasnoe-povedenie-na-vodoyomah-v" TargetMode="External"/><Relationship Id="rId30" Type="http://schemas.openxmlformats.org/officeDocument/2006/relationships/hyperlink" Target="http://www.&#1087;&#1086;&#1073;&#1077;&#1076;&#1080;&#1090;&#1077;&#1083;&#1080;21.&#1088;&#1092;/virtualnyj-metodicheskij-kabinet/pedagogam-i-roditelyam/virtualnye-ekskursii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13</Pages>
  <Words>2821</Words>
  <Characters>16084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</cp:lastModifiedBy>
  <cp:revision>48</cp:revision>
  <dcterms:created xsi:type="dcterms:W3CDTF">2020-12-25T04:04:00Z</dcterms:created>
  <dcterms:modified xsi:type="dcterms:W3CDTF">2020-12-28T14:21:00Z</dcterms:modified>
</cp:coreProperties>
</file>