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6" w:rsidRPr="00F70EC5" w:rsidRDefault="00AD5D26" w:rsidP="00F70EC5">
      <w:pPr>
        <w:jc w:val="center"/>
        <w:rPr>
          <w:rFonts w:ascii="Times New Roman" w:hAnsi="Times New Roman"/>
          <w:b/>
          <w:sz w:val="26"/>
          <w:szCs w:val="28"/>
        </w:rPr>
      </w:pPr>
      <w:r w:rsidRPr="00F70EC5">
        <w:rPr>
          <w:rFonts w:ascii="Times New Roman" w:hAnsi="Times New Roman"/>
          <w:b/>
          <w:sz w:val="26"/>
          <w:szCs w:val="28"/>
        </w:rPr>
        <w:t xml:space="preserve">План занятий объединения по интересам «Юный турист» на                                                                    </w:t>
      </w:r>
      <w:r>
        <w:rPr>
          <w:rFonts w:ascii="Times New Roman" w:hAnsi="Times New Roman"/>
          <w:b/>
          <w:sz w:val="26"/>
          <w:szCs w:val="28"/>
        </w:rPr>
        <w:t xml:space="preserve">                 </w:t>
      </w:r>
      <w:r w:rsidRPr="00F70EC5">
        <w:rPr>
          <w:rFonts w:ascii="Times New Roman" w:hAnsi="Times New Roman"/>
          <w:b/>
          <w:sz w:val="26"/>
          <w:szCs w:val="28"/>
        </w:rPr>
        <w:t xml:space="preserve">                              зимние каникулы  в рамках проекта «#ПРОкачайЗИМУ»</w:t>
      </w:r>
    </w:p>
    <w:p w:rsidR="00AD5D26" w:rsidRDefault="00AD5D26" w:rsidP="00F70EC5">
      <w:pPr>
        <w:rPr>
          <w:rFonts w:ascii="Times New Roman" w:hAnsi="Times New Roman"/>
          <w:b/>
          <w:sz w:val="24"/>
          <w:szCs w:val="24"/>
        </w:rPr>
      </w:pPr>
    </w:p>
    <w:p w:rsidR="00AD5D26" w:rsidRPr="00DA6E71" w:rsidRDefault="00AD5D26" w:rsidP="00986E83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4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4"/>
        <w:gridCol w:w="1801"/>
        <w:gridCol w:w="1804"/>
        <w:gridCol w:w="1619"/>
        <w:gridCol w:w="1982"/>
        <w:gridCol w:w="2161"/>
        <w:gridCol w:w="3789"/>
      </w:tblGrid>
      <w:tr w:rsidR="00AD5D26" w:rsidRPr="00DA6E71" w:rsidTr="009B5F4B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294" w:type="pct"/>
          </w:tcPr>
          <w:p w:rsidR="00AD5D26" w:rsidRPr="00DA6E71" w:rsidRDefault="00AD5D26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AD5D26" w:rsidRPr="0058060A" w:rsidTr="009B5F4B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A23F01" w:rsidRDefault="00AD5D26" w:rsidP="00986E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13.00-14.0</w:t>
            </w:r>
            <w:r w:rsidRPr="00A23F0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F87907" w:rsidRDefault="00AD5D26" w:rsidP="00F7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1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F87907" w:rsidRDefault="00AD5D26" w:rsidP="00F7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Папа, мама, я-спортивная семья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F87907" w:rsidRDefault="00AD5D26" w:rsidP="00F7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F87907" w:rsidRDefault="00AD5D26" w:rsidP="00F7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на свежем воздухе</w:t>
            </w:r>
          </w:p>
        </w:tc>
        <w:tc>
          <w:tcPr>
            <w:tcW w:w="73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F70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294" w:type="pct"/>
            <w:shd w:val="clear" w:color="auto" w:fill="FFFFFF"/>
          </w:tcPr>
          <w:p w:rsidR="00AD5D26" w:rsidRPr="0058060A" w:rsidRDefault="00AD5D26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спортплощадка</w:t>
            </w:r>
          </w:p>
        </w:tc>
      </w:tr>
    </w:tbl>
    <w:p w:rsidR="00AD5D26" w:rsidRPr="00DA6E71" w:rsidRDefault="00AD5D26" w:rsidP="0058060A">
      <w:pPr>
        <w:jc w:val="center"/>
        <w:rPr>
          <w:rFonts w:ascii="Times New Roman" w:hAnsi="Times New Roman"/>
          <w:sz w:val="24"/>
          <w:szCs w:val="24"/>
        </w:rPr>
      </w:pPr>
    </w:p>
    <w:p w:rsidR="00AD5D26" w:rsidRDefault="00AD5D26" w:rsidP="00B43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D5D26" w:rsidRDefault="00AD5D26" w:rsidP="007022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9 января 2021г </w:t>
      </w:r>
    </w:p>
    <w:p w:rsidR="00AD5D26" w:rsidRPr="00DA6E71" w:rsidRDefault="00AD5D26" w:rsidP="007022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4"/>
        <w:gridCol w:w="1801"/>
        <w:gridCol w:w="1801"/>
        <w:gridCol w:w="1801"/>
        <w:gridCol w:w="2161"/>
        <w:gridCol w:w="1982"/>
        <w:gridCol w:w="3610"/>
      </w:tblGrid>
      <w:tr w:rsidR="00AD5D26" w:rsidRPr="00DA6E71" w:rsidTr="00F70EC5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233" w:type="pct"/>
          </w:tcPr>
          <w:p w:rsidR="00AD5D26" w:rsidRPr="00DA6E71" w:rsidRDefault="00AD5D26" w:rsidP="00FE3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AD5D26" w:rsidRPr="0058060A" w:rsidTr="00F70EC5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F70EC5" w:rsidRDefault="00AD5D26" w:rsidP="00FE3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EC5">
              <w:rPr>
                <w:rFonts w:ascii="Times New Roman" w:hAnsi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A23F01" w:rsidRDefault="00AD5D26" w:rsidP="00F7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A23F01" w:rsidRDefault="00AD5D26" w:rsidP="00F7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A23F01" w:rsidRDefault="00AD5D26" w:rsidP="00F7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A23F01" w:rsidRDefault="00AD5D26" w:rsidP="00F7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F01">
              <w:rPr>
                <w:rFonts w:ascii="Times New Roman" w:hAnsi="Times New Roman"/>
                <w:sz w:val="24"/>
                <w:szCs w:val="24"/>
              </w:rPr>
              <w:t>Игры на свежем воздухе. Катания на санках.</w:t>
            </w:r>
          </w:p>
          <w:p w:rsidR="00AD5D26" w:rsidRPr="00A23F01" w:rsidRDefault="00AD5D26" w:rsidP="00F70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D26" w:rsidRPr="00DA6E71" w:rsidRDefault="00AD5D26" w:rsidP="00F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Арланова Л.Б.</w:t>
            </w:r>
          </w:p>
        </w:tc>
        <w:tc>
          <w:tcPr>
            <w:tcW w:w="1233" w:type="pct"/>
            <w:shd w:val="clear" w:color="auto" w:fill="FFFFFF"/>
          </w:tcPr>
          <w:p w:rsidR="00AD5D26" w:rsidRDefault="00AD5D26" w:rsidP="00613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Школьная спортивная площадка</w:t>
            </w:r>
          </w:p>
          <w:p w:rsidR="00AD5D26" w:rsidRDefault="00AD5D26" w:rsidP="0079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D26" w:rsidRPr="007933E2" w:rsidRDefault="00AD5D26" w:rsidP="00FE3E29">
            <w:pPr>
              <w:spacing w:after="0" w:line="240" w:lineRule="auto"/>
              <w:jc w:val="center"/>
            </w:pPr>
          </w:p>
        </w:tc>
      </w:tr>
    </w:tbl>
    <w:p w:rsidR="00AD5D26" w:rsidRDefault="00AD5D26" w:rsidP="009874FF">
      <w:pPr>
        <w:jc w:val="center"/>
      </w:pPr>
    </w:p>
    <w:sectPr w:rsidR="00AD5D26" w:rsidSect="000277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B2D"/>
    <w:rsid w:val="00002AAA"/>
    <w:rsid w:val="000277F1"/>
    <w:rsid w:val="000B7D1E"/>
    <w:rsid w:val="0017337F"/>
    <w:rsid w:val="001A7A86"/>
    <w:rsid w:val="001B56CB"/>
    <w:rsid w:val="001E31EA"/>
    <w:rsid w:val="002F48B1"/>
    <w:rsid w:val="0034528D"/>
    <w:rsid w:val="003561BC"/>
    <w:rsid w:val="00361B94"/>
    <w:rsid w:val="003A701B"/>
    <w:rsid w:val="003B05B5"/>
    <w:rsid w:val="003F37E0"/>
    <w:rsid w:val="004454F4"/>
    <w:rsid w:val="004661DA"/>
    <w:rsid w:val="00524AD4"/>
    <w:rsid w:val="0058060A"/>
    <w:rsid w:val="005901E9"/>
    <w:rsid w:val="0060028B"/>
    <w:rsid w:val="006135ED"/>
    <w:rsid w:val="007022BC"/>
    <w:rsid w:val="007933E2"/>
    <w:rsid w:val="00832621"/>
    <w:rsid w:val="00853C8F"/>
    <w:rsid w:val="00875C38"/>
    <w:rsid w:val="0087634D"/>
    <w:rsid w:val="00876B88"/>
    <w:rsid w:val="008B5264"/>
    <w:rsid w:val="008F24E9"/>
    <w:rsid w:val="00913459"/>
    <w:rsid w:val="00927B2D"/>
    <w:rsid w:val="00955ACC"/>
    <w:rsid w:val="00986E83"/>
    <w:rsid w:val="009874FF"/>
    <w:rsid w:val="009B5F4B"/>
    <w:rsid w:val="009D4F6D"/>
    <w:rsid w:val="00A010FD"/>
    <w:rsid w:val="00A15510"/>
    <w:rsid w:val="00A23F01"/>
    <w:rsid w:val="00AD5D26"/>
    <w:rsid w:val="00B43FC0"/>
    <w:rsid w:val="00B926EA"/>
    <w:rsid w:val="00D4039C"/>
    <w:rsid w:val="00D843E2"/>
    <w:rsid w:val="00D9500F"/>
    <w:rsid w:val="00DA6E71"/>
    <w:rsid w:val="00ED47AE"/>
    <w:rsid w:val="00F70EC5"/>
    <w:rsid w:val="00F87907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F24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4E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27B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122</Words>
  <Characters>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Elena</cp:lastModifiedBy>
  <cp:revision>9</cp:revision>
  <dcterms:created xsi:type="dcterms:W3CDTF">2020-12-27T20:58:00Z</dcterms:created>
  <dcterms:modified xsi:type="dcterms:W3CDTF">2020-12-28T16:32:00Z</dcterms:modified>
</cp:coreProperties>
</file>